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0EF01" w14:textId="3F3DD1D2" w:rsidR="00934C01" w:rsidRPr="00D25716" w:rsidRDefault="00934C01" w:rsidP="00934C01">
      <w:pPr>
        <w:ind w:firstLine="567"/>
        <w:rPr>
          <w:rFonts w:cs="Times New Roman"/>
          <w:b/>
        </w:rPr>
      </w:pPr>
      <w:bookmarkStart w:id="0" w:name="_GoBack"/>
      <w:bookmarkEnd w:id="0"/>
      <w:r w:rsidRPr="00D25716">
        <w:rPr>
          <w:rFonts w:cs="Times New Roman"/>
          <w:b/>
        </w:rPr>
        <w:t xml:space="preserve">Podrobné hodnocení jednotlivých oborů: </w:t>
      </w:r>
    </w:p>
    <w:p w14:paraId="19DF246B" w14:textId="77777777" w:rsidR="006E3C7A" w:rsidRPr="00934C01" w:rsidRDefault="006E3C7A" w:rsidP="00934C01">
      <w:pPr>
        <w:ind w:firstLine="567"/>
        <w:rPr>
          <w:rFonts w:cs="Times New Roman"/>
          <w:sz w:val="22"/>
        </w:rPr>
      </w:pPr>
    </w:p>
    <w:p w14:paraId="7E3085B6" w14:textId="3CDB1565" w:rsidR="006D5711" w:rsidRPr="00D25716" w:rsidRDefault="006D5711" w:rsidP="00934C01">
      <w:pPr>
        <w:ind w:firstLine="567"/>
        <w:rPr>
          <w:rFonts w:cs="Times New Roman"/>
          <w:b/>
          <w:sz w:val="24"/>
          <w:u w:val="single"/>
        </w:rPr>
      </w:pPr>
      <w:r w:rsidRPr="00D25716">
        <w:rPr>
          <w:rFonts w:cs="Times New Roman"/>
          <w:b/>
          <w:sz w:val="24"/>
          <w:u w:val="single"/>
        </w:rPr>
        <w:t>Jára Cimrman</w:t>
      </w:r>
    </w:p>
    <w:p w14:paraId="268681BE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112C1BC9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>V rámci oboru jsme se seznámili s postavou Járy Cimrmana. Navštívili jsme muzeum JC v Letohradě a zastavili se u jeho sochy.</w:t>
      </w:r>
    </w:p>
    <w:p w14:paraId="06086FB3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>Více pozornosti, než samotné postavě JC jsme však věnovali jeho tvůrcům a divadlu JC obecně. Během prvního oborového dne jsme především diskutovali o všech hrách z divadla JC a o průběhu jednotlivých představení. V závěru jsme si pustili úvodní seminář a jednu z jejich her.</w:t>
      </w:r>
    </w:p>
    <w:p w14:paraId="1E67D63C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>Další oborový den byl ve znamení zábavy. Žáci si připravili scénky, které je zaujaly. Nejprve jsme tedy daly hlavy dohromady a vybrali několik úryvků her, které jsme považovali za nejvtipnější. Poté jsme si je všechny pouštěli, případně se bavili o celé hře, aby scénka zapadla do souvislostí i těm, kteří se s divadlem JC setkali poprvé. Překvapilo mě, že mnozí žáci našly „poklady“, kterých jsem si nikdy nevšimla, i když většinu her znám velmi dobře.</w:t>
      </w:r>
    </w:p>
    <w:p w14:paraId="601F1B6E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 xml:space="preserve">Největším úkolem bylo, že si každý žák vybral tým, se kterým měl za úkol nacvičit vybranou scénku. Narazili jsme u toho na několik problémů. Největším z nich bylo najít text na internetu. Další problém byl, že někteří měli trochu problém s pochopení některých vtipů. Nakonec se žákům povedlo nacvičit tři nádherné a vtipné scénky, a to úryvek z Hospody na mýtince, kousek z Dobytí severního pólu a báseň školákovo trápení. Byla jsem velmi překvapena talentem mnohých dětí. Tento obor mi umožnil poznat spoustu žáků z úplně jiné stránky, než je můžu znát z vyučování, za což jsem vděčná. </w:t>
      </w:r>
    </w:p>
    <w:p w14:paraId="68CBC498" w14:textId="02DBDDF6" w:rsidR="006D5711" w:rsidRDefault="00337E9D" w:rsidP="00337E9D">
      <w:pPr>
        <w:ind w:firstLine="567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Kristýna Šafářová</w:t>
      </w:r>
    </w:p>
    <w:p w14:paraId="4A92F55D" w14:textId="77777777" w:rsidR="00337E9D" w:rsidRPr="00934C01" w:rsidRDefault="00337E9D" w:rsidP="00934C01">
      <w:pPr>
        <w:ind w:firstLine="567"/>
        <w:rPr>
          <w:rFonts w:cs="Times New Roman"/>
          <w:sz w:val="22"/>
        </w:rPr>
      </w:pPr>
    </w:p>
    <w:p w14:paraId="6F8E1C0A" w14:textId="77777777" w:rsidR="00337E9D" w:rsidRDefault="00337E9D" w:rsidP="00934C01">
      <w:pPr>
        <w:ind w:firstLine="567"/>
        <w:rPr>
          <w:rFonts w:cs="Times New Roman"/>
          <w:sz w:val="22"/>
        </w:rPr>
      </w:pPr>
    </w:p>
    <w:p w14:paraId="6C41DC2C" w14:textId="49557C4B" w:rsidR="006D5711" w:rsidRPr="00D25716" w:rsidRDefault="006D5711" w:rsidP="00934C01">
      <w:pPr>
        <w:ind w:firstLine="567"/>
        <w:rPr>
          <w:rFonts w:cs="Times New Roman"/>
          <w:b/>
          <w:sz w:val="24"/>
          <w:u w:val="single"/>
        </w:rPr>
      </w:pPr>
      <w:r w:rsidRPr="00D25716">
        <w:rPr>
          <w:rFonts w:cs="Times New Roman"/>
          <w:b/>
          <w:sz w:val="24"/>
          <w:u w:val="single"/>
        </w:rPr>
        <w:t xml:space="preserve">Make </w:t>
      </w:r>
      <w:proofErr w:type="spellStart"/>
      <w:r w:rsidRPr="00D25716">
        <w:rPr>
          <w:rFonts w:cs="Times New Roman"/>
          <w:b/>
          <w:sz w:val="24"/>
          <w:u w:val="single"/>
        </w:rPr>
        <w:t>your</w:t>
      </w:r>
      <w:proofErr w:type="spellEnd"/>
      <w:r w:rsidRPr="00D25716">
        <w:rPr>
          <w:rFonts w:cs="Times New Roman"/>
          <w:b/>
          <w:sz w:val="24"/>
          <w:u w:val="single"/>
        </w:rPr>
        <w:t xml:space="preserve"> </w:t>
      </w:r>
      <w:proofErr w:type="spellStart"/>
      <w:r w:rsidRPr="00D25716">
        <w:rPr>
          <w:rFonts w:cs="Times New Roman"/>
          <w:b/>
          <w:sz w:val="24"/>
          <w:u w:val="single"/>
        </w:rPr>
        <w:t>own</w:t>
      </w:r>
      <w:proofErr w:type="spellEnd"/>
      <w:r w:rsidRPr="00D25716">
        <w:rPr>
          <w:rFonts w:cs="Times New Roman"/>
          <w:b/>
          <w:sz w:val="24"/>
          <w:u w:val="single"/>
        </w:rPr>
        <w:t xml:space="preserve"> </w:t>
      </w:r>
      <w:proofErr w:type="spellStart"/>
      <w:r w:rsidRPr="00D25716">
        <w:rPr>
          <w:rFonts w:cs="Times New Roman"/>
          <w:b/>
          <w:sz w:val="24"/>
          <w:u w:val="single"/>
        </w:rPr>
        <w:t>magazine</w:t>
      </w:r>
      <w:proofErr w:type="spellEnd"/>
      <w:r w:rsidRPr="00D25716">
        <w:rPr>
          <w:rFonts w:cs="Times New Roman"/>
          <w:b/>
          <w:sz w:val="24"/>
          <w:u w:val="single"/>
        </w:rPr>
        <w:t xml:space="preserve"> (Vytvoř si svůj vlastní magazín)</w:t>
      </w:r>
    </w:p>
    <w:p w14:paraId="324A3184" w14:textId="77777777" w:rsidR="00337E9D" w:rsidRPr="00337E9D" w:rsidRDefault="00337E9D" w:rsidP="00934C01">
      <w:pPr>
        <w:ind w:firstLine="567"/>
        <w:rPr>
          <w:rFonts w:cs="Times New Roman"/>
          <w:sz w:val="22"/>
        </w:rPr>
      </w:pPr>
    </w:p>
    <w:p w14:paraId="35A885D6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>Tato oborová práce umožňovala studentům napsat si svůj vlastní časopis v angličtině. Pokud byste si chtěli v časopise počíst, nalezli byste tam stránky zaměřené na módu (</w:t>
      </w:r>
      <w:proofErr w:type="spellStart"/>
      <w:r w:rsidRPr="00934C01">
        <w:rPr>
          <w:rFonts w:cs="Times New Roman"/>
          <w:sz w:val="22"/>
        </w:rPr>
        <w:t>fashion</w:t>
      </w:r>
      <w:proofErr w:type="spellEnd"/>
      <w:r w:rsidRPr="00934C01">
        <w:rPr>
          <w:rFonts w:cs="Times New Roman"/>
          <w:sz w:val="22"/>
        </w:rPr>
        <w:t xml:space="preserve"> </w:t>
      </w:r>
      <w:proofErr w:type="spellStart"/>
      <w:r w:rsidRPr="00934C01">
        <w:rPr>
          <w:rFonts w:cs="Times New Roman"/>
          <w:sz w:val="22"/>
        </w:rPr>
        <w:t>page</w:t>
      </w:r>
      <w:proofErr w:type="spellEnd"/>
      <w:r w:rsidRPr="00934C01">
        <w:rPr>
          <w:rFonts w:cs="Times New Roman"/>
          <w:sz w:val="22"/>
        </w:rPr>
        <w:t xml:space="preserve">), jídlo (food </w:t>
      </w:r>
      <w:proofErr w:type="spellStart"/>
      <w:r w:rsidRPr="00934C01">
        <w:rPr>
          <w:rFonts w:cs="Times New Roman"/>
          <w:sz w:val="22"/>
        </w:rPr>
        <w:t>page</w:t>
      </w:r>
      <w:proofErr w:type="spellEnd"/>
      <w:r w:rsidRPr="00934C01">
        <w:rPr>
          <w:rFonts w:cs="Times New Roman"/>
          <w:sz w:val="22"/>
        </w:rPr>
        <w:t xml:space="preserve">), rozhovor (interview </w:t>
      </w:r>
      <w:proofErr w:type="spellStart"/>
      <w:r w:rsidRPr="00934C01">
        <w:rPr>
          <w:rFonts w:cs="Times New Roman"/>
          <w:sz w:val="22"/>
        </w:rPr>
        <w:t>page</w:t>
      </w:r>
      <w:proofErr w:type="spellEnd"/>
      <w:r w:rsidRPr="00934C01">
        <w:rPr>
          <w:rFonts w:cs="Times New Roman"/>
          <w:sz w:val="22"/>
        </w:rPr>
        <w:t>), film  a sport.</w:t>
      </w:r>
    </w:p>
    <w:p w14:paraId="1D233457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>Přístup žáků k oborovým dnům hodnotím celkově kladně, i když všechny žáky pochválit nemohu. U těchto žáků nebyly dodrženy termíny či náplň časopisu i přesto, že na termíny a podmínky byli upozorňováni.</w:t>
      </w:r>
    </w:p>
    <w:p w14:paraId="6A9BC006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>U žáků, kteří svůj časopis sepsali, musím vyzvednout jejich kreativitu, píli a spolehlivost. Věřím, že si žáci z oborových dnů odnesli spoustu nových anglických slovíček a vyzkoušeli si, že práce redaktora není vždy jednoduchá.</w:t>
      </w:r>
    </w:p>
    <w:p w14:paraId="6F365C34" w14:textId="77777777" w:rsidR="006D5711" w:rsidRPr="00934C01" w:rsidRDefault="006D5711" w:rsidP="00337E9D">
      <w:pPr>
        <w:ind w:firstLine="567"/>
        <w:jc w:val="right"/>
        <w:rPr>
          <w:rFonts w:cs="Times New Roman"/>
          <w:sz w:val="22"/>
        </w:rPr>
      </w:pPr>
      <w:r w:rsidRPr="00934C01">
        <w:rPr>
          <w:rFonts w:cs="Times New Roman"/>
          <w:sz w:val="22"/>
        </w:rPr>
        <w:t>Markéta Pecháčková</w:t>
      </w:r>
    </w:p>
    <w:p w14:paraId="137C2CE8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1DD3770E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5720D758" w14:textId="77777777" w:rsidR="00337E9D" w:rsidRDefault="00337E9D" w:rsidP="00934C01">
      <w:pPr>
        <w:ind w:firstLine="567"/>
        <w:rPr>
          <w:rFonts w:cs="Times New Roman"/>
          <w:sz w:val="22"/>
        </w:rPr>
      </w:pPr>
    </w:p>
    <w:p w14:paraId="6A6A6C15" w14:textId="77777777" w:rsidR="00337E9D" w:rsidRPr="00D25716" w:rsidRDefault="00337E9D" w:rsidP="00934C01">
      <w:pPr>
        <w:ind w:firstLine="567"/>
        <w:rPr>
          <w:rFonts w:cs="Times New Roman"/>
          <w:b/>
          <w:sz w:val="24"/>
          <w:u w:val="single"/>
        </w:rPr>
      </w:pPr>
      <w:r w:rsidRPr="00D25716">
        <w:rPr>
          <w:rFonts w:cs="Times New Roman"/>
          <w:b/>
          <w:sz w:val="24"/>
          <w:u w:val="single"/>
        </w:rPr>
        <w:t>Malí truhláři</w:t>
      </w:r>
    </w:p>
    <w:p w14:paraId="0529E437" w14:textId="77777777" w:rsidR="00337E9D" w:rsidRDefault="00337E9D" w:rsidP="00934C01">
      <w:pPr>
        <w:ind w:firstLine="567"/>
        <w:rPr>
          <w:rFonts w:cs="Times New Roman"/>
          <w:sz w:val="22"/>
        </w:rPr>
      </w:pPr>
    </w:p>
    <w:p w14:paraId="24C36AA9" w14:textId="23533E69" w:rsidR="00337E9D" w:rsidRDefault="00337E9D" w:rsidP="00934C01">
      <w:pPr>
        <w:ind w:firstLine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Obor byl vypsán pro starší žáky, kteří už mají určité zkušenosti z praktických činností. Mohly se přihlásit i dívky, nakonec se ale sešlo 12 chlapců, se kterými jsme chtěli vyrobit skříňovou stěnu do třetí třídy. Materiál na lepení jsme si nechali nachystat v truhlárně, kluci museli „pouze“ skříně navrhnout, rozepsat materiál a určit rozměry </w:t>
      </w:r>
      <w:proofErr w:type="spellStart"/>
      <w:r>
        <w:rPr>
          <w:rFonts w:cs="Times New Roman"/>
          <w:sz w:val="22"/>
        </w:rPr>
        <w:t>přiřezů</w:t>
      </w:r>
      <w:proofErr w:type="spellEnd"/>
      <w:r>
        <w:rPr>
          <w:rFonts w:cs="Times New Roman"/>
          <w:sz w:val="22"/>
        </w:rPr>
        <w:t xml:space="preserve">. </w:t>
      </w:r>
    </w:p>
    <w:p w14:paraId="4B8DF911" w14:textId="40188ABD" w:rsidR="00337E9D" w:rsidRDefault="00337E9D" w:rsidP="00934C01">
      <w:pPr>
        <w:ind w:firstLine="567"/>
        <w:rPr>
          <w:rFonts w:cs="Times New Roman"/>
          <w:sz w:val="22"/>
        </w:rPr>
      </w:pPr>
      <w:r>
        <w:rPr>
          <w:rFonts w:cs="Times New Roman"/>
          <w:sz w:val="22"/>
        </w:rPr>
        <w:t>Práce kluky bavila, od počátečních obav, aby něco neudělali špatně</w:t>
      </w:r>
      <w:r w:rsidR="005F57C6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se propracovali ke slušné práci. Samozřejmě udělali několik chyb, většina však šla nějakým způsobem odstranit. </w:t>
      </w:r>
      <w:r w:rsidR="005F57C6">
        <w:rPr>
          <w:rFonts w:cs="Times New Roman"/>
          <w:sz w:val="22"/>
        </w:rPr>
        <w:t xml:space="preserve">Během výroby skříní museli kluci dbát na přesnost a to samozřejmě každému nešlo. Ale i tady se neustále zlepšovali. </w:t>
      </w:r>
    </w:p>
    <w:p w14:paraId="088F5E3D" w14:textId="34A2A7B0" w:rsidR="005F57C6" w:rsidRDefault="005F57C6" w:rsidP="00934C01">
      <w:pPr>
        <w:ind w:firstLine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Pro mě bylo zajímavé pozorovat, jak již v deváté třídě pracuje někdo s fortelem a jak si umí s každou prací poradit. Úkol jsme tedy splnili (na začátku tomu někteří kluci nevěřili), ve třetí třídě jsou nové skříně a zatím stojí. </w:t>
      </w:r>
    </w:p>
    <w:p w14:paraId="5F07D4BE" w14:textId="764BB86A" w:rsidR="005F57C6" w:rsidRDefault="005F57C6" w:rsidP="005F57C6">
      <w:pPr>
        <w:ind w:firstLine="567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Petr Pupík</w:t>
      </w:r>
    </w:p>
    <w:p w14:paraId="58C8BFB2" w14:textId="77777777" w:rsidR="00337E9D" w:rsidRDefault="00337E9D" w:rsidP="00934C01">
      <w:pPr>
        <w:ind w:firstLine="567"/>
        <w:rPr>
          <w:rFonts w:cs="Times New Roman"/>
          <w:sz w:val="22"/>
        </w:rPr>
      </w:pPr>
    </w:p>
    <w:p w14:paraId="4387B9F2" w14:textId="77777777" w:rsidR="00337E9D" w:rsidRDefault="00337E9D" w:rsidP="00934C01">
      <w:pPr>
        <w:ind w:firstLine="567"/>
        <w:rPr>
          <w:rFonts w:cs="Times New Roman"/>
          <w:sz w:val="22"/>
        </w:rPr>
      </w:pPr>
    </w:p>
    <w:p w14:paraId="548B2575" w14:textId="286EF3B2" w:rsidR="006D5711" w:rsidRPr="00D25716" w:rsidRDefault="006D5711" w:rsidP="00934C01">
      <w:pPr>
        <w:ind w:firstLine="567"/>
        <w:rPr>
          <w:rFonts w:cs="Times New Roman"/>
          <w:b/>
          <w:sz w:val="24"/>
          <w:u w:val="single"/>
        </w:rPr>
      </w:pPr>
      <w:r w:rsidRPr="00D25716">
        <w:rPr>
          <w:rFonts w:cs="Times New Roman"/>
          <w:b/>
          <w:sz w:val="24"/>
          <w:u w:val="single"/>
        </w:rPr>
        <w:t>Jak se dělá reklama?</w:t>
      </w:r>
    </w:p>
    <w:p w14:paraId="7928DD61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2FC1D750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 xml:space="preserve">Oborové dny na téma </w:t>
      </w:r>
      <w:r w:rsidRPr="00934C01">
        <w:rPr>
          <w:rFonts w:cs="Times New Roman"/>
          <w:i/>
          <w:sz w:val="22"/>
        </w:rPr>
        <w:t>Jak se dělá reklama?</w:t>
      </w:r>
      <w:r w:rsidRPr="00934C01">
        <w:rPr>
          <w:rFonts w:cs="Times New Roman"/>
          <w:sz w:val="22"/>
        </w:rPr>
        <w:t xml:space="preserve"> </w:t>
      </w:r>
      <w:proofErr w:type="gramStart"/>
      <w:r w:rsidRPr="00934C01">
        <w:rPr>
          <w:rFonts w:cs="Times New Roman"/>
          <w:sz w:val="22"/>
        </w:rPr>
        <w:t>hodnotíme</w:t>
      </w:r>
      <w:proofErr w:type="gramEnd"/>
      <w:r w:rsidRPr="00934C01">
        <w:rPr>
          <w:rFonts w:cs="Times New Roman"/>
          <w:sz w:val="22"/>
        </w:rPr>
        <w:t xml:space="preserve"> u většiny žáků pozitivně. Rády bychom pochválily žáky 6. tříd, pro které oborové dny byly novinkou a kteří se do nich plně zapojili. Chtěli bychom vyzvednout jejich nápadité reklamní klipy. Některé žáky ovšem pochválit nemůžeme, jelikož </w:t>
      </w:r>
      <w:r w:rsidRPr="00934C01">
        <w:rPr>
          <w:rFonts w:cs="Times New Roman"/>
          <w:sz w:val="22"/>
        </w:rPr>
        <w:lastRenderedPageBreak/>
        <w:t>si nesplnili povinnosti při oborových dnech a oborové práce odbyli a někteří dokonce ani neodevzdali. Věříme, že si všichni účastníci našeho oborového tématu odnesli něco užitečného a naučili se novým věcem.</w:t>
      </w:r>
    </w:p>
    <w:p w14:paraId="2490177E" w14:textId="643DD913" w:rsidR="006D5711" w:rsidRPr="00934C01" w:rsidRDefault="00337E9D" w:rsidP="00337E9D">
      <w:pPr>
        <w:ind w:firstLine="567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Eva </w:t>
      </w:r>
      <w:r w:rsidR="006D5711" w:rsidRPr="00934C01">
        <w:rPr>
          <w:rFonts w:cs="Times New Roman"/>
          <w:sz w:val="22"/>
        </w:rPr>
        <w:t xml:space="preserve">Hlavová a </w:t>
      </w:r>
      <w:r>
        <w:rPr>
          <w:rFonts w:cs="Times New Roman"/>
          <w:sz w:val="22"/>
        </w:rPr>
        <w:t xml:space="preserve">Vendula </w:t>
      </w:r>
      <w:r w:rsidR="006D5711" w:rsidRPr="00934C01">
        <w:rPr>
          <w:rFonts w:cs="Times New Roman"/>
          <w:sz w:val="22"/>
        </w:rPr>
        <w:t>Michalcová</w:t>
      </w:r>
    </w:p>
    <w:p w14:paraId="46E1FCFD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66B342EF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754237AD" w14:textId="77777777" w:rsidR="006D5711" w:rsidRPr="00934C01" w:rsidRDefault="006D5711" w:rsidP="00934C01">
      <w:pPr>
        <w:ind w:firstLine="567"/>
        <w:rPr>
          <w:rFonts w:eastAsia="Times New Roman" w:cs="Times New Roman"/>
          <w:sz w:val="22"/>
        </w:rPr>
      </w:pPr>
    </w:p>
    <w:p w14:paraId="0BB6970C" w14:textId="1DC9AAF1" w:rsidR="00337E9D" w:rsidRPr="00D25716" w:rsidRDefault="00337E9D" w:rsidP="00934C01">
      <w:pPr>
        <w:ind w:firstLine="567"/>
        <w:rPr>
          <w:rFonts w:cs="Times New Roman"/>
          <w:b/>
          <w:sz w:val="24"/>
          <w:u w:val="single"/>
        </w:rPr>
      </w:pPr>
      <w:r w:rsidRPr="00D25716">
        <w:rPr>
          <w:rFonts w:cs="Times New Roman"/>
          <w:b/>
          <w:sz w:val="24"/>
          <w:u w:val="single"/>
        </w:rPr>
        <w:t>Pokusy nás baví</w:t>
      </w:r>
    </w:p>
    <w:p w14:paraId="5CAF9D24" w14:textId="77777777" w:rsidR="00337E9D" w:rsidRDefault="00337E9D" w:rsidP="00934C01">
      <w:pPr>
        <w:ind w:firstLine="567"/>
        <w:rPr>
          <w:rFonts w:eastAsia="Times New Roman" w:cs="Times New Roman"/>
          <w:sz w:val="22"/>
        </w:rPr>
      </w:pPr>
    </w:p>
    <w:p w14:paraId="085ECE6E" w14:textId="75CE4491" w:rsidR="006D5711" w:rsidRPr="00934C01" w:rsidRDefault="006D5711" w:rsidP="00934C01">
      <w:pPr>
        <w:ind w:firstLine="567"/>
        <w:rPr>
          <w:rFonts w:eastAsia="Times New Roman" w:cs="Times New Roman"/>
          <w:sz w:val="22"/>
        </w:rPr>
      </w:pPr>
      <w:r w:rsidRPr="00934C01">
        <w:rPr>
          <w:rFonts w:eastAsia="Times New Roman" w:cs="Times New Roman"/>
          <w:sz w:val="22"/>
        </w:rPr>
        <w:t xml:space="preserve">Na oboru </w:t>
      </w:r>
      <w:r w:rsidR="00337E9D">
        <w:rPr>
          <w:rFonts w:eastAsia="Times New Roman" w:cs="Times New Roman"/>
          <w:sz w:val="22"/>
        </w:rPr>
        <w:t xml:space="preserve">pokusy nás </w:t>
      </w:r>
      <w:proofErr w:type="gramStart"/>
      <w:r w:rsidR="00337E9D">
        <w:rPr>
          <w:rFonts w:eastAsia="Times New Roman" w:cs="Times New Roman"/>
          <w:sz w:val="22"/>
        </w:rPr>
        <w:t xml:space="preserve">baví </w:t>
      </w:r>
      <w:r w:rsidRPr="00934C01">
        <w:rPr>
          <w:rFonts w:eastAsia="Times New Roman" w:cs="Times New Roman"/>
          <w:sz w:val="22"/>
        </w:rPr>
        <w:t>pracovali</w:t>
      </w:r>
      <w:proofErr w:type="gramEnd"/>
      <w:r w:rsidRPr="00934C01">
        <w:rPr>
          <w:rFonts w:eastAsia="Times New Roman" w:cs="Times New Roman"/>
          <w:sz w:val="22"/>
        </w:rPr>
        <w:t xml:space="preserve"> převážně žáci z šestých tříd a tři děvčata ze sedmé třídy. Při přípravě oxidu uhličitého se naučili pracovat s chemickým nádobím, z pozorování vyvozovat vlastnosti CO2, dokázat ho a vyvodit jeho možná využití v praxi. Pracovali s různými kapalnými látkami a porovnávali jejich hustotu. Děvčata i chlapci se naučili pracovat podle písemného návodu, zapisovat si svá pozorování a vysvětlovat, proč k dané reakci došlo.  </w:t>
      </w:r>
      <w:proofErr w:type="gramStart"/>
      <w:r w:rsidRPr="00934C01">
        <w:rPr>
          <w:rFonts w:eastAsia="Times New Roman" w:cs="Times New Roman"/>
          <w:sz w:val="22"/>
        </w:rPr>
        <w:t>Zdokonalili</w:t>
      </w:r>
      <w:proofErr w:type="gramEnd"/>
      <w:r w:rsidRPr="00934C01">
        <w:rPr>
          <w:rFonts w:eastAsia="Times New Roman" w:cs="Times New Roman"/>
          <w:sz w:val="22"/>
        </w:rPr>
        <w:t xml:space="preserve"> se v práci s textovým editorem Word, naučili se vkládat obrázky do textu. Jejich závěrečné práce byly  mnohdy na velmi vysoké úrovni, daly by se přirovnat k malé diplomové práci. Rodičům patří poděkování za to, že své dítě vybavili potřebnými pomůckami k provedení pokusů.</w:t>
      </w:r>
    </w:p>
    <w:p w14:paraId="0A4EC159" w14:textId="052955B5" w:rsidR="006D5711" w:rsidRPr="00934C01" w:rsidRDefault="006D5711" w:rsidP="00934C01">
      <w:pPr>
        <w:ind w:firstLine="567"/>
        <w:rPr>
          <w:rFonts w:eastAsia="Times New Roman" w:cs="Times New Roman"/>
          <w:sz w:val="22"/>
        </w:rPr>
      </w:pPr>
      <w:r w:rsidRPr="00934C01">
        <w:rPr>
          <w:rFonts w:eastAsia="Times New Roman" w:cs="Times New Roman"/>
          <w:sz w:val="22"/>
        </w:rPr>
        <w:t xml:space="preserve">Žáci se zdokonalili v tvorbě prezentace v programu </w:t>
      </w:r>
      <w:proofErr w:type="spellStart"/>
      <w:r w:rsidRPr="00934C01">
        <w:rPr>
          <w:rFonts w:eastAsia="Times New Roman" w:cs="Times New Roman"/>
          <w:sz w:val="22"/>
        </w:rPr>
        <w:t>Power</w:t>
      </w:r>
      <w:proofErr w:type="spellEnd"/>
      <w:r w:rsidRPr="00934C01">
        <w:rPr>
          <w:rFonts w:eastAsia="Times New Roman" w:cs="Times New Roman"/>
          <w:sz w:val="22"/>
        </w:rPr>
        <w:t xml:space="preserve"> Point, své řečnické dovednosti předvedli publiku při vlastní prezentaci, mnohdy se dva sehraní žáci vzájemně doplňovali.</w:t>
      </w:r>
    </w:p>
    <w:p w14:paraId="0A5C3067" w14:textId="4213DD7E" w:rsidR="006D5711" w:rsidRPr="00934C01" w:rsidRDefault="006D5711" w:rsidP="00CB6442">
      <w:pPr>
        <w:ind w:firstLine="567"/>
        <w:jc w:val="right"/>
        <w:rPr>
          <w:rFonts w:eastAsia="Times New Roman" w:cs="Times New Roman"/>
          <w:sz w:val="22"/>
        </w:rPr>
      </w:pPr>
      <w:r w:rsidRPr="00934C01">
        <w:rPr>
          <w:rFonts w:eastAsia="Times New Roman" w:cs="Times New Roman"/>
          <w:sz w:val="22"/>
        </w:rPr>
        <w:t>J</w:t>
      </w:r>
      <w:r w:rsidR="005F57C6">
        <w:rPr>
          <w:rFonts w:eastAsia="Times New Roman" w:cs="Times New Roman"/>
          <w:sz w:val="22"/>
        </w:rPr>
        <w:t xml:space="preserve">armila </w:t>
      </w:r>
      <w:proofErr w:type="spellStart"/>
      <w:r w:rsidRPr="00934C01">
        <w:rPr>
          <w:rFonts w:eastAsia="Times New Roman" w:cs="Times New Roman"/>
          <w:sz w:val="22"/>
        </w:rPr>
        <w:t>H</w:t>
      </w:r>
      <w:r w:rsidR="005F57C6">
        <w:rPr>
          <w:rFonts w:eastAsia="Times New Roman" w:cs="Times New Roman"/>
          <w:sz w:val="22"/>
        </w:rPr>
        <w:t>atková</w:t>
      </w:r>
      <w:proofErr w:type="spellEnd"/>
    </w:p>
    <w:p w14:paraId="0DB99452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237BCA68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5F10CF98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22F8F5ED" w14:textId="516EFF02" w:rsidR="006D5711" w:rsidRPr="00D25716" w:rsidRDefault="006D5711" w:rsidP="00934C01">
      <w:pPr>
        <w:ind w:firstLine="567"/>
        <w:rPr>
          <w:rFonts w:cs="Times New Roman"/>
          <w:b/>
          <w:sz w:val="24"/>
          <w:u w:val="single"/>
        </w:rPr>
      </w:pPr>
      <w:r w:rsidRPr="00D25716">
        <w:rPr>
          <w:rFonts w:cs="Times New Roman"/>
          <w:b/>
          <w:sz w:val="24"/>
          <w:u w:val="single"/>
        </w:rPr>
        <w:t>Sousedé odvedle</w:t>
      </w:r>
    </w:p>
    <w:p w14:paraId="19C2637A" w14:textId="77777777" w:rsidR="00337E9D" w:rsidRPr="00934C01" w:rsidRDefault="00337E9D" w:rsidP="00934C01">
      <w:pPr>
        <w:ind w:firstLine="567"/>
        <w:rPr>
          <w:rFonts w:cs="Times New Roman"/>
          <w:sz w:val="22"/>
        </w:rPr>
      </w:pPr>
    </w:p>
    <w:p w14:paraId="3646163B" w14:textId="04CC66AB" w:rsidR="006D5711" w:rsidRPr="00337E9D" w:rsidRDefault="006D5711" w:rsidP="00337E9D">
      <w:pPr>
        <w:rPr>
          <w:rFonts w:cs="Times New Roman"/>
          <w:sz w:val="22"/>
        </w:rPr>
      </w:pPr>
      <w:r w:rsidRPr="00337E9D">
        <w:rPr>
          <w:rFonts w:cs="Times New Roman"/>
          <w:sz w:val="22"/>
        </w:rPr>
        <w:t>Žáci hodnotili obor kladně, nelitovali, že se na něj přihlásili, doporučili by ho ostatním</w:t>
      </w:r>
      <w:r w:rsidR="00337E9D">
        <w:rPr>
          <w:rFonts w:cs="Times New Roman"/>
          <w:sz w:val="22"/>
        </w:rPr>
        <w:t>. D</w:t>
      </w:r>
      <w:r w:rsidRPr="00337E9D">
        <w:rPr>
          <w:rFonts w:cs="Times New Roman"/>
          <w:sz w:val="22"/>
        </w:rPr>
        <w:t>íky němu se dostali do Bratislavy, seznámili se se Slovenskem a slovenštinou</w:t>
      </w:r>
      <w:r w:rsidR="00337E9D">
        <w:rPr>
          <w:rFonts w:cs="Times New Roman"/>
          <w:sz w:val="22"/>
        </w:rPr>
        <w:t>.</w:t>
      </w:r>
    </w:p>
    <w:p w14:paraId="7027BABA" w14:textId="6373332F" w:rsidR="006D5711" w:rsidRPr="00337E9D" w:rsidRDefault="00337E9D" w:rsidP="00337E9D">
      <w:pPr>
        <w:rPr>
          <w:rFonts w:cs="Times New Roman"/>
          <w:sz w:val="22"/>
        </w:rPr>
      </w:pPr>
      <w:r>
        <w:rPr>
          <w:rFonts w:cs="Times New Roman"/>
          <w:sz w:val="22"/>
        </w:rPr>
        <w:t>V</w:t>
      </w:r>
      <w:r w:rsidR="006D5711" w:rsidRPr="00337E9D">
        <w:rPr>
          <w:rFonts w:cs="Times New Roman"/>
          <w:sz w:val="22"/>
        </w:rPr>
        <w:t xml:space="preserve">šichni bez výjimky pracovali vzorně a poctivě, vytvořili </w:t>
      </w:r>
      <w:proofErr w:type="spellStart"/>
      <w:r w:rsidR="006D5711" w:rsidRPr="00337E9D">
        <w:rPr>
          <w:rFonts w:cs="Times New Roman"/>
          <w:sz w:val="22"/>
        </w:rPr>
        <w:t>ppt</w:t>
      </w:r>
      <w:proofErr w:type="spellEnd"/>
      <w:r w:rsidR="006D5711" w:rsidRPr="00337E9D">
        <w:rPr>
          <w:rFonts w:cs="Times New Roman"/>
          <w:sz w:val="22"/>
        </w:rPr>
        <w:t xml:space="preserve"> prezentaci a </w:t>
      </w:r>
      <w:proofErr w:type="spellStart"/>
      <w:r w:rsidR="006D5711" w:rsidRPr="00337E9D">
        <w:rPr>
          <w:rFonts w:cs="Times New Roman"/>
          <w:sz w:val="22"/>
        </w:rPr>
        <w:t>odprezentovali</w:t>
      </w:r>
      <w:proofErr w:type="spellEnd"/>
      <w:r w:rsidR="006D5711" w:rsidRPr="00337E9D">
        <w:rPr>
          <w:rFonts w:cs="Times New Roman"/>
          <w:sz w:val="22"/>
        </w:rPr>
        <w:t xml:space="preserve"> svou práci, napsali oborovou práci a odevzdali všechny potřebné dokumenty (sebehodnotící dotazník, rodiči podepsané hodnocení)</w:t>
      </w:r>
      <w:r>
        <w:rPr>
          <w:rFonts w:cs="Times New Roman"/>
          <w:sz w:val="22"/>
        </w:rPr>
        <w:t xml:space="preserve">, </w:t>
      </w:r>
      <w:r w:rsidR="006D5711" w:rsidRPr="00337E9D">
        <w:rPr>
          <w:rFonts w:cs="Times New Roman"/>
          <w:sz w:val="22"/>
        </w:rPr>
        <w:t>hodnoceni byli nejvýše dvojkou</w:t>
      </w:r>
    </w:p>
    <w:p w14:paraId="3F336C9A" w14:textId="318A271F" w:rsidR="006D5711" w:rsidRPr="00934C01" w:rsidRDefault="00CB6442" w:rsidP="00CB6442">
      <w:pPr>
        <w:ind w:firstLine="567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Tereza Krejčová</w:t>
      </w:r>
    </w:p>
    <w:p w14:paraId="32DA33AD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4A3E5A42" w14:textId="5781BC64" w:rsidR="006D5711" w:rsidRPr="00D25716" w:rsidRDefault="006D5711" w:rsidP="00934C01">
      <w:pPr>
        <w:ind w:firstLine="567"/>
        <w:rPr>
          <w:rFonts w:cs="Times New Roman"/>
          <w:b/>
          <w:sz w:val="24"/>
          <w:u w:val="single"/>
        </w:rPr>
      </w:pPr>
      <w:r w:rsidRPr="00D25716">
        <w:rPr>
          <w:rFonts w:cs="Times New Roman"/>
          <w:b/>
          <w:sz w:val="24"/>
          <w:u w:val="single"/>
        </w:rPr>
        <w:t>Začínáme s</w:t>
      </w:r>
      <w:r w:rsidR="00337E9D" w:rsidRPr="00D25716">
        <w:rPr>
          <w:rFonts w:cs="Times New Roman"/>
          <w:b/>
          <w:sz w:val="24"/>
          <w:u w:val="single"/>
        </w:rPr>
        <w:t> </w:t>
      </w:r>
      <w:r w:rsidRPr="00D25716">
        <w:rPr>
          <w:rFonts w:cs="Times New Roman"/>
          <w:b/>
          <w:sz w:val="24"/>
          <w:u w:val="single"/>
        </w:rPr>
        <w:t>posilováním</w:t>
      </w:r>
    </w:p>
    <w:p w14:paraId="083B373A" w14:textId="77777777" w:rsidR="00337E9D" w:rsidRPr="00934C01" w:rsidRDefault="00337E9D" w:rsidP="00934C01">
      <w:pPr>
        <w:ind w:firstLine="567"/>
        <w:rPr>
          <w:rFonts w:cs="Times New Roman"/>
          <w:sz w:val="22"/>
        </w:rPr>
      </w:pPr>
    </w:p>
    <w:p w14:paraId="55196F5D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 xml:space="preserve">   Cílem dnů bylo seznámit se principy a vlivem posilování na  naše tělo. Zjistit svoji svalovou výkonnost. Při návštěvě posilovny si ukázat posilovací stroje, cviky, které se na nich provádí, správné provedení cviků a dýchání při cvičení. Sami měli možnost si vyhledat cviky na posílení těla bez náčiní. Důležitou součástí je stravování, které jsme si také připomněli. </w:t>
      </w:r>
    </w:p>
    <w:p w14:paraId="4BD23760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  <w:r w:rsidRPr="00934C01">
        <w:rPr>
          <w:rFonts w:cs="Times New Roman"/>
          <w:sz w:val="22"/>
        </w:rPr>
        <w:t xml:space="preserve">   Během oborových dnů žáci pracovali velmi aktivně. Z posilovny přišli nadšení a řada jich posilovnu znova navštívila.  Potíže začaly ve chvíli, kdy měli přinést písemné zpracování úkolu. Termíny nedodržela polovina z nich. Práci neodevzdali dva žáci.</w:t>
      </w:r>
    </w:p>
    <w:p w14:paraId="5AA329A0" w14:textId="77777777" w:rsidR="006D5711" w:rsidRPr="00934C01" w:rsidRDefault="006D5711" w:rsidP="00934C01">
      <w:pPr>
        <w:ind w:firstLine="567"/>
        <w:rPr>
          <w:rFonts w:cs="Times New Roman"/>
          <w:sz w:val="22"/>
        </w:rPr>
      </w:pPr>
    </w:p>
    <w:p w14:paraId="4080D177" w14:textId="77777777" w:rsidR="006D5711" w:rsidRPr="00934C01" w:rsidRDefault="006D5711" w:rsidP="00CB6442">
      <w:pPr>
        <w:ind w:firstLine="567"/>
        <w:jc w:val="right"/>
        <w:rPr>
          <w:rFonts w:cs="Times New Roman"/>
          <w:sz w:val="22"/>
        </w:rPr>
      </w:pPr>
      <w:r w:rsidRPr="00934C01">
        <w:rPr>
          <w:rFonts w:cs="Times New Roman"/>
          <w:sz w:val="22"/>
        </w:rPr>
        <w:tab/>
      </w:r>
      <w:r w:rsidRPr="00934C01">
        <w:rPr>
          <w:rFonts w:cs="Times New Roman"/>
          <w:sz w:val="22"/>
        </w:rPr>
        <w:tab/>
      </w:r>
      <w:r w:rsidRPr="00934C01">
        <w:rPr>
          <w:rFonts w:cs="Times New Roman"/>
          <w:sz w:val="22"/>
        </w:rPr>
        <w:tab/>
      </w:r>
      <w:r w:rsidRPr="00934C01">
        <w:rPr>
          <w:rFonts w:cs="Times New Roman"/>
          <w:sz w:val="22"/>
        </w:rPr>
        <w:tab/>
      </w:r>
      <w:r w:rsidRPr="00934C01">
        <w:rPr>
          <w:rFonts w:cs="Times New Roman"/>
          <w:sz w:val="22"/>
        </w:rPr>
        <w:tab/>
      </w:r>
      <w:r w:rsidRPr="00934C01">
        <w:rPr>
          <w:rFonts w:cs="Times New Roman"/>
          <w:sz w:val="22"/>
        </w:rPr>
        <w:tab/>
      </w:r>
      <w:r w:rsidRPr="00934C01">
        <w:rPr>
          <w:rFonts w:cs="Times New Roman"/>
          <w:sz w:val="22"/>
        </w:rPr>
        <w:tab/>
        <w:t xml:space="preserve">Marcela Peřinová                                                                     </w:t>
      </w:r>
    </w:p>
    <w:p w14:paraId="28F0A31D" w14:textId="1C46EA25" w:rsidR="006D5711" w:rsidRDefault="006D5711" w:rsidP="00934C01">
      <w:pPr>
        <w:ind w:firstLine="567"/>
        <w:rPr>
          <w:rFonts w:cs="Times New Roman"/>
          <w:sz w:val="22"/>
        </w:rPr>
      </w:pPr>
    </w:p>
    <w:p w14:paraId="679144E3" w14:textId="4B0CA230" w:rsidR="00CB6442" w:rsidRDefault="00CB6442" w:rsidP="00934C01">
      <w:pPr>
        <w:ind w:firstLine="567"/>
        <w:rPr>
          <w:rFonts w:cs="Times New Roman"/>
          <w:sz w:val="22"/>
        </w:rPr>
      </w:pPr>
    </w:p>
    <w:p w14:paraId="0B38B2F1" w14:textId="47241762" w:rsidR="00CB6442" w:rsidRDefault="00CB6442" w:rsidP="00CB6442">
      <w:pPr>
        <w:ind w:firstLine="567"/>
        <w:rPr>
          <w:rFonts w:cs="Times New Roman"/>
          <w:b/>
          <w:sz w:val="24"/>
          <w:u w:val="single"/>
        </w:rPr>
      </w:pPr>
      <w:r w:rsidRPr="00CB6442">
        <w:rPr>
          <w:rFonts w:cs="Times New Roman"/>
          <w:b/>
          <w:sz w:val="24"/>
          <w:u w:val="single"/>
        </w:rPr>
        <w:t>Keramika:</w:t>
      </w:r>
    </w:p>
    <w:p w14:paraId="4EA1D29B" w14:textId="77777777" w:rsidR="00CB6442" w:rsidRPr="00CB6442" w:rsidRDefault="00CB6442" w:rsidP="00CB6442">
      <w:pPr>
        <w:ind w:firstLine="567"/>
        <w:rPr>
          <w:rFonts w:cs="Times New Roman"/>
          <w:b/>
          <w:sz w:val="24"/>
          <w:u w:val="single"/>
        </w:rPr>
      </w:pPr>
    </w:p>
    <w:p w14:paraId="1935721D" w14:textId="77777777" w:rsidR="00CB6442" w:rsidRPr="00CB6442" w:rsidRDefault="00CB6442" w:rsidP="00CB6442">
      <w:pPr>
        <w:ind w:firstLine="567"/>
        <w:rPr>
          <w:rFonts w:cs="Times New Roman"/>
          <w:sz w:val="22"/>
        </w:rPr>
      </w:pPr>
      <w:r w:rsidRPr="00CB6442">
        <w:rPr>
          <w:rFonts w:cs="Times New Roman"/>
          <w:sz w:val="22"/>
        </w:rPr>
        <w:t xml:space="preserve">V oboru zaměřeném na výrobu keramiky se žáci a žákyně učili, jak vyrábět jednoduché figurky do vánočního </w:t>
      </w:r>
      <w:proofErr w:type="gramStart"/>
      <w:r w:rsidRPr="00CB6442">
        <w:rPr>
          <w:rFonts w:cs="Times New Roman"/>
          <w:sz w:val="22"/>
        </w:rPr>
        <w:t>betlému</w:t>
      </w:r>
      <w:proofErr w:type="gramEnd"/>
      <w:r w:rsidRPr="00CB6442">
        <w:rPr>
          <w:rFonts w:cs="Times New Roman"/>
          <w:sz w:val="22"/>
        </w:rPr>
        <w:t>. V průběhu prvních dvou oborových dnů postupně vytvářeli jednotlivé postavy lidí a zvířat, nejprve velké, pak i menší. Téměř všichni se snažili v rámci svých možností dosáhnout co nejlepšího výsledku. Aby dosáhli úspěchu, museli být velmi trpěliví a nesměli se nechat odradit drobnými potížemi. Pro některé byl tento obor velkou zkouškou nervů, ale nakonec vše celkem dobře zvládli. Třetí oborový den byl věnován hlavně glazování již upečených figurek.</w:t>
      </w:r>
    </w:p>
    <w:p w14:paraId="32677C9B" w14:textId="77777777" w:rsidR="00CB6442" w:rsidRPr="00CB6442" w:rsidRDefault="00CB6442" w:rsidP="00CB6442">
      <w:pPr>
        <w:ind w:firstLine="567"/>
        <w:rPr>
          <w:rFonts w:cs="Times New Roman"/>
          <w:sz w:val="22"/>
        </w:rPr>
      </w:pPr>
      <w:r w:rsidRPr="00CB6442">
        <w:rPr>
          <w:rFonts w:cs="Times New Roman"/>
          <w:sz w:val="22"/>
        </w:rPr>
        <w:t xml:space="preserve"> Část hotových výrobků jsme stihli před vánocemi vystavit. Celý betlém bude k vidění již v prosinci příštího školního roku ve vestibulu školy. </w:t>
      </w:r>
    </w:p>
    <w:p w14:paraId="3EB6F097" w14:textId="54820607" w:rsidR="00CB6442" w:rsidRPr="00934C01" w:rsidRDefault="00CB6442" w:rsidP="00CB6442">
      <w:pPr>
        <w:ind w:firstLine="567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Eva Čečetková</w:t>
      </w:r>
    </w:p>
    <w:sectPr w:rsidR="00CB6442" w:rsidRPr="00934C01" w:rsidSect="00337E9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3E69"/>
    <w:multiLevelType w:val="hybridMultilevel"/>
    <w:tmpl w:val="7E68D66E"/>
    <w:lvl w:ilvl="0" w:tplc="6B90C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11"/>
    <w:rsid w:val="00337E9D"/>
    <w:rsid w:val="00543083"/>
    <w:rsid w:val="005F57C6"/>
    <w:rsid w:val="006D5711"/>
    <w:rsid w:val="006E3C7A"/>
    <w:rsid w:val="00934C01"/>
    <w:rsid w:val="00CB6442"/>
    <w:rsid w:val="00D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5408"/>
  <w15:chartTrackingRefBased/>
  <w15:docId w15:val="{1086AAF0-D472-4813-B877-59046CFC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71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711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18D54623</Template>
  <TotalTime>0</TotalTime>
  <Pages>2</Pages>
  <Words>959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Pupík2</dc:creator>
  <cp:keywords/>
  <dc:description/>
  <cp:lastModifiedBy>Petr Pupík2</cp:lastModifiedBy>
  <cp:revision>2</cp:revision>
  <dcterms:created xsi:type="dcterms:W3CDTF">2018-01-31T11:54:00Z</dcterms:created>
  <dcterms:modified xsi:type="dcterms:W3CDTF">2018-01-31T11:54:00Z</dcterms:modified>
</cp:coreProperties>
</file>