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E" w:rsidRPr="00611DE6" w:rsidRDefault="00CF3D7E" w:rsidP="00BE5ECE">
      <w:pPr>
        <w:spacing w:line="360" w:lineRule="auto"/>
        <w:ind w:firstLine="567"/>
        <w:jc w:val="both"/>
        <w:rPr>
          <w:sz w:val="20"/>
          <w:szCs w:val="20"/>
        </w:rPr>
      </w:pPr>
      <w:r w:rsidRPr="00611DE6">
        <w:rPr>
          <w:sz w:val="20"/>
          <w:szCs w:val="20"/>
        </w:rPr>
        <w:t>Vážení rodiče.</w:t>
      </w:r>
    </w:p>
    <w:p w:rsidR="00CF3D7E" w:rsidRPr="00611DE6" w:rsidRDefault="00405C62" w:rsidP="00441D85">
      <w:pPr>
        <w:spacing w:line="34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F3D7E" w:rsidRPr="00611DE6">
        <w:rPr>
          <w:sz w:val="20"/>
          <w:szCs w:val="20"/>
        </w:rPr>
        <w:t>ro letošní rok jsme pro žáky II. stupně připravil</w:t>
      </w:r>
      <w:r w:rsidR="00BE5ECE" w:rsidRPr="00611DE6">
        <w:rPr>
          <w:sz w:val="20"/>
          <w:szCs w:val="20"/>
        </w:rPr>
        <w:t>i</w:t>
      </w:r>
      <w:r w:rsidR="00CF3D7E" w:rsidRPr="00611D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již potřetí </w:t>
      </w:r>
      <w:r w:rsidR="00CF3D7E" w:rsidRPr="00611DE6">
        <w:rPr>
          <w:sz w:val="20"/>
          <w:szCs w:val="20"/>
        </w:rPr>
        <w:t xml:space="preserve">novou formu výuky, takzvané Oborové dny. </w:t>
      </w:r>
    </w:p>
    <w:p w:rsidR="00CF3D7E" w:rsidRPr="00611DE6" w:rsidRDefault="00CF3D7E" w:rsidP="00441D85">
      <w:pPr>
        <w:spacing w:line="340" w:lineRule="exact"/>
        <w:ind w:firstLine="567"/>
        <w:jc w:val="both"/>
        <w:rPr>
          <w:sz w:val="20"/>
          <w:szCs w:val="20"/>
        </w:rPr>
      </w:pPr>
      <w:r w:rsidRPr="00611DE6">
        <w:rPr>
          <w:sz w:val="20"/>
          <w:szCs w:val="20"/>
        </w:rPr>
        <w:t xml:space="preserve">Oborové dny se vypisují pro všechny žáky, tedy v jednotlivých oborových skupinách se společně sejdou žáci 6. až 9. ročníku. Na jednotlivé obory se žáci přihlašují sami, na základě vlastní volby z předložené nabídky. Cílem oborových dnů je zážitkovou formou prohloubit znalosti a dovednosti ve zvoleném oboru a naučit žáky pracovat s Informacemi. Tedy sbírat, zpracovávat a prezentovat zjištěné informace. Proto je výstupem oborových dnů oborová práce a její následná prezentace.  </w:t>
      </w:r>
      <w:r w:rsidR="00441D85" w:rsidRPr="00611DE6">
        <w:rPr>
          <w:sz w:val="20"/>
          <w:szCs w:val="20"/>
        </w:rPr>
        <w:t>Oborová práce, prezentace i činnost během celého projektu budou součástí závěrečné klasifikace.</w:t>
      </w:r>
      <w:r w:rsidRPr="00611DE6">
        <w:rPr>
          <w:sz w:val="20"/>
          <w:szCs w:val="20"/>
        </w:rPr>
        <w:t xml:space="preserve"> </w:t>
      </w:r>
      <w:r w:rsidR="00611DE6" w:rsidRPr="00611DE6">
        <w:rPr>
          <w:sz w:val="20"/>
          <w:szCs w:val="20"/>
        </w:rPr>
        <w:t>Známku jsme se</w:t>
      </w:r>
      <w:r w:rsidR="00163577">
        <w:rPr>
          <w:sz w:val="20"/>
          <w:szCs w:val="20"/>
        </w:rPr>
        <w:t xml:space="preserve"> rozhodli započítat do předmětů občanská výchova</w:t>
      </w:r>
      <w:r w:rsidR="00C85205">
        <w:rPr>
          <w:sz w:val="20"/>
          <w:szCs w:val="20"/>
        </w:rPr>
        <w:t xml:space="preserve"> (práce při oborových dnech, aktivita, ..) a český jazyk (kvalita oborové práce)</w:t>
      </w:r>
      <w:bookmarkStart w:id="0" w:name="_GoBack"/>
      <w:bookmarkEnd w:id="0"/>
    </w:p>
    <w:p w:rsidR="00BE5ECE" w:rsidRPr="00611DE6" w:rsidRDefault="00BE5ECE" w:rsidP="00441D85">
      <w:pPr>
        <w:spacing w:line="340" w:lineRule="exact"/>
        <w:ind w:firstLine="567"/>
        <w:jc w:val="both"/>
        <w:rPr>
          <w:sz w:val="20"/>
          <w:szCs w:val="20"/>
        </w:rPr>
      </w:pPr>
      <w:r w:rsidRPr="00611DE6">
        <w:rPr>
          <w:sz w:val="20"/>
          <w:szCs w:val="20"/>
        </w:rPr>
        <w:t>Veškeré informace o oborových dnech jsou dostupné na webových stránkách školy. Zde si můžete prohlédnout náplň jednotlivých oborů a společně se svým synem nebo dcerou vybrat příslušný obor. Pro další informace se můžete obrátit i na zástupce ředitele Petra Pupíka.</w:t>
      </w:r>
      <w:r w:rsidR="00611DE6" w:rsidRPr="00611DE6">
        <w:rPr>
          <w:sz w:val="20"/>
          <w:szCs w:val="20"/>
        </w:rPr>
        <w:t xml:space="preserve"> </w:t>
      </w:r>
    </w:p>
    <w:p w:rsidR="00611DE6" w:rsidRPr="00611DE6" w:rsidRDefault="00611DE6" w:rsidP="00441D85">
      <w:pPr>
        <w:spacing w:line="34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Věříme, že čas strávený při oborových dnech a při tvorbě oborové práce nebude promarněný a že jej žáci využijí ke svému rozvoji. </w:t>
      </w:r>
    </w:p>
    <w:p w:rsidR="00BE5ECE" w:rsidRPr="00611DE6" w:rsidRDefault="00BE5ECE" w:rsidP="00441D85">
      <w:pPr>
        <w:spacing w:line="340" w:lineRule="exact"/>
        <w:ind w:firstLine="567"/>
        <w:jc w:val="both"/>
        <w:rPr>
          <w:sz w:val="20"/>
          <w:szCs w:val="20"/>
        </w:rPr>
      </w:pPr>
      <w:r w:rsidRPr="00611DE6">
        <w:rPr>
          <w:sz w:val="20"/>
          <w:szCs w:val="20"/>
        </w:rPr>
        <w:t>Těšíme se na Vaši spolupráci a podporu Vašich dětí.</w:t>
      </w:r>
    </w:p>
    <w:p w:rsidR="00441D85" w:rsidRPr="00611DE6" w:rsidRDefault="00441D85" w:rsidP="00BE5ECE">
      <w:pPr>
        <w:spacing w:line="360" w:lineRule="auto"/>
        <w:ind w:firstLine="567"/>
        <w:jc w:val="both"/>
        <w:rPr>
          <w:sz w:val="20"/>
          <w:szCs w:val="20"/>
        </w:rPr>
      </w:pPr>
    </w:p>
    <w:p w:rsidR="00441D85" w:rsidRPr="00611DE6" w:rsidRDefault="00441D85" w:rsidP="00BE5ECE">
      <w:pPr>
        <w:spacing w:line="360" w:lineRule="auto"/>
        <w:ind w:firstLine="567"/>
        <w:jc w:val="both"/>
        <w:rPr>
          <w:b/>
          <w:sz w:val="20"/>
          <w:szCs w:val="20"/>
          <w:u w:val="single"/>
        </w:rPr>
      </w:pPr>
      <w:r w:rsidRPr="00611DE6">
        <w:rPr>
          <w:b/>
          <w:sz w:val="20"/>
          <w:szCs w:val="20"/>
          <w:u w:val="single"/>
        </w:rPr>
        <w:t>Seznam oborů:</w:t>
      </w:r>
    </w:p>
    <w:p w:rsidR="00441D85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Mladý rybář</w:t>
      </w:r>
      <w:r w:rsidR="00E0231D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(vyučující: </w:t>
      </w:r>
      <w:r w:rsidR="00E023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Marcela Peřinová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</w:p>
    <w:p w:rsidR="00441D85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Keramické zvony</w:t>
      </w:r>
      <w:r w:rsidR="00E02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(vyučující: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Eva Čečetková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</w:p>
    <w:p w:rsidR="00441D85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Orlické hory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(vyučující: Tereza Krejčová)</w:t>
      </w:r>
    </w:p>
    <w:p w:rsidR="00441D85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Barevná chemie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 (vyučující: Jarmila Hatková)</w:t>
      </w:r>
    </w:p>
    <w:p w:rsidR="00441D85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Úniková hra</w:t>
      </w:r>
      <w:r w:rsidR="00E0231D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(vyučující Mar</w:t>
      </w:r>
      <w:r w:rsidR="00E023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kéta Pecháčková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</w:p>
    <w:p w:rsidR="00441D85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Po stopách medvěda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(vyučující: </w:t>
      </w:r>
      <w:r w:rsidR="00E023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Kristýna Šafářová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</w:p>
    <w:p w:rsidR="00441D85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Nehoda není náhoda aneb zdravověda v praxi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(vyučující: </w:t>
      </w:r>
      <w:r w:rsidR="00E023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Vendula Michalcová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</w:p>
    <w:p w:rsidR="00DE78DE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První republika, naše město – suchá jehla</w:t>
      </w:r>
      <w:r w:rsidR="00DE78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="00DE78DE" w:rsidRPr="00DE7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(vyučující: Evžen Rybka)</w:t>
      </w:r>
    </w:p>
    <w:p w:rsidR="00441D85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Recyklotvoření</w:t>
      </w:r>
      <w:r w:rsidR="00DE7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(v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yučující: </w:t>
      </w:r>
      <w:r w:rsidR="00DE7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Blanka Vohníková</w:t>
      </w:r>
      <w:r w:rsidR="00441D85"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</w:p>
    <w:p w:rsidR="00D3665F" w:rsidRPr="00611DE6" w:rsidRDefault="00D3665F" w:rsidP="00441D85">
      <w:pPr>
        <w:pStyle w:val="Odstavecseseznamem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Pečeme bez cukru a zdravě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(v</w:t>
      </w: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yučující: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Eva Hlavová</w:t>
      </w: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</w:p>
    <w:p w:rsidR="00441D85" w:rsidRPr="00611DE6" w:rsidRDefault="00441D85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:rsidR="00441D85" w:rsidRPr="00611DE6" w:rsidRDefault="00441D85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Z těchto oborů si vyberte jeden hlavní a jeden náhradní obor. Počet míst v jednotlivých oborech je omezený, proto neváhejte a přineste přihlášku včas.</w:t>
      </w:r>
    </w:p>
    <w:p w:rsidR="0046760D" w:rsidRPr="00611DE6" w:rsidRDefault="0046760D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:rsidR="00441D85" w:rsidRPr="00611DE6" w:rsidRDefault="00441D85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Jméno, příjmení, třída: ……………………………………………………</w:t>
      </w:r>
    </w:p>
    <w:p w:rsidR="00441D85" w:rsidRPr="00611DE6" w:rsidRDefault="00441D85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Hlavní obor (název): ………………………………………………………</w:t>
      </w:r>
    </w:p>
    <w:p w:rsidR="00441D85" w:rsidRPr="00611DE6" w:rsidRDefault="00441D85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Náhradní obor (název): ……………………………………………………</w:t>
      </w:r>
    </w:p>
    <w:p w:rsidR="0046760D" w:rsidRPr="00611DE6" w:rsidRDefault="0046760D" w:rsidP="00441D8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:rsidR="00441D85" w:rsidRPr="00611DE6" w:rsidRDefault="0046760D" w:rsidP="0046760D">
      <w:pPr>
        <w:spacing w:line="360" w:lineRule="auto"/>
        <w:ind w:firstLine="567"/>
        <w:jc w:val="right"/>
        <w:rPr>
          <w:sz w:val="20"/>
          <w:szCs w:val="20"/>
        </w:rPr>
      </w:pPr>
      <w:r w:rsidRPr="00611DE6">
        <w:rPr>
          <w:sz w:val="20"/>
          <w:szCs w:val="20"/>
        </w:rPr>
        <w:tab/>
      </w:r>
      <w:r w:rsidRPr="00611DE6">
        <w:rPr>
          <w:sz w:val="20"/>
          <w:szCs w:val="20"/>
        </w:rPr>
        <w:tab/>
      </w:r>
      <w:r w:rsidRPr="00611DE6">
        <w:rPr>
          <w:sz w:val="20"/>
          <w:szCs w:val="20"/>
        </w:rPr>
        <w:tab/>
      </w:r>
      <w:r w:rsidRPr="00611DE6">
        <w:rPr>
          <w:sz w:val="20"/>
          <w:szCs w:val="20"/>
        </w:rPr>
        <w:tab/>
        <w:t xml:space="preserve">Podpis rodičů: </w:t>
      </w:r>
      <w:r w:rsidRPr="00611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…………………………………………</w:t>
      </w:r>
    </w:p>
    <w:sectPr w:rsidR="00441D85" w:rsidRPr="00611DE6" w:rsidSect="00611DE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718"/>
    <w:multiLevelType w:val="hybridMultilevel"/>
    <w:tmpl w:val="C13814EA"/>
    <w:lvl w:ilvl="0" w:tplc="D168307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E"/>
    <w:rsid w:val="00163577"/>
    <w:rsid w:val="00405C62"/>
    <w:rsid w:val="00441D85"/>
    <w:rsid w:val="0046760D"/>
    <w:rsid w:val="00611DE6"/>
    <w:rsid w:val="00BE5ECE"/>
    <w:rsid w:val="00C85205"/>
    <w:rsid w:val="00CF3D7E"/>
    <w:rsid w:val="00D3665F"/>
    <w:rsid w:val="00D84308"/>
    <w:rsid w:val="00DC522B"/>
    <w:rsid w:val="00DE78DE"/>
    <w:rsid w:val="00E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8C05"/>
  <w15:chartTrackingRefBased/>
  <w15:docId w15:val="{12E8094A-212B-4D66-8A34-2006F900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D85"/>
    <w:pPr>
      <w:ind w:left="720"/>
      <w:contextualSpacing/>
    </w:pPr>
  </w:style>
  <w:style w:type="paragraph" w:customStyle="1" w:styleId="Odstavecseseznamem1">
    <w:name w:val="Odstavec se seznamem1"/>
    <w:basedOn w:val="Normln"/>
    <w:rsid w:val="00441D8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26750F18</Template>
  <TotalTime>198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Pupík</dc:creator>
  <cp:keywords/>
  <dc:description/>
  <cp:lastModifiedBy>Petr Pupík2</cp:lastModifiedBy>
  <cp:revision>6</cp:revision>
  <cp:lastPrinted>2016-10-12T12:41:00Z</cp:lastPrinted>
  <dcterms:created xsi:type="dcterms:W3CDTF">2016-10-06T11:37:00Z</dcterms:created>
  <dcterms:modified xsi:type="dcterms:W3CDTF">2018-10-01T12:48:00Z</dcterms:modified>
</cp:coreProperties>
</file>