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BFF" w:rsidRPr="001A25D9" w:rsidRDefault="00E50ECA" w:rsidP="00E50EC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Anotace pro jednotlivá témata nabízená v rámci letošních oborových dnů:</w:t>
      </w:r>
    </w:p>
    <w:p w:rsidR="001A25D9" w:rsidRPr="001A25D9" w:rsidRDefault="001A25D9" w:rsidP="00E50ECA">
      <w:pPr>
        <w:pStyle w:val="Nadpis1"/>
        <w:ind w:firstLine="284"/>
      </w:pPr>
      <w:r w:rsidRPr="001A25D9">
        <w:t>Po stopách medvěda</w:t>
      </w:r>
    </w:p>
    <w:p w:rsidR="001A25D9" w:rsidRPr="001A25D9" w:rsidRDefault="001A25D9" w:rsidP="00E50EC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5D9">
        <w:rPr>
          <w:rFonts w:ascii="Times New Roman" w:hAnsi="Times New Roman" w:cs="Times New Roman"/>
          <w:sz w:val="24"/>
          <w:szCs w:val="24"/>
        </w:rPr>
        <w:t xml:space="preserve">Baví tě historie? Napadlo tě někdy, jak vznikají znaky měst? Jsi tvůrčí a rád kreslíš? </w:t>
      </w:r>
    </w:p>
    <w:p w:rsidR="001A25D9" w:rsidRPr="001A25D9" w:rsidRDefault="001A25D9" w:rsidP="00E50EC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5D9">
        <w:rPr>
          <w:rFonts w:ascii="Times New Roman" w:hAnsi="Times New Roman" w:cs="Times New Roman"/>
          <w:sz w:val="24"/>
          <w:szCs w:val="24"/>
        </w:rPr>
        <w:t xml:space="preserve">Během oborových dnů se seznámíme se znakem města Jablonné nad Orlicí a s pověstí, která se k němu váže. Při prvním oborovém dni navštívíme Jablonné a projdeme asi 4 kilometry dlouhou poznávací stezku „Po stopách medvěda“, kde se dozvíme více o historii města. Během druhého oborového dne ve skupinách vypracujete projekt – plakát s mapou této stezky a se zajímavostmi, které se se k historii města váží. </w:t>
      </w:r>
    </w:p>
    <w:p w:rsidR="001A25D9" w:rsidRPr="001A25D9" w:rsidRDefault="001A25D9" w:rsidP="00E50EC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5D9">
        <w:rPr>
          <w:rFonts w:ascii="Times New Roman" w:hAnsi="Times New Roman" w:cs="Times New Roman"/>
          <w:sz w:val="24"/>
          <w:szCs w:val="24"/>
        </w:rPr>
        <w:t>Předpokládané výdaje: 50 Kč na jízdenku do Jablonného a zpět</w:t>
      </w:r>
    </w:p>
    <w:p w:rsidR="001A25D9" w:rsidRPr="001A25D9" w:rsidRDefault="001A25D9" w:rsidP="00E50EC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5D9">
        <w:rPr>
          <w:rFonts w:ascii="Times New Roman" w:hAnsi="Times New Roman" w:cs="Times New Roman"/>
          <w:sz w:val="24"/>
          <w:szCs w:val="24"/>
        </w:rPr>
        <w:t>Nutné vybavení: mobil nebo fotoaparát na dokumentaci prvního oborového dne</w:t>
      </w:r>
    </w:p>
    <w:p w:rsidR="001A25D9" w:rsidRPr="001A25D9" w:rsidRDefault="001A25D9" w:rsidP="00E50EC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5D9">
        <w:rPr>
          <w:rFonts w:ascii="Times New Roman" w:hAnsi="Times New Roman" w:cs="Times New Roman"/>
          <w:sz w:val="24"/>
          <w:szCs w:val="24"/>
        </w:rPr>
        <w:t>Kapacita: 15 žáků</w:t>
      </w:r>
    </w:p>
    <w:p w:rsidR="001A25D9" w:rsidRPr="001A25D9" w:rsidRDefault="001A25D9" w:rsidP="00E50EC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5D9">
        <w:rPr>
          <w:rFonts w:ascii="Times New Roman" w:hAnsi="Times New Roman" w:cs="Times New Roman"/>
          <w:sz w:val="24"/>
          <w:szCs w:val="24"/>
        </w:rPr>
        <w:t>Oborem provází: Kristýna Šafářová</w:t>
      </w:r>
    </w:p>
    <w:p w:rsidR="00E50ECA" w:rsidRDefault="00E50ECA" w:rsidP="00E50ECA">
      <w:pPr>
        <w:pStyle w:val="Nadpis1"/>
        <w:ind w:firstLine="284"/>
      </w:pPr>
    </w:p>
    <w:p w:rsidR="001A25D9" w:rsidRPr="001A25D9" w:rsidRDefault="001A25D9" w:rsidP="00E50ECA">
      <w:pPr>
        <w:pStyle w:val="Nadpis1"/>
        <w:ind w:firstLine="284"/>
      </w:pPr>
      <w:r w:rsidRPr="001A25D9">
        <w:t>Pečeme bez cukru</w:t>
      </w:r>
    </w:p>
    <w:p w:rsidR="001A25D9" w:rsidRPr="001A25D9" w:rsidRDefault="001A25D9" w:rsidP="00E50ECA">
      <w:pPr>
        <w:pStyle w:val="Odstavecseseznamem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5D9">
        <w:rPr>
          <w:rFonts w:ascii="Times New Roman" w:hAnsi="Times New Roman" w:cs="Times New Roman"/>
          <w:sz w:val="24"/>
          <w:szCs w:val="24"/>
        </w:rPr>
        <w:t>Při oborových dnech zjistíme, jak se dá nahradit bílý cukr. Společně si o tom popovídáme.</w:t>
      </w:r>
    </w:p>
    <w:p w:rsidR="001A25D9" w:rsidRPr="001A25D9" w:rsidRDefault="001A25D9" w:rsidP="00E50ECA">
      <w:pPr>
        <w:pStyle w:val="Odstavecseseznamem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5D9">
        <w:rPr>
          <w:rFonts w:ascii="Times New Roman" w:hAnsi="Times New Roman" w:cs="Times New Roman"/>
          <w:sz w:val="24"/>
          <w:szCs w:val="24"/>
        </w:rPr>
        <w:t>Na první oborový den přijala pozvání paní, která ráda zodpoví vaše dotazy na dané téma.</w:t>
      </w:r>
    </w:p>
    <w:p w:rsidR="001A25D9" w:rsidRPr="001A25D9" w:rsidRDefault="001A25D9" w:rsidP="00E50ECA">
      <w:pPr>
        <w:pStyle w:val="Odstavecseseznamem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5D9">
        <w:rPr>
          <w:rFonts w:ascii="Times New Roman" w:hAnsi="Times New Roman" w:cs="Times New Roman"/>
          <w:sz w:val="24"/>
          <w:szCs w:val="24"/>
        </w:rPr>
        <w:t xml:space="preserve">Následně vybereme vhodné recepty. </w:t>
      </w:r>
    </w:p>
    <w:p w:rsidR="001A25D9" w:rsidRPr="001A25D9" w:rsidRDefault="001A25D9" w:rsidP="00E50ECA">
      <w:pPr>
        <w:pStyle w:val="Odstavecseseznamem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5D9">
        <w:rPr>
          <w:rFonts w:ascii="Times New Roman" w:hAnsi="Times New Roman" w:cs="Times New Roman"/>
          <w:sz w:val="24"/>
          <w:szCs w:val="24"/>
        </w:rPr>
        <w:t>Společně nakoupíme potřebné suroviny a začneme experimentovat.</w:t>
      </w:r>
    </w:p>
    <w:p w:rsidR="001A25D9" w:rsidRPr="001A25D9" w:rsidRDefault="001A25D9" w:rsidP="00E50ECA">
      <w:pPr>
        <w:pStyle w:val="Odstavecseseznamem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5D9">
        <w:rPr>
          <w:rFonts w:ascii="Times New Roman" w:hAnsi="Times New Roman" w:cs="Times New Roman"/>
          <w:sz w:val="24"/>
          <w:szCs w:val="24"/>
        </w:rPr>
        <w:t>Při pečení a ochutnávání žáci pořídí fotodokumentaci případně video, které bude nedílnou součástí jejich oborové práce.</w:t>
      </w:r>
    </w:p>
    <w:p w:rsidR="001A25D9" w:rsidRPr="001A25D9" w:rsidRDefault="001A25D9" w:rsidP="00E50ECA">
      <w:pPr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5D9">
        <w:rPr>
          <w:rFonts w:ascii="Times New Roman" w:hAnsi="Times New Roman" w:cs="Times New Roman"/>
          <w:sz w:val="24"/>
          <w:szCs w:val="24"/>
        </w:rPr>
        <w:t>Předpokládané výdaje: 70 Kč</w:t>
      </w:r>
    </w:p>
    <w:p w:rsidR="001A25D9" w:rsidRPr="001A25D9" w:rsidRDefault="001A25D9" w:rsidP="00E50ECA">
      <w:pPr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5D9">
        <w:rPr>
          <w:rFonts w:ascii="Times New Roman" w:hAnsi="Times New Roman" w:cs="Times New Roman"/>
          <w:sz w:val="24"/>
          <w:szCs w:val="24"/>
        </w:rPr>
        <w:t>Počet účastníků: 12 žáků</w:t>
      </w:r>
    </w:p>
    <w:p w:rsidR="001A25D9" w:rsidRPr="001A25D9" w:rsidRDefault="001A25D9" w:rsidP="00E50ECA">
      <w:pPr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5D9">
        <w:rPr>
          <w:rFonts w:ascii="Times New Roman" w:hAnsi="Times New Roman" w:cs="Times New Roman"/>
          <w:sz w:val="24"/>
          <w:szCs w:val="24"/>
        </w:rPr>
        <w:t>Oborem provází: Eva Hlavová</w:t>
      </w:r>
    </w:p>
    <w:p w:rsidR="001A25D9" w:rsidRPr="001A25D9" w:rsidRDefault="001A25D9" w:rsidP="00E50EC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A25D9" w:rsidRPr="001A25D9" w:rsidRDefault="001A25D9" w:rsidP="00E50ECA">
      <w:pPr>
        <w:pStyle w:val="Nadpis1"/>
        <w:ind w:firstLine="284"/>
        <w:rPr>
          <w:rFonts w:eastAsia="Times New Roman"/>
        </w:rPr>
      </w:pPr>
      <w:proofErr w:type="spellStart"/>
      <w:r w:rsidRPr="001A25D9">
        <w:rPr>
          <w:rFonts w:eastAsia="Times New Roman"/>
        </w:rPr>
        <w:t>Recyklotvoření</w:t>
      </w:r>
      <w:proofErr w:type="spellEnd"/>
    </w:p>
    <w:p w:rsidR="001A25D9" w:rsidRPr="001A25D9" w:rsidRDefault="001A25D9" w:rsidP="00E50ECA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5D9">
        <w:rPr>
          <w:rFonts w:ascii="Times New Roman" w:eastAsia="Times New Roman" w:hAnsi="Times New Roman" w:cs="Times New Roman"/>
          <w:sz w:val="24"/>
          <w:szCs w:val="24"/>
        </w:rPr>
        <w:t xml:space="preserve">Naše Země je zahlcená odpadem, který každý z nás denně produkuje. Okolo měst tak vznikají a plní se obrovské skládky. V oboru </w:t>
      </w:r>
      <w:proofErr w:type="spellStart"/>
      <w:r w:rsidRPr="001A25D9">
        <w:rPr>
          <w:rFonts w:ascii="Times New Roman" w:eastAsia="Times New Roman" w:hAnsi="Times New Roman" w:cs="Times New Roman"/>
          <w:sz w:val="24"/>
          <w:szCs w:val="24"/>
        </w:rPr>
        <w:t>Recyklotvoření</w:t>
      </w:r>
      <w:proofErr w:type="spellEnd"/>
      <w:r w:rsidRPr="001A25D9">
        <w:rPr>
          <w:rFonts w:ascii="Times New Roman" w:eastAsia="Times New Roman" w:hAnsi="Times New Roman" w:cs="Times New Roman"/>
          <w:sz w:val="24"/>
          <w:szCs w:val="24"/>
        </w:rPr>
        <w:t xml:space="preserve"> se zamyslíme se nad tím, co je to odpad, jak jeho vzniku předcházet, jak ho recyklovat a jak z něho tvořit užitečné věci nebo zábavné předměty. Některé výrobky si žák odnese domů, část může být nabídnuta k prodeji o vánočním jarmarku. Budeme potřebovat šikovné ruce, chuť přemýšlet nad věcmi kolem sebe a odpadový materiál (plastový, papírový, textilní či jiný nebo nepotřebné věci). </w:t>
      </w:r>
    </w:p>
    <w:p w:rsidR="001A25D9" w:rsidRPr="001A25D9" w:rsidRDefault="001A25D9" w:rsidP="00E50ECA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5D9">
        <w:rPr>
          <w:rFonts w:ascii="Times New Roman" w:eastAsia="Times New Roman" w:hAnsi="Times New Roman" w:cs="Times New Roman"/>
          <w:sz w:val="24"/>
          <w:szCs w:val="24"/>
        </w:rPr>
        <w:t xml:space="preserve">Vstupní poplatek:    60,- Kč (na barvy, lak, lepidlo, náplně do tavné </w:t>
      </w:r>
      <w:proofErr w:type="gramStart"/>
      <w:r w:rsidRPr="001A25D9">
        <w:rPr>
          <w:rFonts w:ascii="Times New Roman" w:eastAsia="Times New Roman" w:hAnsi="Times New Roman" w:cs="Times New Roman"/>
          <w:sz w:val="24"/>
          <w:szCs w:val="24"/>
        </w:rPr>
        <w:t>pistole, ...)</w:t>
      </w:r>
      <w:proofErr w:type="gramEnd"/>
      <w:r w:rsidRPr="001A2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0ECA" w:rsidRDefault="001A25D9" w:rsidP="00E50ECA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5D9">
        <w:rPr>
          <w:rFonts w:ascii="Times New Roman" w:eastAsia="Times New Roman" w:hAnsi="Times New Roman" w:cs="Times New Roman"/>
          <w:sz w:val="24"/>
          <w:szCs w:val="24"/>
        </w:rPr>
        <w:t>Velikost skupiny:     12 - 15 žáků</w:t>
      </w:r>
    </w:p>
    <w:p w:rsidR="001A25D9" w:rsidRPr="001A25D9" w:rsidRDefault="001A25D9" w:rsidP="00E50ECA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5D9">
        <w:rPr>
          <w:rFonts w:ascii="Times New Roman" w:eastAsia="Times New Roman" w:hAnsi="Times New Roman" w:cs="Times New Roman"/>
          <w:sz w:val="24"/>
          <w:szCs w:val="24"/>
        </w:rPr>
        <w:t xml:space="preserve">Vedoucí oboru: Blanka </w:t>
      </w:r>
      <w:proofErr w:type="spellStart"/>
      <w:r w:rsidRPr="001A25D9">
        <w:rPr>
          <w:rFonts w:ascii="Times New Roman" w:eastAsia="Times New Roman" w:hAnsi="Times New Roman" w:cs="Times New Roman"/>
          <w:sz w:val="24"/>
          <w:szCs w:val="24"/>
        </w:rPr>
        <w:t>Vohníková</w:t>
      </w:r>
      <w:proofErr w:type="spellEnd"/>
    </w:p>
    <w:p w:rsidR="001A25D9" w:rsidRPr="001A25D9" w:rsidRDefault="001A25D9" w:rsidP="00E50ECA">
      <w:pPr>
        <w:pStyle w:val="Nadpis1"/>
        <w:ind w:firstLine="284"/>
      </w:pPr>
      <w:r w:rsidRPr="001A25D9">
        <w:t>Barevná chemie</w:t>
      </w:r>
    </w:p>
    <w:p w:rsidR="001A25D9" w:rsidRPr="001A25D9" w:rsidRDefault="001A25D9" w:rsidP="00E50ECA">
      <w:pPr>
        <w:pStyle w:val="Odstavecseseznamem"/>
        <w:numPr>
          <w:ilvl w:val="0"/>
          <w:numId w:val="2"/>
        </w:numPr>
        <w:spacing w:after="160" w:line="259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5D9">
        <w:rPr>
          <w:rFonts w:ascii="Times New Roman" w:hAnsi="Times New Roman" w:cs="Times New Roman"/>
          <w:sz w:val="24"/>
          <w:szCs w:val="24"/>
        </w:rPr>
        <w:t>Náplní oborových dnů budou děje, při kterých dochází k barevným změnám.</w:t>
      </w:r>
    </w:p>
    <w:p w:rsidR="001A25D9" w:rsidRPr="001A25D9" w:rsidRDefault="001A25D9" w:rsidP="00E50ECA">
      <w:pPr>
        <w:pStyle w:val="Odstavecseseznamem"/>
        <w:numPr>
          <w:ilvl w:val="0"/>
          <w:numId w:val="2"/>
        </w:numPr>
        <w:spacing w:after="160" w:line="259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5D9">
        <w:rPr>
          <w:rFonts w:ascii="Times New Roman" w:hAnsi="Times New Roman" w:cs="Times New Roman"/>
          <w:sz w:val="24"/>
          <w:szCs w:val="24"/>
        </w:rPr>
        <w:t>Žák si prostuduje postup, vybere pomůcky a látky potřebné k samostatnému provedení experimentu. U každého pokusu provede fotodokumentaci nebo pořídí video.</w:t>
      </w:r>
    </w:p>
    <w:p w:rsidR="001A25D9" w:rsidRPr="001A25D9" w:rsidRDefault="001A25D9" w:rsidP="00E50ECA">
      <w:pPr>
        <w:pStyle w:val="Odstavecseseznamem"/>
        <w:numPr>
          <w:ilvl w:val="0"/>
          <w:numId w:val="2"/>
        </w:numPr>
        <w:spacing w:after="160" w:line="259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5D9">
        <w:rPr>
          <w:rFonts w:ascii="Times New Roman" w:hAnsi="Times New Roman" w:cs="Times New Roman"/>
          <w:sz w:val="24"/>
          <w:szCs w:val="24"/>
        </w:rPr>
        <w:t>Součástí oborové práce psané ve Wordu bude fotodokumentace každého pokusu a shrnutí, co se žák dozvěděl nového. Je možné některý pokus provést ve dvojici s tím, že si jej oba sami vyzkouší a při jeho zopakování bude jeden žák plnit funkci kameramana.</w:t>
      </w:r>
    </w:p>
    <w:p w:rsidR="001A25D9" w:rsidRPr="001A25D9" w:rsidRDefault="001A25D9" w:rsidP="00E50ECA">
      <w:pPr>
        <w:pStyle w:val="Odstavecseseznamem"/>
        <w:numPr>
          <w:ilvl w:val="0"/>
          <w:numId w:val="2"/>
        </w:numPr>
        <w:spacing w:after="160" w:line="259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5D9">
        <w:rPr>
          <w:rFonts w:ascii="Times New Roman" w:hAnsi="Times New Roman" w:cs="Times New Roman"/>
          <w:sz w:val="24"/>
          <w:szCs w:val="24"/>
        </w:rPr>
        <w:t xml:space="preserve">V závěrečné prezentaci je možné použít kromě fotografií i krátká videa. </w:t>
      </w:r>
    </w:p>
    <w:p w:rsidR="001A25D9" w:rsidRPr="001A25D9" w:rsidRDefault="001A25D9" w:rsidP="00E50EC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5D9">
        <w:rPr>
          <w:rFonts w:ascii="Times New Roman" w:hAnsi="Times New Roman" w:cs="Times New Roman"/>
          <w:sz w:val="24"/>
          <w:szCs w:val="24"/>
        </w:rPr>
        <w:t>Finanční náročnost: 20 Kč (nákup látek pro pokusy)</w:t>
      </w:r>
    </w:p>
    <w:p w:rsidR="001A25D9" w:rsidRPr="001A25D9" w:rsidRDefault="001A25D9" w:rsidP="00E50EC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5D9">
        <w:rPr>
          <w:rFonts w:ascii="Times New Roman" w:hAnsi="Times New Roman" w:cs="Times New Roman"/>
          <w:sz w:val="24"/>
          <w:szCs w:val="24"/>
        </w:rPr>
        <w:t>Počet účastníků: 14 žáků</w:t>
      </w:r>
    </w:p>
    <w:p w:rsidR="001A25D9" w:rsidRPr="001A25D9" w:rsidRDefault="001A25D9" w:rsidP="00E50EC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5D9">
        <w:rPr>
          <w:rFonts w:ascii="Times New Roman" w:hAnsi="Times New Roman" w:cs="Times New Roman"/>
          <w:sz w:val="24"/>
          <w:szCs w:val="24"/>
        </w:rPr>
        <w:t xml:space="preserve">Vedoucí týmu: Jarmila </w:t>
      </w:r>
      <w:proofErr w:type="spellStart"/>
      <w:r w:rsidRPr="001A25D9">
        <w:rPr>
          <w:rFonts w:ascii="Times New Roman" w:hAnsi="Times New Roman" w:cs="Times New Roman"/>
          <w:sz w:val="24"/>
          <w:szCs w:val="24"/>
        </w:rPr>
        <w:t>Hatková</w:t>
      </w:r>
      <w:proofErr w:type="spellEnd"/>
    </w:p>
    <w:p w:rsidR="001A25D9" w:rsidRPr="001A25D9" w:rsidRDefault="001A25D9" w:rsidP="00E50EC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A25D9" w:rsidRPr="001A25D9" w:rsidRDefault="001A25D9" w:rsidP="00E50ECA">
      <w:pPr>
        <w:pStyle w:val="Nadpis1"/>
        <w:ind w:firstLine="284"/>
      </w:pPr>
      <w:r w:rsidRPr="001A25D9">
        <w:t>ESCAPE ROOM</w:t>
      </w:r>
    </w:p>
    <w:p w:rsidR="001A25D9" w:rsidRPr="001A25D9" w:rsidRDefault="001A25D9" w:rsidP="00E50EC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5D9">
        <w:rPr>
          <w:rFonts w:ascii="Times New Roman" w:hAnsi="Times New Roman" w:cs="Times New Roman"/>
          <w:sz w:val="24"/>
          <w:szCs w:val="24"/>
        </w:rPr>
        <w:t>Cílem tohoto projektu je vymyslet svoji vlastní únikovou hru. Aby žáci věděli, co pojem „</w:t>
      </w:r>
      <w:proofErr w:type="spellStart"/>
      <w:r w:rsidRPr="001A25D9">
        <w:rPr>
          <w:rFonts w:ascii="Times New Roman" w:hAnsi="Times New Roman" w:cs="Times New Roman"/>
          <w:sz w:val="24"/>
          <w:szCs w:val="24"/>
        </w:rPr>
        <w:t>Escape</w:t>
      </w:r>
      <w:proofErr w:type="spellEnd"/>
      <w:r w:rsidRPr="001A2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5D9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1A25D9">
        <w:rPr>
          <w:rFonts w:ascii="Times New Roman" w:hAnsi="Times New Roman" w:cs="Times New Roman"/>
          <w:sz w:val="24"/>
          <w:szCs w:val="24"/>
        </w:rPr>
        <w:t xml:space="preserve">“ znamená a co si pod tím mají představit, budou mít možnost si hru sami zahrát. Hra se bude hrát v Praze, kam se vydáme společně hned první oborový den. Ve zbylých dvou oborových dnech budou žáci pracovat ve skupině po čtyřech či pěti a společně budou vymýšlet svoji vlastní únikovou hru. </w:t>
      </w:r>
    </w:p>
    <w:p w:rsidR="001A25D9" w:rsidRPr="001A25D9" w:rsidRDefault="001A25D9" w:rsidP="00E50EC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5D9">
        <w:rPr>
          <w:rFonts w:ascii="Times New Roman" w:hAnsi="Times New Roman" w:cs="Times New Roman"/>
          <w:sz w:val="24"/>
          <w:szCs w:val="24"/>
        </w:rPr>
        <w:t>Požadavky: dobré nápady, logické myšlení, důvtipnost, schopnost komunikovat a spolupracovat ve skupině</w:t>
      </w:r>
    </w:p>
    <w:p w:rsidR="001A25D9" w:rsidRPr="001A25D9" w:rsidRDefault="001A25D9" w:rsidP="00E50EC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5D9">
        <w:rPr>
          <w:rFonts w:ascii="Times New Roman" w:hAnsi="Times New Roman" w:cs="Times New Roman"/>
          <w:sz w:val="24"/>
          <w:szCs w:val="24"/>
        </w:rPr>
        <w:t>Finanční náročnost: 600 Kč (200 Kč hra, 400 Kč doprava + lístky na metro)</w:t>
      </w:r>
    </w:p>
    <w:p w:rsidR="001A25D9" w:rsidRPr="001A25D9" w:rsidRDefault="001A25D9" w:rsidP="00E50EC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5D9">
        <w:rPr>
          <w:rFonts w:ascii="Times New Roman" w:hAnsi="Times New Roman" w:cs="Times New Roman"/>
          <w:sz w:val="24"/>
          <w:szCs w:val="24"/>
        </w:rPr>
        <w:t>Počet žáků pro tento obor: 16, max. 20</w:t>
      </w:r>
    </w:p>
    <w:p w:rsidR="001A25D9" w:rsidRPr="001A25D9" w:rsidRDefault="001A25D9" w:rsidP="00E50EC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5D9">
        <w:rPr>
          <w:rFonts w:ascii="Times New Roman" w:hAnsi="Times New Roman" w:cs="Times New Roman"/>
          <w:sz w:val="24"/>
          <w:szCs w:val="24"/>
        </w:rPr>
        <w:t>Vedoucí oboru: Pecháčková Markéta</w:t>
      </w:r>
    </w:p>
    <w:p w:rsidR="001A25D9" w:rsidRPr="001A25D9" w:rsidRDefault="001A25D9" w:rsidP="00E50ECA">
      <w:pPr>
        <w:tabs>
          <w:tab w:val="left" w:pos="95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5D9">
        <w:rPr>
          <w:rFonts w:ascii="Times New Roman" w:hAnsi="Times New Roman" w:cs="Times New Roman"/>
          <w:sz w:val="24"/>
          <w:szCs w:val="24"/>
        </w:rPr>
        <w:tab/>
      </w:r>
    </w:p>
    <w:p w:rsidR="001A25D9" w:rsidRPr="001A25D9" w:rsidRDefault="001A25D9" w:rsidP="00E50ECA">
      <w:pPr>
        <w:pStyle w:val="Nadpis1"/>
        <w:ind w:firstLine="284"/>
      </w:pPr>
      <w:bookmarkStart w:id="0" w:name="_GoBack"/>
      <w:bookmarkEnd w:id="0"/>
      <w:r w:rsidRPr="001A25D9">
        <w:t>Vánoční keramika</w:t>
      </w:r>
    </w:p>
    <w:p w:rsidR="001A25D9" w:rsidRPr="001A25D9" w:rsidRDefault="001A25D9" w:rsidP="00E50EC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5D9">
        <w:rPr>
          <w:rFonts w:ascii="Times New Roman" w:hAnsi="Times New Roman" w:cs="Times New Roman"/>
          <w:sz w:val="24"/>
          <w:szCs w:val="24"/>
        </w:rPr>
        <w:t>Obor Vánoční keramika je zaměřen na rozvoj estetického cítění, tvořivosti a zručnosti. Účastníci budou vytvářet dekorativní předměty (zvonky, svícny,…), které budou následně nabídnuty k prodeji na Vánočním jarmarku. Některé výrobky si žáci odnesou domů. Z tohoto důvodu vstupní poplatek činí 100,- Kč. Obor je vhodný pouze pro ty, kteří mají vztah k pracovním činnostem a výtvarné výchově.</w:t>
      </w:r>
    </w:p>
    <w:p w:rsidR="001A25D9" w:rsidRPr="001A25D9" w:rsidRDefault="001A25D9" w:rsidP="00E50EC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A25D9" w:rsidRPr="001A25D9" w:rsidRDefault="001A25D9" w:rsidP="00E50EC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A25D9" w:rsidRPr="001A25D9" w:rsidRDefault="001A25D9" w:rsidP="00E50ECA">
      <w:pPr>
        <w:pStyle w:val="Nadpis1"/>
        <w:ind w:firstLine="284"/>
      </w:pPr>
      <w:r w:rsidRPr="001A25D9">
        <w:t>ORLICKÉ HORY</w:t>
      </w:r>
    </w:p>
    <w:p w:rsidR="001A25D9" w:rsidRPr="001A25D9" w:rsidRDefault="001A25D9" w:rsidP="00E50EC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5D9">
        <w:rPr>
          <w:rFonts w:ascii="Times New Roman" w:hAnsi="Times New Roman" w:cs="Times New Roman"/>
          <w:sz w:val="24"/>
          <w:szCs w:val="24"/>
        </w:rPr>
        <w:t xml:space="preserve">Obor určený těm, kteří mají rádi hory, přírodu, turistiku, muzea. </w:t>
      </w:r>
    </w:p>
    <w:p w:rsidR="001A25D9" w:rsidRPr="001A25D9" w:rsidRDefault="001A25D9" w:rsidP="00E50EC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5D9">
        <w:rPr>
          <w:rFonts w:ascii="Times New Roman" w:hAnsi="Times New Roman" w:cs="Times New Roman"/>
          <w:sz w:val="24"/>
          <w:szCs w:val="24"/>
        </w:rPr>
        <w:t xml:space="preserve">Podnikneme exkurzi do Orlických hor, navštívíme Muzeum Orlických hor v Rokytnici v </w:t>
      </w:r>
      <w:proofErr w:type="spellStart"/>
      <w:proofErr w:type="gramStart"/>
      <w:r w:rsidRPr="001A25D9">
        <w:rPr>
          <w:rFonts w:ascii="Times New Roman" w:hAnsi="Times New Roman" w:cs="Times New Roman"/>
          <w:sz w:val="24"/>
          <w:szCs w:val="24"/>
        </w:rPr>
        <w:t>O.h</w:t>
      </w:r>
      <w:proofErr w:type="spellEnd"/>
      <w:r w:rsidRPr="001A25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25D9">
        <w:rPr>
          <w:rFonts w:ascii="Times New Roman" w:hAnsi="Times New Roman" w:cs="Times New Roman"/>
          <w:sz w:val="24"/>
          <w:szCs w:val="24"/>
        </w:rPr>
        <w:t xml:space="preserve">, prohlédneme si známý kostel v Neratově, v blízkosti Masarykovy chaty na </w:t>
      </w:r>
      <w:proofErr w:type="spellStart"/>
      <w:r w:rsidRPr="001A25D9">
        <w:rPr>
          <w:rFonts w:ascii="Times New Roman" w:hAnsi="Times New Roman" w:cs="Times New Roman"/>
          <w:sz w:val="24"/>
          <w:szCs w:val="24"/>
        </w:rPr>
        <w:t>Šerlichu</w:t>
      </w:r>
      <w:proofErr w:type="spellEnd"/>
      <w:r w:rsidRPr="001A25D9">
        <w:rPr>
          <w:rFonts w:ascii="Times New Roman" w:hAnsi="Times New Roman" w:cs="Times New Roman"/>
          <w:sz w:val="24"/>
          <w:szCs w:val="24"/>
        </w:rPr>
        <w:t xml:space="preserve"> šlápneme do Polska, pěšky zdoláme Velkou Deštnou a 7 km dlouhou túru ukončíme v Luisině údolí. Další oborový den si vytvoříte mapu Orlických hor, turistického průvodce, lyžařského průvodce či cokoliv jiného vás napadne. </w:t>
      </w:r>
    </w:p>
    <w:p w:rsidR="001A25D9" w:rsidRPr="001A25D9" w:rsidRDefault="001A25D9" w:rsidP="00E50EC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5D9">
        <w:rPr>
          <w:rFonts w:ascii="Times New Roman" w:hAnsi="Times New Roman" w:cs="Times New Roman"/>
          <w:sz w:val="24"/>
          <w:szCs w:val="24"/>
        </w:rPr>
        <w:t>Finanční náročnost: cca 200,-Kč (záleží na obsazenosti autobusu)</w:t>
      </w:r>
    </w:p>
    <w:p w:rsidR="001A25D9" w:rsidRPr="001A25D9" w:rsidRDefault="001A25D9" w:rsidP="00E50EC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5D9">
        <w:rPr>
          <w:rFonts w:ascii="Times New Roman" w:hAnsi="Times New Roman" w:cs="Times New Roman"/>
          <w:sz w:val="24"/>
          <w:szCs w:val="24"/>
        </w:rPr>
        <w:t>Kapacita: 18 žáků</w:t>
      </w:r>
    </w:p>
    <w:p w:rsidR="001A25D9" w:rsidRPr="001A25D9" w:rsidRDefault="001A25D9" w:rsidP="00E50EC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5D9">
        <w:rPr>
          <w:rFonts w:ascii="Times New Roman" w:hAnsi="Times New Roman" w:cs="Times New Roman"/>
          <w:sz w:val="24"/>
          <w:szCs w:val="24"/>
        </w:rPr>
        <w:t>Vedoucí oboru: Tereza Krejčová</w:t>
      </w:r>
    </w:p>
    <w:p w:rsidR="001A25D9" w:rsidRPr="001A25D9" w:rsidRDefault="001A25D9" w:rsidP="00E50EC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A25D9" w:rsidRPr="001A25D9" w:rsidRDefault="001A25D9" w:rsidP="00E50ECA">
      <w:pPr>
        <w:pStyle w:val="Nadpis1"/>
        <w:ind w:firstLine="284"/>
      </w:pPr>
      <w:r w:rsidRPr="001A25D9">
        <w:t>NEHODA není NÁHODA… aneb ZDRAVOVĚDA V PRAXI</w:t>
      </w:r>
    </w:p>
    <w:p w:rsidR="001A25D9" w:rsidRPr="001A25D9" w:rsidRDefault="001A25D9" w:rsidP="00E50ECA">
      <w:pPr>
        <w:spacing w:after="120"/>
        <w:ind w:right="5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5D9">
        <w:rPr>
          <w:rFonts w:ascii="Times New Roman" w:hAnsi="Times New Roman" w:cs="Times New Roman"/>
          <w:sz w:val="24"/>
          <w:szCs w:val="24"/>
        </w:rPr>
        <w:t>Umění podat první pomoc člověku, který ji potřebuje, by mělo být součástí schopností a dovedností každého člověka. Nikdy totiž nevíte, kdy tuto pomoc bude potřebovat někdo Vám blízký. A právě z tohoto důvodu jsem pro letošní oborové dny vybrala téma zdravotnického směru.</w:t>
      </w:r>
    </w:p>
    <w:p w:rsidR="001A25D9" w:rsidRPr="001A25D9" w:rsidRDefault="001A25D9" w:rsidP="00E50ECA">
      <w:pPr>
        <w:spacing w:after="120"/>
        <w:ind w:right="5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5D9">
        <w:rPr>
          <w:rFonts w:ascii="Times New Roman" w:hAnsi="Times New Roman" w:cs="Times New Roman"/>
          <w:sz w:val="24"/>
          <w:szCs w:val="24"/>
        </w:rPr>
        <w:t>Účastníci tohoto oborového tématu se seznámí s první pomocí a ošetřením lehčích zranění od zkušeného zdravotníka. Děti si vyzkouší ošetření namaskovaných figurantů a jejich fingovaných zranění na vlastní kůži a ověří si tak své dovednosti a získané poznatky v praxi. Součástí oborových dnů bude také exkurze na základnu horské služby.</w:t>
      </w:r>
    </w:p>
    <w:p w:rsidR="001A25D9" w:rsidRPr="001A25D9" w:rsidRDefault="001A25D9" w:rsidP="00E50ECA">
      <w:pPr>
        <w:spacing w:after="120"/>
        <w:ind w:right="5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5D9">
        <w:rPr>
          <w:rFonts w:ascii="Times New Roman" w:hAnsi="Times New Roman" w:cs="Times New Roman"/>
          <w:sz w:val="24"/>
          <w:szCs w:val="24"/>
        </w:rPr>
        <w:t>Věřím, že po absolvování tohoto kurzu budou děti v případě nutnosti schopné pomoci nebo třeba i zachránit život.</w:t>
      </w:r>
    </w:p>
    <w:p w:rsidR="001A25D9" w:rsidRPr="001A25D9" w:rsidRDefault="001A25D9" w:rsidP="00E50ECA">
      <w:pPr>
        <w:spacing w:after="120"/>
        <w:ind w:right="5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5D9">
        <w:rPr>
          <w:rFonts w:ascii="Times New Roman" w:hAnsi="Times New Roman" w:cs="Times New Roman"/>
          <w:sz w:val="24"/>
          <w:szCs w:val="24"/>
        </w:rPr>
        <w:t>Přece jen nehoda není náhoda!</w:t>
      </w:r>
    </w:p>
    <w:p w:rsidR="001A25D9" w:rsidRPr="001A25D9" w:rsidRDefault="001A25D9" w:rsidP="00E50ECA">
      <w:pPr>
        <w:spacing w:after="0"/>
        <w:ind w:right="50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A25D9" w:rsidRPr="001A25D9" w:rsidRDefault="001A25D9" w:rsidP="00E50ECA">
      <w:pPr>
        <w:spacing w:after="0"/>
        <w:ind w:right="5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5D9">
        <w:rPr>
          <w:rFonts w:ascii="Times New Roman" w:hAnsi="Times New Roman" w:cs="Times New Roman"/>
          <w:sz w:val="24"/>
          <w:szCs w:val="24"/>
        </w:rPr>
        <w:t>Nevhodné pro slabé povahy a ty, co nemají rádi krev!</w:t>
      </w:r>
    </w:p>
    <w:p w:rsidR="001A25D9" w:rsidRPr="001A25D9" w:rsidRDefault="001A25D9" w:rsidP="00E50ECA">
      <w:pPr>
        <w:spacing w:after="0"/>
        <w:ind w:right="5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5D9">
        <w:rPr>
          <w:rFonts w:ascii="Times New Roman" w:hAnsi="Times New Roman" w:cs="Times New Roman"/>
          <w:sz w:val="24"/>
          <w:szCs w:val="24"/>
        </w:rPr>
        <w:t>Cenová náročnost: doprava na exkurzi (cena 50–100 Kč dle počtu účastníků)</w:t>
      </w:r>
    </w:p>
    <w:p w:rsidR="001A25D9" w:rsidRPr="001A25D9" w:rsidRDefault="001A25D9" w:rsidP="00E50ECA">
      <w:pPr>
        <w:spacing w:after="0"/>
        <w:ind w:right="5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5D9">
        <w:rPr>
          <w:rFonts w:ascii="Times New Roman" w:hAnsi="Times New Roman" w:cs="Times New Roman"/>
          <w:sz w:val="24"/>
          <w:szCs w:val="24"/>
        </w:rPr>
        <w:t>Kapacita kurzu: max. 16 osob.</w:t>
      </w:r>
    </w:p>
    <w:p w:rsidR="001A25D9" w:rsidRPr="001A25D9" w:rsidRDefault="001A25D9" w:rsidP="00E50ECA">
      <w:pPr>
        <w:spacing w:after="0"/>
        <w:ind w:right="5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5D9">
        <w:rPr>
          <w:rFonts w:ascii="Times New Roman" w:hAnsi="Times New Roman" w:cs="Times New Roman"/>
          <w:sz w:val="24"/>
          <w:szCs w:val="24"/>
        </w:rPr>
        <w:t>Oborovým dnem bude provázet paní učitelka Vendula Michalcová.</w:t>
      </w:r>
    </w:p>
    <w:p w:rsidR="001A25D9" w:rsidRDefault="001A25D9" w:rsidP="00E50EC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025DA" w:rsidRDefault="00B025DA" w:rsidP="00E50EC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025DA" w:rsidRDefault="00B025DA" w:rsidP="00E50ECA">
      <w:pPr>
        <w:pStyle w:val="Nadpis1"/>
        <w:ind w:firstLine="284"/>
      </w:pPr>
      <w:r>
        <w:t>PRVNÍ REPUBLIKA NAŠEHO MĚSTA SUCHOU JEHLOU</w:t>
      </w:r>
    </w:p>
    <w:p w:rsidR="00B025DA" w:rsidRDefault="00B025DA" w:rsidP="00E50ECA">
      <w:pPr>
        <w:pStyle w:val="Odstavecseseznamem"/>
        <w:ind w:firstLine="284"/>
        <w:jc w:val="both"/>
      </w:pPr>
    </w:p>
    <w:p w:rsidR="00B025DA" w:rsidRDefault="00B025DA" w:rsidP="00E50ECA">
      <w:pPr>
        <w:pStyle w:val="Odstavecseseznamem"/>
        <w:ind w:firstLine="284"/>
        <w:jc w:val="both"/>
      </w:pPr>
      <w:r>
        <w:t>Technika: suchá jehla</w:t>
      </w:r>
    </w:p>
    <w:p w:rsidR="00B025DA" w:rsidRDefault="00B025DA" w:rsidP="00E50ECA">
      <w:pPr>
        <w:pStyle w:val="Odstavecseseznamem"/>
        <w:ind w:firstLine="284"/>
        <w:jc w:val="both"/>
      </w:pPr>
    </w:p>
    <w:p w:rsidR="00B025DA" w:rsidRDefault="00B025DA" w:rsidP="00E50ECA">
      <w:pPr>
        <w:pStyle w:val="Odstavecseseznamem"/>
        <w:ind w:firstLine="284"/>
        <w:jc w:val="both"/>
      </w:pPr>
      <w:r>
        <w:t xml:space="preserve">PRÁCE VYŽADUJE:  </w:t>
      </w:r>
      <w:proofErr w:type="gramStart"/>
      <w:r>
        <w:t>PŘESNOST</w:t>
      </w:r>
      <w:r w:rsidR="00E50ECA">
        <w:t>,</w:t>
      </w:r>
      <w:r>
        <w:t xml:space="preserve">  PEČLIVOST</w:t>
      </w:r>
      <w:proofErr w:type="gramEnd"/>
      <w:r w:rsidR="00E50ECA">
        <w:t>, T</w:t>
      </w:r>
      <w:r>
        <w:t xml:space="preserve">RPĚLIVOST </w:t>
      </w:r>
    </w:p>
    <w:p w:rsidR="00B025DA" w:rsidRDefault="00B025DA" w:rsidP="00E50ECA">
      <w:pPr>
        <w:pStyle w:val="Odstavecseseznamem"/>
        <w:ind w:firstLine="284"/>
        <w:jc w:val="both"/>
      </w:pPr>
    </w:p>
    <w:p w:rsidR="00B025DA" w:rsidRDefault="00B025DA" w:rsidP="00E50ECA">
      <w:pPr>
        <w:pStyle w:val="Odstavecseseznamem"/>
        <w:ind w:firstLine="284"/>
        <w:jc w:val="both"/>
      </w:pPr>
    </w:p>
    <w:p w:rsidR="00B025DA" w:rsidRPr="00E50ECA" w:rsidRDefault="00B025DA" w:rsidP="00E50ECA">
      <w:pPr>
        <w:spacing w:after="120"/>
        <w:ind w:right="5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0ECA">
        <w:rPr>
          <w:rFonts w:ascii="Times New Roman" w:hAnsi="Times New Roman" w:cs="Times New Roman"/>
          <w:sz w:val="24"/>
          <w:szCs w:val="24"/>
        </w:rPr>
        <w:t xml:space="preserve">Žáci budou čerpat z obrazových materiálů našeho města – </w:t>
      </w:r>
      <w:proofErr w:type="spellStart"/>
      <w:r w:rsidRPr="00E50ECA">
        <w:rPr>
          <w:rFonts w:ascii="Times New Roman" w:hAnsi="Times New Roman" w:cs="Times New Roman"/>
          <w:sz w:val="24"/>
          <w:szCs w:val="24"/>
        </w:rPr>
        <w:t>Kyšperka</w:t>
      </w:r>
      <w:proofErr w:type="spellEnd"/>
      <w:r w:rsidRPr="00E50ECA">
        <w:rPr>
          <w:rFonts w:ascii="Times New Roman" w:hAnsi="Times New Roman" w:cs="Times New Roman"/>
          <w:sz w:val="24"/>
          <w:szCs w:val="24"/>
        </w:rPr>
        <w:t xml:space="preserve"> v době před obdobím První republiky. Jednotlivé obrázky budou přenášet na plastové fólie, vyrývat je a konečnou fází bude hlubotisk.</w:t>
      </w:r>
    </w:p>
    <w:p w:rsidR="00B025DA" w:rsidRPr="00E50ECA" w:rsidRDefault="00B025DA" w:rsidP="00E50ECA">
      <w:pPr>
        <w:spacing w:after="120"/>
        <w:ind w:right="50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025DA" w:rsidRDefault="00B025DA" w:rsidP="00E50ECA">
      <w:pPr>
        <w:pStyle w:val="Odstavecseseznamem"/>
        <w:ind w:firstLine="284"/>
        <w:jc w:val="both"/>
      </w:pPr>
      <w:r>
        <w:t>Evžen Rybka</w:t>
      </w:r>
    </w:p>
    <w:p w:rsidR="00B025DA" w:rsidRDefault="00B025DA" w:rsidP="00E50EC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50ECA" w:rsidRPr="006F4374" w:rsidRDefault="00E50ECA" w:rsidP="00E50ECA">
      <w:pPr>
        <w:pStyle w:val="Nadpis1"/>
        <w:ind w:firstLine="284"/>
      </w:pPr>
      <w:r w:rsidRPr="006F4374">
        <w:t>JAK SE STÁT RYBÁŘEM</w:t>
      </w:r>
    </w:p>
    <w:p w:rsidR="00E50ECA" w:rsidRDefault="00E50ECA" w:rsidP="00E50ECA">
      <w:pPr>
        <w:spacing w:after="120"/>
        <w:ind w:right="5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0ECA">
        <w:rPr>
          <w:rFonts w:ascii="Times New Roman" w:hAnsi="Times New Roman" w:cs="Times New Roman"/>
          <w:sz w:val="24"/>
          <w:szCs w:val="24"/>
        </w:rPr>
        <w:t xml:space="preserve">Předseda rybářského svazu poradí. Pozve tě do rybářského kroužku. Ukáže, co vše k rybaření člověk </w:t>
      </w:r>
      <w:proofErr w:type="spellStart"/>
      <w:r w:rsidRPr="00E50ECA">
        <w:rPr>
          <w:rFonts w:ascii="Times New Roman" w:hAnsi="Times New Roman" w:cs="Times New Roman"/>
          <w:sz w:val="24"/>
          <w:szCs w:val="24"/>
        </w:rPr>
        <w:t>potřebujemít</w:t>
      </w:r>
      <w:proofErr w:type="spellEnd"/>
      <w:r w:rsidRPr="00E50ECA">
        <w:rPr>
          <w:rFonts w:ascii="Times New Roman" w:hAnsi="Times New Roman" w:cs="Times New Roman"/>
          <w:sz w:val="24"/>
          <w:szCs w:val="24"/>
        </w:rPr>
        <w:t xml:space="preserve"> a znát. Podíváme se na sádka v Letohradě – Orlici. Popovídáme si o rybách, které se můžou lovit.</w:t>
      </w:r>
    </w:p>
    <w:p w:rsidR="00E50ECA" w:rsidRPr="00E50ECA" w:rsidRDefault="00E50ECA" w:rsidP="00E50ECA">
      <w:pPr>
        <w:spacing w:after="120"/>
        <w:ind w:right="50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Marcela Peřinová</w:t>
      </w:r>
    </w:p>
    <w:p w:rsidR="00E50ECA" w:rsidRPr="00E50ECA" w:rsidRDefault="00E50ECA" w:rsidP="00E50ECA">
      <w:pPr>
        <w:pStyle w:val="Odstavecseseznamem"/>
        <w:ind w:firstLine="284"/>
        <w:jc w:val="both"/>
      </w:pPr>
    </w:p>
    <w:sectPr w:rsidR="00E50ECA" w:rsidRPr="00E50ECA" w:rsidSect="00E50EC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64469"/>
    <w:multiLevelType w:val="hybridMultilevel"/>
    <w:tmpl w:val="88688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95D1F"/>
    <w:multiLevelType w:val="hybridMultilevel"/>
    <w:tmpl w:val="4CC48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D9"/>
    <w:rsid w:val="001A25D9"/>
    <w:rsid w:val="00B025DA"/>
    <w:rsid w:val="00E50ECA"/>
    <w:rsid w:val="00F1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705C"/>
  <w15:chartTrackingRefBased/>
  <w15:docId w15:val="{9BAD9C0B-C679-4BCC-87A7-E7F94F76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A25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25D9"/>
    <w:pPr>
      <w:spacing w:after="200" w:line="276" w:lineRule="auto"/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A25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A34D9514</Template>
  <TotalTime>41</TotalTime>
  <Pages>4</Pages>
  <Words>852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Pupík2</dc:creator>
  <cp:keywords/>
  <dc:description/>
  <cp:lastModifiedBy>Petr Pupík2</cp:lastModifiedBy>
  <cp:revision>3</cp:revision>
  <dcterms:created xsi:type="dcterms:W3CDTF">2018-10-01T05:12:00Z</dcterms:created>
  <dcterms:modified xsi:type="dcterms:W3CDTF">2018-10-01T12:07:00Z</dcterms:modified>
</cp:coreProperties>
</file>