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1A" w:rsidRPr="003235BA" w:rsidRDefault="00ED7674" w:rsidP="00D81669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 w:rsidRPr="003235BA">
        <w:rPr>
          <w:rFonts w:ascii="Times New Roman" w:hAnsi="Times New Roman" w:cs="Times New Roman"/>
          <w:b/>
          <w:sz w:val="72"/>
          <w:szCs w:val="48"/>
        </w:rPr>
        <w:t>Oborové dny</w:t>
      </w:r>
    </w:p>
    <w:p w:rsidR="00ED7674" w:rsidRPr="003235BA" w:rsidRDefault="003235BA" w:rsidP="00D8166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d</w:t>
      </w:r>
      <w:r w:rsidR="00ED7674" w:rsidRPr="003235BA">
        <w:rPr>
          <w:rFonts w:ascii="Times New Roman" w:hAnsi="Times New Roman" w:cs="Times New Roman"/>
          <w:b/>
          <w:sz w:val="36"/>
          <w:szCs w:val="32"/>
        </w:rPr>
        <w:t>ůležité termíny</w:t>
      </w:r>
    </w:p>
    <w:p w:rsidR="00D81669" w:rsidRPr="003235BA" w:rsidRDefault="00D81669">
      <w:pPr>
        <w:rPr>
          <w:rFonts w:ascii="Times New Roman" w:hAnsi="Times New Roman" w:cs="Times New Roman"/>
          <w:b/>
          <w:sz w:val="28"/>
          <w:szCs w:val="24"/>
        </w:rPr>
      </w:pPr>
    </w:p>
    <w:p w:rsidR="00ED7674" w:rsidRPr="003235BA" w:rsidRDefault="008523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 xml:space="preserve">. 10. 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616DD9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 xml:space="preserve">Vyhlášení a představení </w:t>
      </w:r>
      <w:r w:rsidR="003235BA">
        <w:rPr>
          <w:rFonts w:ascii="Times New Roman" w:hAnsi="Times New Roman" w:cs="Times New Roman"/>
          <w:b/>
          <w:sz w:val="28"/>
          <w:szCs w:val="24"/>
        </w:rPr>
        <w:t>jednotlivých o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bor</w:t>
      </w:r>
      <w:r w:rsidR="003235BA">
        <w:rPr>
          <w:rFonts w:ascii="Times New Roman" w:hAnsi="Times New Roman" w:cs="Times New Roman"/>
          <w:b/>
          <w:sz w:val="28"/>
          <w:szCs w:val="24"/>
        </w:rPr>
        <w:t>ů</w:t>
      </w:r>
    </w:p>
    <w:p w:rsidR="00ED7674" w:rsidRPr="003235BA" w:rsidRDefault="008523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. 10.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Konzultace v rámci třídnických hodin</w:t>
      </w:r>
    </w:p>
    <w:p w:rsidR="00ED7674" w:rsidRPr="003235BA" w:rsidRDefault="008523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. 10.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  <w:t>Začátek přihlašování do oborů</w:t>
      </w:r>
    </w:p>
    <w:p w:rsidR="00ED7674" w:rsidRPr="003235BA" w:rsidRDefault="00616DD9">
      <w:pPr>
        <w:rPr>
          <w:rFonts w:ascii="Times New Roman" w:hAnsi="Times New Roman" w:cs="Times New Roman"/>
          <w:b/>
          <w:sz w:val="28"/>
          <w:szCs w:val="24"/>
        </w:rPr>
      </w:pPr>
      <w:r w:rsidRPr="003235BA">
        <w:rPr>
          <w:rFonts w:ascii="Times New Roman" w:hAnsi="Times New Roman" w:cs="Times New Roman"/>
          <w:b/>
          <w:sz w:val="28"/>
          <w:szCs w:val="24"/>
        </w:rPr>
        <w:t>12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 xml:space="preserve">. 10. 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  <w:t>Konec přihlašování do oborů, rozdělení do oborů</w:t>
      </w:r>
    </w:p>
    <w:p w:rsidR="00ED7674" w:rsidRPr="003235BA" w:rsidRDefault="00616DD9">
      <w:pPr>
        <w:rPr>
          <w:rFonts w:ascii="Times New Roman" w:hAnsi="Times New Roman" w:cs="Times New Roman"/>
          <w:b/>
          <w:sz w:val="28"/>
          <w:szCs w:val="24"/>
        </w:rPr>
      </w:pPr>
      <w:r w:rsidRPr="003235BA">
        <w:rPr>
          <w:rFonts w:ascii="Times New Roman" w:hAnsi="Times New Roman" w:cs="Times New Roman"/>
          <w:b/>
          <w:sz w:val="28"/>
          <w:szCs w:val="24"/>
        </w:rPr>
        <w:t>1</w:t>
      </w:r>
      <w:r w:rsidR="008523F4">
        <w:rPr>
          <w:rFonts w:ascii="Times New Roman" w:hAnsi="Times New Roman" w:cs="Times New Roman"/>
          <w:b/>
          <w:sz w:val="28"/>
          <w:szCs w:val="24"/>
        </w:rPr>
        <w:t>7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. 1</w:t>
      </w:r>
      <w:r w:rsidRPr="003235BA">
        <w:rPr>
          <w:rFonts w:ascii="Times New Roman" w:hAnsi="Times New Roman" w:cs="Times New Roman"/>
          <w:b/>
          <w:sz w:val="28"/>
          <w:szCs w:val="24"/>
        </w:rPr>
        <w:t>0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.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  <w:t>První oborový zážitkový den</w:t>
      </w:r>
    </w:p>
    <w:p w:rsidR="00ED7674" w:rsidRPr="003235BA" w:rsidRDefault="00616DD9">
      <w:pPr>
        <w:rPr>
          <w:rFonts w:ascii="Times New Roman" w:hAnsi="Times New Roman" w:cs="Times New Roman"/>
          <w:b/>
          <w:sz w:val="28"/>
          <w:szCs w:val="24"/>
        </w:rPr>
      </w:pPr>
      <w:r w:rsidRPr="003235BA">
        <w:rPr>
          <w:rFonts w:ascii="Times New Roman" w:hAnsi="Times New Roman" w:cs="Times New Roman"/>
          <w:b/>
          <w:sz w:val="28"/>
          <w:szCs w:val="24"/>
        </w:rPr>
        <w:t>1. 1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1.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8523F4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>Druhý oborový den</w:t>
      </w:r>
    </w:p>
    <w:p w:rsidR="00ED7674" w:rsidRPr="003235BA" w:rsidRDefault="008523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16DD9" w:rsidRPr="003235BA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</w:r>
      <w:r w:rsidR="00ED7674" w:rsidRPr="003235BA">
        <w:rPr>
          <w:rFonts w:ascii="Times New Roman" w:hAnsi="Times New Roman" w:cs="Times New Roman"/>
          <w:b/>
          <w:sz w:val="28"/>
          <w:szCs w:val="24"/>
        </w:rPr>
        <w:tab/>
        <w:t>Třetí oborový den, prezentace v rámci oboru</w:t>
      </w:r>
    </w:p>
    <w:p w:rsidR="008523F4" w:rsidRPr="003235BA" w:rsidRDefault="008523F4" w:rsidP="008523F4">
      <w:pPr>
        <w:ind w:left="2124" w:hanging="212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Pr="003235BA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3235BA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3235BA">
        <w:rPr>
          <w:rFonts w:ascii="Times New Roman" w:hAnsi="Times New Roman" w:cs="Times New Roman"/>
          <w:b/>
          <w:sz w:val="28"/>
          <w:szCs w:val="24"/>
        </w:rPr>
        <w:tab/>
        <w:t xml:space="preserve">Odevzdání výstupů (wordovský dokument, </w:t>
      </w:r>
      <w:proofErr w:type="spellStart"/>
      <w:r w:rsidRPr="003235BA">
        <w:rPr>
          <w:rFonts w:ascii="Times New Roman" w:hAnsi="Times New Roman" w:cs="Times New Roman"/>
          <w:b/>
          <w:sz w:val="28"/>
          <w:szCs w:val="24"/>
        </w:rPr>
        <w:t>ppt</w:t>
      </w:r>
      <w:proofErr w:type="spellEnd"/>
      <w:r w:rsidRPr="003235BA">
        <w:rPr>
          <w:rFonts w:ascii="Times New Roman" w:hAnsi="Times New Roman" w:cs="Times New Roman"/>
          <w:b/>
          <w:sz w:val="28"/>
          <w:szCs w:val="24"/>
        </w:rPr>
        <w:t xml:space="preserve"> prezentace, výrobky, fotodokumentace, …)</w:t>
      </w:r>
    </w:p>
    <w:p w:rsidR="00ED7674" w:rsidRPr="003235BA" w:rsidRDefault="008523F4" w:rsidP="003235BA">
      <w:pPr>
        <w:ind w:left="2124" w:hanging="212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913B34" w:rsidRPr="003235BA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16DD9" w:rsidRPr="003235BA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913B34" w:rsidRPr="003235BA">
        <w:rPr>
          <w:rFonts w:ascii="Times New Roman" w:hAnsi="Times New Roman" w:cs="Times New Roman"/>
          <w:b/>
          <w:sz w:val="28"/>
          <w:szCs w:val="24"/>
        </w:rPr>
        <w:t>.</w:t>
      </w:r>
      <w:r w:rsidR="00913B34" w:rsidRPr="003235BA">
        <w:rPr>
          <w:rFonts w:ascii="Times New Roman" w:hAnsi="Times New Roman" w:cs="Times New Roman"/>
          <w:b/>
          <w:sz w:val="28"/>
          <w:szCs w:val="24"/>
        </w:rPr>
        <w:tab/>
        <w:t>Prezentace nejlepších prací v rámci školy</w:t>
      </w:r>
      <w:r w:rsidR="00616DD9" w:rsidRPr="003235BA">
        <w:rPr>
          <w:rFonts w:ascii="Times New Roman" w:hAnsi="Times New Roman" w:cs="Times New Roman"/>
          <w:b/>
          <w:sz w:val="28"/>
          <w:szCs w:val="24"/>
        </w:rPr>
        <w:t xml:space="preserve"> (4. a 5. vyučovací hodina)</w:t>
      </w:r>
    </w:p>
    <w:p w:rsidR="00913B34" w:rsidRPr="003235BA" w:rsidRDefault="00913B34" w:rsidP="00913B34">
      <w:pPr>
        <w:ind w:left="2124" w:hanging="2124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13B34" w:rsidRPr="00D81669" w:rsidRDefault="00913B34" w:rsidP="00913B34">
      <w:pPr>
        <w:ind w:left="2124" w:hanging="2124"/>
        <w:rPr>
          <w:sz w:val="24"/>
          <w:szCs w:val="24"/>
        </w:rPr>
      </w:pPr>
    </w:p>
    <w:p w:rsidR="00ED7674" w:rsidRPr="00D81669" w:rsidRDefault="00913B34">
      <w:pPr>
        <w:rPr>
          <w:sz w:val="24"/>
          <w:szCs w:val="24"/>
        </w:rPr>
      </w:pPr>
      <w:r w:rsidRPr="00D81669">
        <w:rPr>
          <w:sz w:val="24"/>
          <w:szCs w:val="24"/>
        </w:rPr>
        <w:tab/>
      </w:r>
    </w:p>
    <w:sectPr w:rsidR="00ED7674" w:rsidRPr="00D81669" w:rsidSect="00D816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4"/>
    <w:rsid w:val="003235BA"/>
    <w:rsid w:val="0058330A"/>
    <w:rsid w:val="00616DD9"/>
    <w:rsid w:val="008523F4"/>
    <w:rsid w:val="00913B34"/>
    <w:rsid w:val="0099451A"/>
    <w:rsid w:val="009E0642"/>
    <w:rsid w:val="00D81669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EC5E"/>
  <w15:chartTrackingRefBased/>
  <w15:docId w15:val="{917CD535-7FC3-4867-8F08-C15112C0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C28C4D31</Template>
  <TotalTime>60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Pupík</dc:creator>
  <cp:keywords/>
  <dc:description/>
  <cp:lastModifiedBy>Petr Pupík2</cp:lastModifiedBy>
  <cp:revision>5</cp:revision>
  <cp:lastPrinted>2018-09-26T13:35:00Z</cp:lastPrinted>
  <dcterms:created xsi:type="dcterms:W3CDTF">2016-10-06T11:54:00Z</dcterms:created>
  <dcterms:modified xsi:type="dcterms:W3CDTF">2018-09-26T13:39:00Z</dcterms:modified>
</cp:coreProperties>
</file>