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DD" w:rsidRPr="003D09DD" w:rsidRDefault="003D09DD" w:rsidP="003D09DD">
      <w:pPr>
        <w:jc w:val="right"/>
      </w:pPr>
      <w:r w:rsidRPr="003D09DD">
        <w:t>Letohrad 2</w:t>
      </w:r>
      <w:r w:rsidR="0023459B">
        <w:t>3</w:t>
      </w:r>
      <w:r w:rsidRPr="003D09DD">
        <w:t>. 3. 20</w:t>
      </w:r>
      <w:r w:rsidR="0023459B">
        <w:t>20</w:t>
      </w:r>
    </w:p>
    <w:p w:rsidR="003D09DD" w:rsidRPr="00875B56" w:rsidRDefault="0023459B" w:rsidP="00875B56">
      <w:pPr>
        <w:jc w:val="both"/>
        <w:rPr>
          <w:b/>
          <w:sz w:val="32"/>
          <w:szCs w:val="32"/>
        </w:rPr>
      </w:pPr>
      <w:r w:rsidRPr="00875B56">
        <w:rPr>
          <w:b/>
          <w:sz w:val="32"/>
          <w:szCs w:val="32"/>
        </w:rPr>
        <w:t>Zápis do první třídy</w:t>
      </w:r>
    </w:p>
    <w:p w:rsidR="00875B56" w:rsidRPr="00875B56" w:rsidRDefault="00875B56" w:rsidP="00875B56">
      <w:pPr>
        <w:jc w:val="both"/>
        <w:rPr>
          <w:sz w:val="28"/>
          <w:szCs w:val="28"/>
        </w:rPr>
      </w:pPr>
    </w:p>
    <w:p w:rsidR="0023459B" w:rsidRPr="00875B56" w:rsidRDefault="00E11581" w:rsidP="00875B56">
      <w:pPr>
        <w:spacing w:line="360" w:lineRule="auto"/>
        <w:ind w:firstLine="708"/>
        <w:jc w:val="both"/>
        <w:rPr>
          <w:sz w:val="28"/>
          <w:szCs w:val="28"/>
        </w:rPr>
      </w:pPr>
      <w:r w:rsidRPr="00875B56">
        <w:rPr>
          <w:sz w:val="28"/>
          <w:szCs w:val="28"/>
        </w:rPr>
        <w:t>Vážení rodiče, v</w:t>
      </w:r>
      <w:r w:rsidR="0023459B" w:rsidRPr="00875B56">
        <w:rPr>
          <w:sz w:val="28"/>
          <w:szCs w:val="28"/>
        </w:rPr>
        <w:t xml:space="preserve">zhledem k vážnosti situace v celé republice a nařízení MŠMT bude letos zápis do první třídy bez přítomnosti dětí. </w:t>
      </w:r>
    </w:p>
    <w:p w:rsidR="00875B56" w:rsidRDefault="00875B56" w:rsidP="00875B56">
      <w:pPr>
        <w:spacing w:line="360" w:lineRule="auto"/>
        <w:jc w:val="both"/>
        <w:rPr>
          <w:sz w:val="28"/>
          <w:szCs w:val="28"/>
        </w:rPr>
      </w:pPr>
    </w:p>
    <w:p w:rsidR="00875B56" w:rsidRDefault="0023459B" w:rsidP="00875B56">
      <w:pPr>
        <w:spacing w:line="360" w:lineRule="auto"/>
        <w:jc w:val="both"/>
        <w:rPr>
          <w:sz w:val="28"/>
          <w:szCs w:val="28"/>
        </w:rPr>
      </w:pPr>
      <w:r w:rsidRPr="00875B56">
        <w:rPr>
          <w:sz w:val="28"/>
          <w:szCs w:val="28"/>
        </w:rPr>
        <w:t>Žádáme rodiče, aby si na webových stránkách školy stáhli dokument Přihláška k základnímu vzdělávání (</w:t>
      </w:r>
      <w:r w:rsidRPr="00163CD7">
        <w:t>nebo 2. strana dopisu</w:t>
      </w:r>
      <w:r w:rsidRPr="00875B56">
        <w:rPr>
          <w:sz w:val="28"/>
          <w:szCs w:val="28"/>
        </w:rPr>
        <w:t>). Vyplňte</w:t>
      </w:r>
      <w:r w:rsidRPr="008C1C2D">
        <w:rPr>
          <w:b/>
          <w:sz w:val="28"/>
          <w:szCs w:val="28"/>
        </w:rPr>
        <w:t>, podepište</w:t>
      </w:r>
      <w:r w:rsidRPr="00875B56">
        <w:rPr>
          <w:sz w:val="28"/>
          <w:szCs w:val="28"/>
        </w:rPr>
        <w:t xml:space="preserve"> a buď: </w:t>
      </w:r>
    </w:p>
    <w:p w:rsidR="00875B56" w:rsidRPr="008C1C2D" w:rsidRDefault="008C1C2D" w:rsidP="008C1C2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23459B" w:rsidRPr="008C1C2D">
        <w:rPr>
          <w:sz w:val="28"/>
          <w:szCs w:val="28"/>
        </w:rPr>
        <w:t xml:space="preserve">oďte do </w:t>
      </w:r>
      <w:r w:rsidR="00875B56" w:rsidRPr="008C1C2D">
        <w:rPr>
          <w:sz w:val="28"/>
          <w:szCs w:val="28"/>
        </w:rPr>
        <w:t>poštovní schránky školy</w:t>
      </w:r>
      <w:r w:rsidR="0023459B" w:rsidRPr="008C1C2D">
        <w:rPr>
          <w:sz w:val="28"/>
          <w:szCs w:val="28"/>
        </w:rPr>
        <w:t xml:space="preserve"> </w:t>
      </w:r>
    </w:p>
    <w:p w:rsidR="00163CD7" w:rsidRDefault="0023459B" w:rsidP="008C1C2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C1C2D">
        <w:rPr>
          <w:sz w:val="28"/>
          <w:szCs w:val="28"/>
        </w:rPr>
        <w:t xml:space="preserve">nebo pošlete poštou na adresu ZŠ Letohrad, Komenského 269, </w:t>
      </w:r>
      <w:r w:rsidR="00163CD7">
        <w:rPr>
          <w:sz w:val="28"/>
          <w:szCs w:val="28"/>
        </w:rPr>
        <w:t>Letohrad 561 51</w:t>
      </w:r>
      <w:bookmarkStart w:id="0" w:name="_GoBack"/>
      <w:bookmarkEnd w:id="0"/>
      <w:r w:rsidR="00875B56" w:rsidRPr="008C1C2D">
        <w:rPr>
          <w:sz w:val="28"/>
          <w:szCs w:val="28"/>
        </w:rPr>
        <w:t xml:space="preserve"> </w:t>
      </w:r>
    </w:p>
    <w:p w:rsidR="00875B56" w:rsidRPr="008C1C2D" w:rsidRDefault="00875B56" w:rsidP="008C1C2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C1C2D">
        <w:rPr>
          <w:sz w:val="28"/>
          <w:szCs w:val="28"/>
        </w:rPr>
        <w:t xml:space="preserve">nebo </w:t>
      </w:r>
      <w:r w:rsidR="00163CD7">
        <w:rPr>
          <w:sz w:val="28"/>
          <w:szCs w:val="28"/>
        </w:rPr>
        <w:t xml:space="preserve">podepsanou </w:t>
      </w:r>
      <w:r w:rsidRPr="008C1C2D">
        <w:rPr>
          <w:sz w:val="28"/>
          <w:szCs w:val="28"/>
        </w:rPr>
        <w:t>osk</w:t>
      </w:r>
      <w:r w:rsidR="0023459B" w:rsidRPr="008C1C2D">
        <w:rPr>
          <w:sz w:val="28"/>
          <w:szCs w:val="28"/>
        </w:rPr>
        <w:t xml:space="preserve">enujte, uložte </w:t>
      </w:r>
      <w:r w:rsidRPr="008C1C2D">
        <w:rPr>
          <w:sz w:val="28"/>
          <w:szCs w:val="28"/>
        </w:rPr>
        <w:t xml:space="preserve">si </w:t>
      </w:r>
      <w:r w:rsidR="0023459B" w:rsidRPr="008C1C2D">
        <w:rPr>
          <w:sz w:val="28"/>
          <w:szCs w:val="28"/>
        </w:rPr>
        <w:t>v PDF a zašlete datovou schránkou</w:t>
      </w:r>
      <w:r w:rsidRPr="008C1C2D">
        <w:rPr>
          <w:sz w:val="28"/>
          <w:szCs w:val="28"/>
        </w:rPr>
        <w:t xml:space="preserve"> </w:t>
      </w:r>
      <w:r w:rsidR="00163CD7" w:rsidRPr="00163CD7">
        <w:rPr>
          <w:sz w:val="28"/>
          <w:szCs w:val="28"/>
          <w:u w:val="single"/>
        </w:rPr>
        <w:t>e7qmn54</w:t>
      </w:r>
      <w:r w:rsidR="00163CD7">
        <w:t xml:space="preserve"> </w:t>
      </w:r>
      <w:r w:rsidRPr="008C1C2D">
        <w:rPr>
          <w:sz w:val="28"/>
          <w:szCs w:val="28"/>
        </w:rPr>
        <w:t xml:space="preserve">(kdo má možnost) </w:t>
      </w:r>
    </w:p>
    <w:p w:rsidR="0023459B" w:rsidRPr="008C1C2D" w:rsidRDefault="00875B56" w:rsidP="008C1C2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C1C2D">
        <w:rPr>
          <w:sz w:val="28"/>
          <w:szCs w:val="28"/>
        </w:rPr>
        <w:t>n</w:t>
      </w:r>
      <w:r w:rsidR="0023459B" w:rsidRPr="008C1C2D">
        <w:rPr>
          <w:sz w:val="28"/>
          <w:szCs w:val="28"/>
        </w:rPr>
        <w:t xml:space="preserve">ebo </w:t>
      </w:r>
      <w:r w:rsidR="008C1C2D">
        <w:rPr>
          <w:sz w:val="28"/>
          <w:szCs w:val="28"/>
        </w:rPr>
        <w:t xml:space="preserve">oskenované </w:t>
      </w:r>
      <w:r w:rsidR="0023459B" w:rsidRPr="008C1C2D">
        <w:rPr>
          <w:sz w:val="28"/>
          <w:szCs w:val="28"/>
        </w:rPr>
        <w:t>na mail: skacelikova</w:t>
      </w:r>
      <w:r w:rsidRPr="008C1C2D">
        <w:rPr>
          <w:sz w:val="28"/>
          <w:szCs w:val="28"/>
        </w:rPr>
        <w:t>@z</w:t>
      </w:r>
      <w:r w:rsidR="0023459B" w:rsidRPr="008C1C2D">
        <w:rPr>
          <w:sz w:val="28"/>
          <w:szCs w:val="28"/>
        </w:rPr>
        <w:t>sletohrad.cz.</w:t>
      </w:r>
    </w:p>
    <w:p w:rsidR="00875B56" w:rsidRDefault="0023459B" w:rsidP="00875B56">
      <w:pPr>
        <w:spacing w:line="360" w:lineRule="auto"/>
        <w:ind w:firstLine="708"/>
        <w:jc w:val="both"/>
        <w:rPr>
          <w:sz w:val="28"/>
          <w:szCs w:val="28"/>
        </w:rPr>
      </w:pPr>
      <w:r w:rsidRPr="00875B56">
        <w:rPr>
          <w:sz w:val="28"/>
          <w:szCs w:val="28"/>
        </w:rPr>
        <w:t xml:space="preserve">Zpět na vaše telefonní číslo nebo </w:t>
      </w:r>
      <w:r w:rsidR="00163CD7">
        <w:rPr>
          <w:sz w:val="28"/>
          <w:szCs w:val="28"/>
        </w:rPr>
        <w:t>e-</w:t>
      </w:r>
      <w:r w:rsidRPr="00875B56">
        <w:rPr>
          <w:sz w:val="28"/>
          <w:szCs w:val="28"/>
        </w:rPr>
        <w:t xml:space="preserve">mail bude odesláno Vaše registrační číslo, pod kterým uvidíte výsledek </w:t>
      </w:r>
      <w:r w:rsidR="00875B56">
        <w:rPr>
          <w:sz w:val="28"/>
          <w:szCs w:val="28"/>
        </w:rPr>
        <w:t xml:space="preserve">rozhodnutí o přijetí. K žádosti </w:t>
      </w:r>
      <w:r w:rsidRPr="00875B56">
        <w:rPr>
          <w:sz w:val="28"/>
          <w:szCs w:val="28"/>
        </w:rPr>
        <w:t xml:space="preserve">přiložte kopii rodného listu dítěte nebo čitelné foto (pro ověření správnosti). </w:t>
      </w:r>
    </w:p>
    <w:p w:rsidR="00875B56" w:rsidRDefault="0023459B" w:rsidP="00875B56">
      <w:pPr>
        <w:spacing w:line="360" w:lineRule="auto"/>
        <w:ind w:firstLine="708"/>
        <w:jc w:val="both"/>
        <w:rPr>
          <w:sz w:val="28"/>
          <w:szCs w:val="28"/>
        </w:rPr>
      </w:pPr>
      <w:r w:rsidRPr="00875B56">
        <w:rPr>
          <w:sz w:val="28"/>
          <w:szCs w:val="28"/>
        </w:rPr>
        <w:t>Žádosti</w:t>
      </w:r>
      <w:r w:rsidR="007061AF">
        <w:rPr>
          <w:sz w:val="28"/>
          <w:szCs w:val="28"/>
        </w:rPr>
        <w:t>,</w:t>
      </w:r>
      <w:r w:rsidRPr="00875B56">
        <w:rPr>
          <w:sz w:val="28"/>
          <w:szCs w:val="28"/>
        </w:rPr>
        <w:t xml:space="preserve"> prosím</w:t>
      </w:r>
      <w:r w:rsidR="007061AF">
        <w:rPr>
          <w:sz w:val="28"/>
          <w:szCs w:val="28"/>
        </w:rPr>
        <w:t>,</w:t>
      </w:r>
      <w:r w:rsidRPr="00875B56">
        <w:rPr>
          <w:sz w:val="28"/>
          <w:szCs w:val="28"/>
        </w:rPr>
        <w:t xml:space="preserve"> posílejte v termínech </w:t>
      </w:r>
      <w:r w:rsidR="00875B56">
        <w:rPr>
          <w:sz w:val="28"/>
          <w:szCs w:val="28"/>
        </w:rPr>
        <w:t>1</w:t>
      </w:r>
      <w:r w:rsidR="007061AF">
        <w:rPr>
          <w:sz w:val="28"/>
          <w:szCs w:val="28"/>
        </w:rPr>
        <w:t>4</w:t>
      </w:r>
      <w:r w:rsidR="00875B56">
        <w:rPr>
          <w:sz w:val="28"/>
          <w:szCs w:val="28"/>
        </w:rPr>
        <w:t>. – 17. 4. 2020.</w:t>
      </w:r>
    </w:p>
    <w:p w:rsidR="00875B56" w:rsidRDefault="00875B56" w:rsidP="00875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Těšíme </w:t>
      </w:r>
      <w:r w:rsidR="00163CD7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 Vás a Vaše děti a snad se brzy budeme moci setkat. </w:t>
      </w:r>
    </w:p>
    <w:p w:rsidR="007061AF" w:rsidRDefault="007061AF" w:rsidP="00875B56">
      <w:pPr>
        <w:spacing w:line="360" w:lineRule="auto"/>
        <w:jc w:val="both"/>
        <w:rPr>
          <w:sz w:val="28"/>
          <w:szCs w:val="28"/>
        </w:rPr>
      </w:pPr>
    </w:p>
    <w:p w:rsidR="00163CD7" w:rsidRDefault="00875B56" w:rsidP="00875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Školu můžete navštívit osob</w:t>
      </w:r>
      <w:r w:rsidR="00163CD7">
        <w:rPr>
          <w:sz w:val="28"/>
          <w:szCs w:val="28"/>
        </w:rPr>
        <w:t xml:space="preserve">ně v úterý 14. 4. nebo v pátek </w:t>
      </w:r>
      <w:r w:rsidR="008C1C2D">
        <w:rPr>
          <w:sz w:val="28"/>
          <w:szCs w:val="28"/>
        </w:rPr>
        <w:t xml:space="preserve">17. 4. 2020 </w:t>
      </w:r>
      <w:r w:rsidR="00163CD7">
        <w:rPr>
          <w:sz w:val="28"/>
          <w:szCs w:val="28"/>
        </w:rPr>
        <w:t xml:space="preserve">vždy </w:t>
      </w:r>
      <w:r w:rsidR="008C1C2D">
        <w:rPr>
          <w:sz w:val="28"/>
          <w:szCs w:val="28"/>
        </w:rPr>
        <w:t xml:space="preserve">v </w:t>
      </w:r>
      <w:r w:rsidR="007061AF">
        <w:rPr>
          <w:sz w:val="28"/>
          <w:szCs w:val="28"/>
        </w:rPr>
        <w:t>9</w:t>
      </w:r>
      <w:r w:rsidR="008C1C2D">
        <w:rPr>
          <w:sz w:val="28"/>
          <w:szCs w:val="28"/>
        </w:rPr>
        <w:t xml:space="preserve">.00 – 10.00. hod. </w:t>
      </w:r>
    </w:p>
    <w:p w:rsidR="008C1C2D" w:rsidRDefault="008C1C2D" w:rsidP="00875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Důležité věci si můžete také vyřídit na tel. 604 217</w:t>
      </w:r>
      <w:r w:rsidR="00163CD7">
        <w:rPr>
          <w:sz w:val="28"/>
          <w:szCs w:val="28"/>
        </w:rPr>
        <w:t> </w:t>
      </w:r>
      <w:r>
        <w:rPr>
          <w:sz w:val="28"/>
          <w:szCs w:val="28"/>
        </w:rPr>
        <w:t>821</w:t>
      </w:r>
      <w:r w:rsidR="00163CD7">
        <w:rPr>
          <w:sz w:val="28"/>
          <w:szCs w:val="28"/>
        </w:rPr>
        <w:t xml:space="preserve"> - Skácelíková</w:t>
      </w:r>
      <w:r>
        <w:rPr>
          <w:sz w:val="28"/>
          <w:szCs w:val="28"/>
        </w:rPr>
        <w:t>.</w:t>
      </w:r>
    </w:p>
    <w:p w:rsidR="00875B56" w:rsidRDefault="00875B56" w:rsidP="00875B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5B56" w:rsidRDefault="00875B56" w:rsidP="00875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Pavla </w:t>
      </w:r>
      <w:r w:rsidR="007061AF">
        <w:rPr>
          <w:sz w:val="28"/>
          <w:szCs w:val="28"/>
        </w:rPr>
        <w:t>Skácelíková, řed. školy</w:t>
      </w: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C70B53" w:rsidRDefault="00C70B53" w:rsidP="00C70B5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70B53" w:rsidRPr="008E1C8E" w:rsidRDefault="00C70B53" w:rsidP="00C70B5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sz w:val="32"/>
          <w:szCs w:val="32"/>
        </w:rPr>
      </w:pPr>
      <w:r w:rsidRPr="008E1C8E">
        <w:rPr>
          <w:b/>
          <w:bCs/>
          <w:sz w:val="32"/>
          <w:szCs w:val="32"/>
        </w:rPr>
        <w:t>Žádost o přijetí dítěte</w:t>
      </w:r>
      <w:r w:rsidRPr="008E1C8E">
        <w:rPr>
          <w:b/>
          <w:sz w:val="32"/>
          <w:szCs w:val="32"/>
        </w:rPr>
        <w:t xml:space="preserve"> do </w:t>
      </w:r>
      <w:r>
        <w:rPr>
          <w:b/>
          <w:sz w:val="32"/>
          <w:szCs w:val="32"/>
        </w:rPr>
        <w:t>1.</w:t>
      </w:r>
      <w:r w:rsidRPr="008E1C8E">
        <w:rPr>
          <w:b/>
          <w:sz w:val="32"/>
          <w:szCs w:val="32"/>
        </w:rPr>
        <w:t xml:space="preserve"> třídy</w:t>
      </w:r>
    </w:p>
    <w:p w:rsidR="00C70B53" w:rsidRDefault="00C70B53" w:rsidP="00C70B5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p w:rsidR="00C70B53" w:rsidRPr="00C25B6E" w:rsidRDefault="00C70B53" w:rsidP="00C70B53">
      <w:pPr>
        <w:pStyle w:val="Zhlav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C25B6E">
        <w:rPr>
          <w:b/>
        </w:rPr>
        <w:t xml:space="preserve"> </w:t>
      </w:r>
      <w:r w:rsidRPr="00C25B6E">
        <w:rPr>
          <w:b/>
          <w:bCs/>
        </w:rPr>
        <w:t xml:space="preserve">od školního roku </w:t>
      </w:r>
      <w:r>
        <w:rPr>
          <w:b/>
          <w:bCs/>
        </w:rPr>
        <w:t>………………….</w:t>
      </w:r>
    </w:p>
    <w:p w:rsidR="00C70B53" w:rsidRPr="002F2A1E" w:rsidRDefault="00C70B53" w:rsidP="00C70B53">
      <w:pPr>
        <w:pStyle w:val="Nadpis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F2A1E">
        <w:rPr>
          <w:rFonts w:ascii="Times New Roman" w:hAnsi="Times New Roman"/>
          <w:i/>
          <w:sz w:val="28"/>
          <w:szCs w:val="28"/>
        </w:rPr>
        <w:t>Jméno žáka</w:t>
      </w:r>
      <w:r>
        <w:rPr>
          <w:rFonts w:ascii="Times New Roman" w:hAnsi="Times New Roman"/>
          <w:i/>
          <w:sz w:val="28"/>
          <w:szCs w:val="28"/>
        </w:rPr>
        <w:t>:</w:t>
      </w:r>
      <w:r w:rsidRPr="002F2A1E">
        <w:rPr>
          <w:rFonts w:ascii="Times New Roman" w:hAnsi="Times New Roman"/>
          <w:i/>
          <w:sz w:val="28"/>
          <w:szCs w:val="28"/>
        </w:rPr>
        <w:t xml:space="preserve"> </w:t>
      </w:r>
      <w:r w:rsidRPr="002F2A1E">
        <w:rPr>
          <w:rFonts w:ascii="Times New Roman" w:hAnsi="Times New Roman"/>
          <w:i/>
          <w:sz w:val="28"/>
          <w:szCs w:val="28"/>
        </w:rPr>
        <w:tab/>
      </w:r>
      <w:r w:rsidRPr="002F2A1E">
        <w:rPr>
          <w:rFonts w:ascii="Times New Roman" w:hAnsi="Times New Roman"/>
          <w:i/>
          <w:sz w:val="28"/>
          <w:szCs w:val="28"/>
        </w:rPr>
        <w:tab/>
      </w:r>
      <w:r w:rsidRPr="002F2A1E">
        <w:rPr>
          <w:rFonts w:ascii="Times New Roman" w:hAnsi="Times New Roman"/>
          <w:b/>
          <w:i/>
          <w:sz w:val="28"/>
          <w:szCs w:val="28"/>
        </w:rPr>
        <w:t>………………………………………..</w:t>
      </w:r>
    </w:p>
    <w:p w:rsidR="00C70B53" w:rsidRPr="002F2A1E" w:rsidRDefault="00C70B53" w:rsidP="00C70B53"/>
    <w:p w:rsidR="00C70B53" w:rsidRDefault="00C70B53" w:rsidP="00C70B53">
      <w:r w:rsidRPr="002F2A1E">
        <w:t>Datum narození</w:t>
      </w:r>
      <w:r>
        <w:t>:</w:t>
      </w:r>
      <w:r>
        <w:tab/>
      </w:r>
      <w:r>
        <w:tab/>
        <w:t>…………………, rodné číslo:………………..………………….</w:t>
      </w:r>
    </w:p>
    <w:p w:rsidR="007061AF" w:rsidRPr="002F2A1E" w:rsidRDefault="007061AF" w:rsidP="00C70B53"/>
    <w:p w:rsidR="00C70B53" w:rsidRPr="002F2A1E" w:rsidRDefault="00C70B53" w:rsidP="00C70B53">
      <w:pPr>
        <w:pStyle w:val="Nadpis5"/>
        <w:spacing w:line="360" w:lineRule="auto"/>
        <w:rPr>
          <w:rFonts w:ascii="Times New Roman" w:hAnsi="Times New Roman"/>
          <w:b/>
          <w:i/>
          <w:sz w:val="36"/>
        </w:rPr>
      </w:pPr>
      <w:r w:rsidRPr="002F2A1E">
        <w:rPr>
          <w:rFonts w:ascii="Times New Roman" w:hAnsi="Times New Roman"/>
          <w:b/>
          <w:i/>
        </w:rPr>
        <w:t>Trvalé bydliště:</w:t>
      </w:r>
      <w:r w:rsidRPr="002F2A1E">
        <w:rPr>
          <w:rFonts w:ascii="Times New Roman" w:hAnsi="Times New Roman"/>
          <w:b/>
          <w:i/>
        </w:rPr>
        <w:tab/>
      </w:r>
      <w:r w:rsidRPr="002F2A1E">
        <w:rPr>
          <w:rFonts w:ascii="Times New Roman" w:hAnsi="Times New Roman"/>
          <w:i/>
        </w:rPr>
        <w:tab/>
      </w:r>
      <w:r w:rsidRPr="002F2A1E">
        <w:rPr>
          <w:rFonts w:ascii="Times New Roman" w:hAnsi="Times New Roman"/>
          <w:b/>
          <w:i/>
        </w:rPr>
        <w:t>…………………………………….</w:t>
      </w:r>
      <w:r w:rsidRPr="002F2A1E">
        <w:rPr>
          <w:rFonts w:ascii="Times New Roman" w:hAnsi="Times New Roman"/>
          <w:b/>
          <w:i/>
          <w:sz w:val="36"/>
        </w:rPr>
        <w:t xml:space="preserve"> </w:t>
      </w:r>
    </w:p>
    <w:p w:rsidR="00C70B53" w:rsidRPr="002F2A1E" w:rsidRDefault="00C70B53" w:rsidP="00C70B53"/>
    <w:p w:rsidR="00C70B53" w:rsidRPr="002F2A1E" w:rsidRDefault="00C70B53" w:rsidP="00C70B53">
      <w:r w:rsidRPr="002F2A1E">
        <w:t>…………………………………………………………………………………………………...</w:t>
      </w:r>
    </w:p>
    <w:p w:rsidR="00C70B53" w:rsidRPr="002F2A1E" w:rsidRDefault="00C70B53" w:rsidP="00C70B53">
      <w:pPr>
        <w:spacing w:line="360" w:lineRule="auto"/>
        <w:rPr>
          <w:b/>
          <w:bCs/>
        </w:rPr>
      </w:pPr>
    </w:p>
    <w:p w:rsidR="00C70B53" w:rsidRPr="002F2A1E" w:rsidRDefault="00C70B53" w:rsidP="00C70B53">
      <w:pPr>
        <w:spacing w:line="360" w:lineRule="auto"/>
        <w:rPr>
          <w:b/>
          <w:bCs/>
        </w:rPr>
      </w:pPr>
      <w:r w:rsidRPr="002F2A1E">
        <w:rPr>
          <w:b/>
          <w:bCs/>
        </w:rPr>
        <w:t>Zákonný zástupce žáka:</w:t>
      </w:r>
    </w:p>
    <w:p w:rsidR="00C70B53" w:rsidRPr="002F2A1E" w:rsidRDefault="00C70B53" w:rsidP="00C70B53">
      <w:pPr>
        <w:pStyle w:val="Nadpis6"/>
        <w:spacing w:line="360" w:lineRule="auto"/>
        <w:rPr>
          <w:rFonts w:ascii="Times New Roman" w:hAnsi="Times New Roman"/>
          <w:b w:val="0"/>
          <w:sz w:val="24"/>
        </w:rPr>
      </w:pPr>
      <w:r w:rsidRPr="002F2A1E">
        <w:rPr>
          <w:rFonts w:ascii="Times New Roman" w:hAnsi="Times New Roman"/>
          <w:sz w:val="24"/>
        </w:rPr>
        <w:t xml:space="preserve">- jméno a příjmení </w:t>
      </w:r>
      <w:r w:rsidRPr="002F2A1E">
        <w:rPr>
          <w:rFonts w:ascii="Times New Roman" w:hAnsi="Times New Roman"/>
          <w:sz w:val="24"/>
        </w:rPr>
        <w:tab/>
      </w:r>
      <w:r w:rsidRPr="002F2A1E">
        <w:rPr>
          <w:rFonts w:ascii="Times New Roman" w:hAnsi="Times New Roman"/>
          <w:b w:val="0"/>
          <w:sz w:val="24"/>
        </w:rPr>
        <w:t>…………………………………………………………</w:t>
      </w:r>
    </w:p>
    <w:p w:rsidR="00C70B53" w:rsidRPr="002F2A1E" w:rsidRDefault="00C70B53" w:rsidP="00C70B53">
      <w:pPr>
        <w:spacing w:line="360" w:lineRule="auto"/>
      </w:pPr>
      <w:r w:rsidRPr="002F2A1E">
        <w:t>- místo trvalého pobytu ……………………………………………………  p.s.č. ……………</w:t>
      </w:r>
    </w:p>
    <w:p w:rsidR="00C70B53" w:rsidRDefault="00C70B53" w:rsidP="00C70B53">
      <w:pPr>
        <w:spacing w:line="360" w:lineRule="auto"/>
      </w:pPr>
      <w:r w:rsidRPr="002F2A1E">
        <w:t>- telefonické spojení …………………………………………….</w:t>
      </w:r>
    </w:p>
    <w:p w:rsidR="00C70B53" w:rsidRPr="002F2A1E" w:rsidRDefault="00C70B53" w:rsidP="00C70B53">
      <w:pPr>
        <w:spacing w:line="360" w:lineRule="auto"/>
      </w:pPr>
      <w:r>
        <w:t>- e-mail …………………………………………………………..</w:t>
      </w:r>
    </w:p>
    <w:p w:rsidR="00C70B53" w:rsidRPr="002F2A1E" w:rsidRDefault="00C70B53" w:rsidP="00C70B53">
      <w:pPr>
        <w:spacing w:line="360" w:lineRule="auto"/>
      </w:pPr>
    </w:p>
    <w:p w:rsidR="00C70B53" w:rsidRPr="002F2A1E" w:rsidRDefault="00C70B53" w:rsidP="00C70B53">
      <w:pPr>
        <w:spacing w:line="360" w:lineRule="auto"/>
      </w:pPr>
      <w:r w:rsidRPr="002F2A1E">
        <w:t>Datum: ……………………</w:t>
      </w:r>
    </w:p>
    <w:p w:rsidR="00C70B53" w:rsidRPr="002F2A1E" w:rsidRDefault="00C70B53" w:rsidP="00C70B53">
      <w:pPr>
        <w:spacing w:line="360" w:lineRule="auto"/>
      </w:pPr>
    </w:p>
    <w:p w:rsidR="00C70B53" w:rsidRPr="002F2A1E" w:rsidRDefault="00C70B53" w:rsidP="00C70B53">
      <w:pPr>
        <w:spacing w:line="360" w:lineRule="auto"/>
        <w:rPr>
          <w:sz w:val="28"/>
        </w:rPr>
      </w:pPr>
      <w:r w:rsidRPr="002F2A1E">
        <w:t>Podpis zákonného zástupce: …………………………………………</w:t>
      </w:r>
    </w:p>
    <w:p w:rsidR="00C70B53" w:rsidRPr="002F2A1E" w:rsidRDefault="00C70B53" w:rsidP="00C70B53"/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rPr>
          <w:sz w:val="28"/>
          <w:szCs w:val="28"/>
        </w:rPr>
      </w:pPr>
    </w:p>
    <w:p w:rsidR="00875B56" w:rsidRDefault="00875B56" w:rsidP="00875B56">
      <w:pPr>
        <w:rPr>
          <w:sz w:val="28"/>
          <w:szCs w:val="28"/>
        </w:rPr>
      </w:pPr>
    </w:p>
    <w:p w:rsidR="00875B56" w:rsidRPr="00875B56" w:rsidRDefault="00875B56" w:rsidP="00875B56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75B56" w:rsidRPr="00875B56" w:rsidSect="007751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0" w:rsidRDefault="00D57D40">
      <w:r>
        <w:separator/>
      </w:r>
    </w:p>
  </w:endnote>
  <w:endnote w:type="continuationSeparator" w:id="0">
    <w:p w:rsidR="00D57D40" w:rsidRDefault="00D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58042"/>
      <w:docPartObj>
        <w:docPartGallery w:val="Page Numbers (Bottom of Page)"/>
        <w:docPartUnique/>
      </w:docPartObj>
    </w:sdtPr>
    <w:sdtEndPr/>
    <w:sdtContent>
      <w:p w:rsidR="00F03952" w:rsidRDefault="005D744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B53" w:rsidRDefault="00C70B53" w:rsidP="00C70B53">
    <w:pPr>
      <w:pStyle w:val="Zpat"/>
    </w:pPr>
    <w:r>
      <w:t>Tel.: 465 621 351</w:t>
    </w:r>
    <w:r>
      <w:tab/>
    </w:r>
    <w:r>
      <w:tab/>
    </w:r>
  </w:p>
  <w:p w:rsidR="00C70B53" w:rsidRDefault="00C70B53" w:rsidP="00C70B53">
    <w:pPr>
      <w:pStyle w:val="Zpat"/>
    </w:pPr>
    <w:r>
      <w:t>IČO: 00856843</w:t>
    </w:r>
    <w:r>
      <w:tab/>
    </w:r>
  </w:p>
  <w:p w:rsidR="00C70B53" w:rsidRDefault="00C70B53" w:rsidP="00C70B53">
    <w:pPr>
      <w:pStyle w:val="Zpat"/>
    </w:pPr>
    <w:r>
      <w:t>E-mail: komenskeho@zsletohrad.cz</w:t>
    </w:r>
  </w:p>
  <w:p w:rsidR="00EF1521" w:rsidRDefault="00EF1521" w:rsidP="00C70B53">
    <w:pPr>
      <w:pStyle w:val="Zpat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58" w:rsidRDefault="002C7258">
    <w:pPr>
      <w:pStyle w:val="Zpat"/>
    </w:pPr>
  </w:p>
  <w:p w:rsidR="002C7258" w:rsidRDefault="00EE3ED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A3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BbnAqI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C70B53" w:rsidRDefault="00702633">
    <w:pPr>
      <w:pStyle w:val="Zpat"/>
    </w:pPr>
    <w:r>
      <w:t>Tel.: 465 621</w:t>
    </w:r>
    <w:r w:rsidR="00C70B53">
      <w:t> </w:t>
    </w:r>
    <w:r>
      <w:t>351</w:t>
    </w:r>
    <w:r>
      <w:tab/>
    </w:r>
  </w:p>
  <w:p w:rsidR="002C7258" w:rsidRDefault="002C7258">
    <w:pPr>
      <w:pStyle w:val="Zpat"/>
    </w:pPr>
    <w:r>
      <w:t>IČO: 00856843</w:t>
    </w:r>
    <w:r>
      <w:tab/>
    </w:r>
  </w:p>
  <w:p w:rsidR="002C7258" w:rsidRDefault="002C7258">
    <w:pPr>
      <w:pStyle w:val="Zpat"/>
    </w:pPr>
    <w:r>
      <w:t>E-mail: komensk</w:t>
    </w:r>
    <w:r w:rsidR="00EF1521">
      <w:t>e</w:t>
    </w:r>
    <w:r>
      <w:t>ho@zsletohrad.cz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0" w:rsidRDefault="00D57D40">
      <w:r>
        <w:separator/>
      </w:r>
    </w:p>
  </w:footnote>
  <w:footnote w:type="continuationSeparator" w:id="0">
    <w:p w:rsidR="00D57D40" w:rsidRDefault="00D5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53" w:rsidRPr="00C70B53" w:rsidRDefault="00C70B53" w:rsidP="00C70B53">
    <w:pPr>
      <w:pStyle w:val="Zhlav"/>
    </w:pPr>
    <w:r>
      <w:rPr>
        <w:noProof/>
      </w:rPr>
      <w:drawing>
        <wp:inline distT="0" distB="0" distL="0" distR="0" wp14:anchorId="78DA89AA" wp14:editId="72E03F42">
          <wp:extent cx="3955415" cy="921385"/>
          <wp:effectExtent l="19050" t="0" r="6985" b="0"/>
          <wp:docPr id="4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6B" w:rsidRDefault="003C7F99">
    <w:pPr>
      <w:pStyle w:val="Zhlav"/>
    </w:pPr>
    <w:r>
      <w:rPr>
        <w:noProof/>
      </w:rPr>
      <w:drawing>
        <wp:inline distT="0" distB="0" distL="0" distR="0">
          <wp:extent cx="3955415" cy="921385"/>
          <wp:effectExtent l="19050" t="0" r="6985" b="0"/>
          <wp:docPr id="1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258" w:rsidRDefault="00EE3ED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B4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CdNeUUiAgAAPwQAAA4AAAAAAAAAAAAAAAAALgIAAGRycy9lMm9Eb2MueG1s&#10;UEsBAi0AFAAGAAgAAAAhABwNaiXdAAAACQEAAA8AAAAAAAAAAAAAAAAAfAQAAGRycy9kb3ducmV2&#10;LnhtbFBLBQYAAAAABAAEAPMAAACGBQAAAAA=&#10;"/>
          </w:pict>
        </mc:Fallback>
      </mc:AlternateContent>
    </w:r>
  </w:p>
  <w:p w:rsidR="002C7258" w:rsidRDefault="002C7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92"/>
    <w:multiLevelType w:val="hybridMultilevel"/>
    <w:tmpl w:val="EF62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43E36"/>
    <w:multiLevelType w:val="hybridMultilevel"/>
    <w:tmpl w:val="CF5C7C7E"/>
    <w:lvl w:ilvl="0" w:tplc="777EBC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BD3"/>
    <w:multiLevelType w:val="hybridMultilevel"/>
    <w:tmpl w:val="9098BE30"/>
    <w:lvl w:ilvl="0" w:tplc="EDDCB19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79A50DD"/>
    <w:multiLevelType w:val="hybridMultilevel"/>
    <w:tmpl w:val="E8A21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035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D43109"/>
    <w:multiLevelType w:val="singleLevel"/>
    <w:tmpl w:val="D9C05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750C08"/>
    <w:multiLevelType w:val="hybridMultilevel"/>
    <w:tmpl w:val="8566F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064CE"/>
    <w:rsid w:val="0003178F"/>
    <w:rsid w:val="000451A6"/>
    <w:rsid w:val="00052E4D"/>
    <w:rsid w:val="00053B6B"/>
    <w:rsid w:val="0007440E"/>
    <w:rsid w:val="00081A2D"/>
    <w:rsid w:val="000A2B9C"/>
    <w:rsid w:val="000A403A"/>
    <w:rsid w:val="000B5AB3"/>
    <w:rsid w:val="000B7DF7"/>
    <w:rsid w:val="000C6F85"/>
    <w:rsid w:val="00163CD7"/>
    <w:rsid w:val="001B4738"/>
    <w:rsid w:val="001B4EE2"/>
    <w:rsid w:val="001C6927"/>
    <w:rsid w:val="001D679C"/>
    <w:rsid w:val="00201556"/>
    <w:rsid w:val="0023459B"/>
    <w:rsid w:val="00241706"/>
    <w:rsid w:val="00257778"/>
    <w:rsid w:val="00264121"/>
    <w:rsid w:val="00265845"/>
    <w:rsid w:val="002C7258"/>
    <w:rsid w:val="002F658A"/>
    <w:rsid w:val="00333656"/>
    <w:rsid w:val="003374FA"/>
    <w:rsid w:val="003A065E"/>
    <w:rsid w:val="003A32BA"/>
    <w:rsid w:val="003B6BAD"/>
    <w:rsid w:val="003C7F99"/>
    <w:rsid w:val="003D09DD"/>
    <w:rsid w:val="003F5806"/>
    <w:rsid w:val="00402D28"/>
    <w:rsid w:val="00405A1A"/>
    <w:rsid w:val="00423D13"/>
    <w:rsid w:val="00435492"/>
    <w:rsid w:val="004B040F"/>
    <w:rsid w:val="00514DB9"/>
    <w:rsid w:val="00534796"/>
    <w:rsid w:val="00547916"/>
    <w:rsid w:val="005538E7"/>
    <w:rsid w:val="00564541"/>
    <w:rsid w:val="00566CE8"/>
    <w:rsid w:val="00595900"/>
    <w:rsid w:val="005972BD"/>
    <w:rsid w:val="005B27D0"/>
    <w:rsid w:val="005D7441"/>
    <w:rsid w:val="005E2538"/>
    <w:rsid w:val="005F372E"/>
    <w:rsid w:val="005F413C"/>
    <w:rsid w:val="006232A8"/>
    <w:rsid w:val="00635EB6"/>
    <w:rsid w:val="00653B4F"/>
    <w:rsid w:val="006969C8"/>
    <w:rsid w:val="006D6D92"/>
    <w:rsid w:val="00702633"/>
    <w:rsid w:val="007061AF"/>
    <w:rsid w:val="00711608"/>
    <w:rsid w:val="0072019B"/>
    <w:rsid w:val="00725300"/>
    <w:rsid w:val="00775102"/>
    <w:rsid w:val="007A7B6A"/>
    <w:rsid w:val="007B2187"/>
    <w:rsid w:val="007C0713"/>
    <w:rsid w:val="00813C94"/>
    <w:rsid w:val="008264D5"/>
    <w:rsid w:val="0084222C"/>
    <w:rsid w:val="00857EC9"/>
    <w:rsid w:val="008669F4"/>
    <w:rsid w:val="00870040"/>
    <w:rsid w:val="00875B56"/>
    <w:rsid w:val="00891635"/>
    <w:rsid w:val="008A60F1"/>
    <w:rsid w:val="008C1C2D"/>
    <w:rsid w:val="008C676F"/>
    <w:rsid w:val="008D2DA4"/>
    <w:rsid w:val="008E5FFF"/>
    <w:rsid w:val="008F5F23"/>
    <w:rsid w:val="00924D18"/>
    <w:rsid w:val="00982C33"/>
    <w:rsid w:val="009B5B69"/>
    <w:rsid w:val="009E7A54"/>
    <w:rsid w:val="00A15E40"/>
    <w:rsid w:val="00A32247"/>
    <w:rsid w:val="00A5516A"/>
    <w:rsid w:val="00A66558"/>
    <w:rsid w:val="00A77903"/>
    <w:rsid w:val="00A83A45"/>
    <w:rsid w:val="00AA6EE5"/>
    <w:rsid w:val="00AD0EF4"/>
    <w:rsid w:val="00B103DC"/>
    <w:rsid w:val="00B702DC"/>
    <w:rsid w:val="00BD7B10"/>
    <w:rsid w:val="00BF2713"/>
    <w:rsid w:val="00C122BA"/>
    <w:rsid w:val="00C245B8"/>
    <w:rsid w:val="00C3188F"/>
    <w:rsid w:val="00C4375C"/>
    <w:rsid w:val="00C46D87"/>
    <w:rsid w:val="00C70B53"/>
    <w:rsid w:val="00CB7602"/>
    <w:rsid w:val="00CD4416"/>
    <w:rsid w:val="00CF50FC"/>
    <w:rsid w:val="00D0249C"/>
    <w:rsid w:val="00D221B7"/>
    <w:rsid w:val="00D46652"/>
    <w:rsid w:val="00D57D40"/>
    <w:rsid w:val="00D67EBD"/>
    <w:rsid w:val="00DB297A"/>
    <w:rsid w:val="00DE4E2E"/>
    <w:rsid w:val="00E11581"/>
    <w:rsid w:val="00E16546"/>
    <w:rsid w:val="00E3164C"/>
    <w:rsid w:val="00E54629"/>
    <w:rsid w:val="00E8385B"/>
    <w:rsid w:val="00EC2777"/>
    <w:rsid w:val="00EE3ED1"/>
    <w:rsid w:val="00EF1521"/>
    <w:rsid w:val="00F03952"/>
    <w:rsid w:val="00F91B15"/>
    <w:rsid w:val="00FA34F6"/>
    <w:rsid w:val="00FB4FF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DA127"/>
  <w15:docId w15:val="{DB7C80F5-1971-462D-BD7A-43B9C2B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9C"/>
    <w:rPr>
      <w:sz w:val="24"/>
      <w:szCs w:val="24"/>
    </w:rPr>
  </w:style>
  <w:style w:type="paragraph" w:styleId="Nadpis1">
    <w:name w:val="heading 1"/>
    <w:basedOn w:val="Normln"/>
    <w:next w:val="Normln"/>
    <w:qFormat/>
    <w:rsid w:val="000A2B9C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3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4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4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0B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4E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4E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2B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2B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760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nhideWhenUsed/>
    <w:rsid w:val="003336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656"/>
    <w:rPr>
      <w:sz w:val="24"/>
      <w:szCs w:val="24"/>
    </w:rPr>
  </w:style>
  <w:style w:type="paragraph" w:customStyle="1" w:styleId="Text">
    <w:name w:val="Text"/>
    <w:basedOn w:val="Normln"/>
    <w:rsid w:val="00333656"/>
    <w:pPr>
      <w:spacing w:before="120"/>
      <w:ind w:firstLine="851"/>
      <w:jc w:val="both"/>
    </w:pPr>
    <w:rPr>
      <w:spacing w:val="8"/>
      <w:szCs w:val="20"/>
    </w:rPr>
  </w:style>
  <w:style w:type="character" w:styleId="Znakapoznpodarou">
    <w:name w:val="footnote reference"/>
    <w:basedOn w:val="Standardnpsmoodstavce"/>
    <w:semiHidden/>
    <w:rsid w:val="00333656"/>
    <w:rPr>
      <w:vertAlign w:val="superscript"/>
    </w:rPr>
  </w:style>
  <w:style w:type="paragraph" w:styleId="Nzev">
    <w:name w:val="Title"/>
    <w:basedOn w:val="Normln"/>
    <w:link w:val="NzevChar"/>
    <w:qFormat/>
    <w:rsid w:val="00333656"/>
    <w:pPr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333656"/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F0395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4E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4E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4E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4E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4E2E"/>
    <w:rPr>
      <w:rFonts w:asciiTheme="majorHAnsi" w:eastAsiaTheme="majorEastAsia" w:hAnsiTheme="majorHAnsi" w:cstheme="majorBidi"/>
      <w:color w:val="404040" w:themeColor="text1" w:themeTint="BF"/>
    </w:rPr>
  </w:style>
  <w:style w:type="paragraph" w:styleId="Prosttext">
    <w:name w:val="Plain Text"/>
    <w:basedOn w:val="Normln"/>
    <w:link w:val="ProsttextChar"/>
    <w:rsid w:val="00DE4E2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E4E2E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E4E2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DE4E2E"/>
    <w:rPr>
      <w:color w:val="0000FF"/>
      <w:u w:val="single"/>
    </w:rPr>
  </w:style>
  <w:style w:type="table" w:styleId="Mkatabulky">
    <w:name w:val="Table Grid"/>
    <w:basedOn w:val="Normlntabulka"/>
    <w:uiPriority w:val="59"/>
    <w:rsid w:val="00DE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41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641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412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6412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1C2D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C70B53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806B78EC</Template>
  <TotalTime>5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pupikpetr</dc:creator>
  <cp:lastModifiedBy>Pavla Skácelíková</cp:lastModifiedBy>
  <cp:revision>4</cp:revision>
  <cp:lastPrinted>2017-06-28T11:25:00Z</cp:lastPrinted>
  <dcterms:created xsi:type="dcterms:W3CDTF">2020-03-23T08:03:00Z</dcterms:created>
  <dcterms:modified xsi:type="dcterms:W3CDTF">2020-03-23T09:23:00Z</dcterms:modified>
</cp:coreProperties>
</file>