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B6" w:rsidRPr="002149B6" w:rsidRDefault="00EF47ED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A11041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r w:rsidR="002149B6"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 w:rsidR="00C81D3E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zákonné zástupce</w:t>
      </w:r>
    </w:p>
    <w:p w:rsidR="002149B6" w:rsidRPr="002149B6" w:rsidRDefault="002149B6" w:rsidP="002149B6">
      <w:pPr>
        <w:pStyle w:val="Bezmezer"/>
        <w:rPr>
          <w:rFonts w:cstheme="minorHAnsi"/>
          <w:lang w:eastAsia="cs-CZ"/>
        </w:rPr>
      </w:pPr>
    </w:p>
    <w:p w:rsidR="002149B6" w:rsidRPr="007E2175" w:rsidRDefault="00C81D3E" w:rsidP="002149B6">
      <w:pPr>
        <w:pStyle w:val="Bezmezer"/>
        <w:rPr>
          <w:rFonts w:cstheme="minorHAnsi"/>
          <w:iCs/>
          <w:color w:val="000000"/>
          <w:u w:val="single"/>
          <w:lang w:eastAsia="cs-CZ"/>
        </w:rPr>
      </w:pPr>
      <w:r>
        <w:rPr>
          <w:rFonts w:cstheme="minorHAnsi"/>
          <w:iCs/>
          <w:color w:val="000000"/>
          <w:u w:val="single"/>
          <w:lang w:eastAsia="cs-CZ"/>
        </w:rPr>
        <w:t xml:space="preserve">1. </w:t>
      </w:r>
      <w:r w:rsidR="0057480F" w:rsidRPr="007E2175">
        <w:rPr>
          <w:rFonts w:cstheme="minorHAnsi"/>
          <w:iCs/>
          <w:color w:val="000000"/>
          <w:u w:val="single"/>
          <w:lang w:eastAsia="cs-CZ"/>
        </w:rPr>
        <w:t>Obecné nařízení</w:t>
      </w:r>
    </w:p>
    <w:p w:rsidR="00831579" w:rsidRDefault="00831579" w:rsidP="00831579">
      <w:pPr>
        <w:pStyle w:val="Styl3"/>
      </w:pPr>
      <w:r w:rsidRPr="007E2175">
        <w:t>Obecné nařízení na ochranu osobních údajů</w:t>
      </w:r>
      <w:r w:rsidRPr="007E2175">
        <w:rPr>
          <w:rStyle w:val="apple-converted-space"/>
        </w:rPr>
        <w:t> </w:t>
      </w:r>
      <w:r w:rsidRPr="007E2175">
        <w:t>neboli GDPR (General Data Protection Regulation) je uceleným souborem pravidel na ochranu dat v EU.</w:t>
      </w:r>
      <w:r w:rsidR="003D2F7C">
        <w:t xml:space="preserve"> Škola je povinn</w:t>
      </w:r>
      <w:r w:rsidR="00904E9B">
        <w:t>a</w:t>
      </w:r>
      <w:r w:rsidR="003D2F7C">
        <w:t xml:space="preserve"> se tímto nařízením řídit.</w:t>
      </w:r>
    </w:p>
    <w:p w:rsidR="003D2F7C" w:rsidRPr="007E2175" w:rsidRDefault="003D2F7C" w:rsidP="00831579">
      <w:pPr>
        <w:pStyle w:val="Styl3"/>
      </w:pPr>
    </w:p>
    <w:p w:rsidR="00831579" w:rsidRPr="007E2175" w:rsidRDefault="00831579" w:rsidP="00BF3023">
      <w:pPr>
        <w:pStyle w:val="Styl3"/>
      </w:pPr>
      <w:r w:rsidRPr="007E2175">
        <w:t xml:space="preserve">Cílem je hájit práva </w:t>
      </w:r>
      <w:r w:rsidR="00904E9B">
        <w:t xml:space="preserve">žáků a jejich zákonných zástupců </w:t>
      </w:r>
      <w:r w:rsidRPr="007E2175">
        <w:t xml:space="preserve">proti neoprávněnému zacházení s jejich daty a osobními údaji, dát jim větší kontrolu nad tím, co se s jejich daty děje. </w:t>
      </w:r>
      <w:r w:rsidR="00BF3023" w:rsidRPr="007E2175">
        <w:t xml:space="preserve"> </w:t>
      </w:r>
    </w:p>
    <w:p w:rsidR="00904E9B" w:rsidRDefault="00904E9B" w:rsidP="00831579">
      <w:pPr>
        <w:pStyle w:val="Styl3"/>
      </w:pPr>
    </w:p>
    <w:p w:rsidR="00CE0D48" w:rsidRDefault="00C81D3E" w:rsidP="00CE0D48">
      <w:pPr>
        <w:pStyle w:val="Bezmez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2. </w:t>
      </w:r>
      <w:r w:rsidR="00964939" w:rsidRPr="00964939">
        <w:rPr>
          <w:rFonts w:cstheme="minorHAnsi"/>
          <w:u w:val="single"/>
        </w:rPr>
        <w:t>Důvody zpracování</w:t>
      </w:r>
      <w:r>
        <w:rPr>
          <w:rFonts w:cstheme="minorHAnsi"/>
          <w:u w:val="single"/>
        </w:rPr>
        <w:t xml:space="preserve"> osobních údajů</w:t>
      </w:r>
    </w:p>
    <w:p w:rsidR="00C81D3E" w:rsidRDefault="00964939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F5B0D">
        <w:rPr>
          <w:rFonts w:eastAsia="Times New Roman" w:cstheme="minorHAnsi"/>
          <w:color w:val="000000"/>
          <w:lang w:eastAsia="cs-CZ"/>
        </w:rPr>
        <w:t>Osobní údaje se mohou ve škole zpracovávat pouze</w:t>
      </w:r>
      <w:r w:rsidR="00C81D3E">
        <w:rPr>
          <w:rFonts w:eastAsia="Times New Roman" w:cstheme="minorHAnsi"/>
          <w:color w:val="000000"/>
          <w:lang w:eastAsia="cs-CZ"/>
        </w:rPr>
        <w:t>: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 na základě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právního předpisu nebo </w:t>
      </w:r>
      <w:bookmarkStart w:id="0" w:name="_GoBack"/>
      <w:bookmarkEnd w:id="0"/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na základě souhlasu </w:t>
      </w:r>
      <w:r w:rsidR="00C81D3E">
        <w:rPr>
          <w:rFonts w:eastAsia="Times New Roman" w:cstheme="minorHAnsi"/>
          <w:color w:val="000000"/>
          <w:lang w:eastAsia="cs-CZ"/>
        </w:rPr>
        <w:t>žáků, zákonných zástupců žáků.</w:t>
      </w:r>
    </w:p>
    <w:p w:rsidR="00964939" w:rsidRDefault="00964939" w:rsidP="00964939">
      <w:pPr>
        <w:spacing w:after="0"/>
        <w:rPr>
          <w:rFonts w:cstheme="minorHAnsi"/>
        </w:rPr>
      </w:pPr>
      <w:r w:rsidRPr="007F5B0D">
        <w:rPr>
          <w:rFonts w:eastAsia="Times New Roman" w:cstheme="minorHAnsi"/>
          <w:color w:val="000000"/>
          <w:lang w:eastAsia="cs-CZ"/>
        </w:rPr>
        <w:t xml:space="preserve">Ředitel školy důsledně zakazuje předávání osobních údajů žáků třetím osobám soukromého práva (nabídky pomůcek, knih, aktivit pro žáky). 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</w:p>
    <w:p w:rsidR="00964939" w:rsidRDefault="00964939" w:rsidP="00CE0D48">
      <w:pPr>
        <w:pStyle w:val="Bezmezer"/>
        <w:rPr>
          <w:rFonts w:cstheme="minorHAnsi"/>
          <w:u w:val="single"/>
        </w:rPr>
      </w:pPr>
    </w:p>
    <w:p w:rsidR="00964939" w:rsidRDefault="001E59CB" w:rsidP="00964939">
      <w:pPr>
        <w:pStyle w:val="Bezmezer"/>
      </w:pPr>
      <w:r>
        <w:t>2.1</w:t>
      </w:r>
      <w:r w:rsidR="00964939">
        <w:t xml:space="preserve"> Osobní údaje zpracovávané na základě školského zákona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</w:t>
      </w:r>
      <w:r w:rsidR="00964939" w:rsidRPr="00137ADC">
        <w:t>školní matrika</w:t>
      </w:r>
      <w:r w:rsidR="00964939">
        <w:t>,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d</w:t>
      </w:r>
      <w:r w:rsidR="00964939" w:rsidRPr="00137ADC">
        <w:t>oklady o přijímání dětí, žáků, studentů a uchazečů ke vzdělávání, o průběhu vzdělávání a jeho ukončování,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t</w:t>
      </w:r>
      <w:r w:rsidR="00964939" w:rsidRPr="00137ADC">
        <w:t xml:space="preserve">řídní kniha, 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zá</w:t>
      </w:r>
      <w:r w:rsidR="00964939" w:rsidRPr="00137ADC">
        <w:t>znamy z pedagogických rad,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k</w:t>
      </w:r>
      <w:r w:rsidR="00964939" w:rsidRPr="00137ADC">
        <w:t>niha úrazů a záznamy o úrazech dětí, žáků a studentů, popřípadě lékařské posudky</w:t>
      </w:r>
      <w: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2.2</w:t>
      </w:r>
      <w:r w:rsidR="00964939">
        <w:t xml:space="preserve"> Osobní údaje zpracovávané podle zvláštních zákonů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odněty pro jednání OSPOD</w:t>
      </w:r>
      <w:r w:rsidR="00964939">
        <w:rPr>
          <w:rFonts w:cstheme="minorHAnsi"/>
        </w:rPr>
        <w:t xml:space="preserve">, </w:t>
      </w:r>
      <w:r w:rsidR="00964939" w:rsidRPr="00137ADC">
        <w:rPr>
          <w:rFonts w:cstheme="minorHAnsi"/>
        </w:rPr>
        <w:t>přestupkové komise</w:t>
      </w:r>
      <w:r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odklady žáků pro vyšetření v</w:t>
      </w:r>
      <w:r w:rsidR="00964939">
        <w:rPr>
          <w:rFonts w:cstheme="minorHAnsi"/>
        </w:rPr>
        <w:t> </w:t>
      </w:r>
      <w:r w:rsidR="00964939" w:rsidRPr="00137ADC">
        <w:rPr>
          <w:rFonts w:cstheme="minorHAnsi"/>
        </w:rPr>
        <w:t>PPP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Bezmezer"/>
        <w:rPr>
          <w:rFonts w:eastAsia="Times New Roman" w:cstheme="minorHAnsi"/>
        </w:rPr>
      </w:pPr>
      <w:r w:rsidRPr="005914B3">
        <w:sym w:font="Wingdings" w:char="F0A0"/>
      </w:r>
      <w:r w:rsidR="00964939">
        <w:rPr>
          <w:rFonts w:eastAsia="Times New Roman" w:cstheme="minorHAnsi"/>
        </w:rPr>
        <w:t xml:space="preserve"> h</w:t>
      </w:r>
      <w:r w:rsidR="00964939" w:rsidRPr="00137ADC">
        <w:rPr>
          <w:rFonts w:eastAsia="Times New Roman" w:cstheme="minorHAnsi"/>
        </w:rPr>
        <w:t>lášení trestných činů, neomluvená absence</w:t>
      </w:r>
      <w:r>
        <w:rPr>
          <w:rFonts w:eastAsia="Times New Roman" w:cstheme="minorHAnsi"/>
        </w:rPr>
        <w:t>,</w:t>
      </w:r>
    </w:p>
    <w:p w:rsidR="00964939" w:rsidRDefault="001E59CB" w:rsidP="00964939">
      <w:pPr>
        <w:pStyle w:val="Bezmezer"/>
      </w:pPr>
      <w:r w:rsidRPr="005914B3">
        <w:sym w:font="Wingdings" w:char="F0A0"/>
      </w:r>
      <w:r w:rsidR="00964939">
        <w:rPr>
          <w:rFonts w:cstheme="minorHAnsi"/>
        </w:rPr>
        <w:t xml:space="preserve"> ú</w:t>
      </w:r>
      <w:r w:rsidR="00964939" w:rsidRPr="00137ADC">
        <w:rPr>
          <w:rFonts w:cstheme="minorHAnsi"/>
        </w:rPr>
        <w:t>daje o zdravotní způsobilosti dítěte nebo žáka</w:t>
      </w:r>
      <w:r w:rsidR="00964939">
        <w:rPr>
          <w:rFonts w:cstheme="minorHAnsi"/>
        </w:rPr>
        <w:t xml:space="preserve"> na zotavovacích akcích</w:t>
      </w:r>
      <w:r>
        <w:rPr>
          <w:rFonts w:cstheme="minorHAnsi"/>
        </w:rP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2.3</w:t>
      </w:r>
      <w:r w:rsidR="00964939">
        <w:t xml:space="preserve"> Osobní údaje zpracovávané na základě informovaného souhlasu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</w:t>
      </w:r>
      <w:r w:rsidR="00964939" w:rsidRPr="00137ADC">
        <w:rPr>
          <w:rFonts w:cstheme="minorHAnsi"/>
        </w:rPr>
        <w:t>mimoškolních akcí</w:t>
      </w:r>
      <w:r w:rsidR="00964939">
        <w:rPr>
          <w:rFonts w:cstheme="minorHAnsi"/>
        </w:rPr>
        <w:t xml:space="preserve">ch </w:t>
      </w:r>
      <w:r w:rsidR="00964939" w:rsidRPr="00137ADC">
        <w:rPr>
          <w:rFonts w:cstheme="minorHAnsi"/>
        </w:rPr>
        <w:t>a zahraničních zájezd</w:t>
      </w:r>
      <w:r w:rsidR="00964939">
        <w:rPr>
          <w:rFonts w:cstheme="minorHAnsi"/>
        </w:rPr>
        <w:t>ech,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soutěžích a olympiádách,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zákonných zástupců </w:t>
      </w:r>
      <w:r w:rsidR="00964939" w:rsidRPr="00137ADC">
        <w:rPr>
          <w:rFonts w:cstheme="minorHAnsi"/>
        </w:rPr>
        <w:t>pro spolek – klub přítel školy</w:t>
      </w:r>
      <w:r w:rsidR="00964939"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jména osob, které budou odvádět dítě z mateřské školy, školní družiny,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k</w:t>
      </w:r>
      <w:r w:rsidR="00964939" w:rsidRPr="00137ADC">
        <w:rPr>
          <w:rFonts w:cstheme="minorHAnsi"/>
        </w:rPr>
        <w:t>ontakt na zákonné zástupce</w:t>
      </w:r>
      <w:r w:rsidR="00964939">
        <w:rPr>
          <w:rFonts w:cstheme="minorHAnsi"/>
        </w:rPr>
        <w:t xml:space="preserve"> (není shodný s adresou dítěte),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f</w:t>
      </w:r>
      <w:r w:rsidR="00964939" w:rsidRPr="00137ADC">
        <w:rPr>
          <w:rFonts w:cstheme="minorHAnsi"/>
        </w:rPr>
        <w:t>otografie za účelem propagace či zvýšení zájmu žáků o studium na dané škole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</w:t>
      </w:r>
      <w:r w:rsidR="00964939" w:rsidRPr="00137ADC">
        <w:rPr>
          <w:rFonts w:asciiTheme="minorHAnsi" w:hAnsiTheme="minorHAnsi" w:cstheme="minorHAnsi"/>
          <w:sz w:val="22"/>
          <w:szCs w:val="22"/>
        </w:rPr>
        <w:t>veřejnění výtvarných a obdobných děl žáků na výstavách a přehlídkách</w:t>
      </w:r>
      <w:r w:rsidR="00964939">
        <w:rPr>
          <w:rFonts w:asciiTheme="minorHAnsi" w:hAnsiTheme="minorHAnsi" w:cstheme="minorHAnsi"/>
          <w:sz w:val="22"/>
          <w:szCs w:val="22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záznamy z kamerového systému školy pořizované za účelem bezpečnosti žáků a ochrany jejich majetku.</w:t>
      </w:r>
    </w:p>
    <w:p w:rsidR="00964939" w:rsidRDefault="00964939" w:rsidP="00964939">
      <w:pPr>
        <w:pStyle w:val="Bezmezer"/>
      </w:pPr>
    </w:p>
    <w:p w:rsidR="00C81D3E" w:rsidRPr="00C81D3E" w:rsidRDefault="00C81D3E" w:rsidP="00964939">
      <w:pPr>
        <w:pStyle w:val="Bezmezer"/>
        <w:rPr>
          <w:u w:val="single"/>
        </w:rPr>
      </w:pPr>
      <w:r w:rsidRPr="00C81D3E">
        <w:rPr>
          <w:u w:val="single"/>
        </w:rPr>
        <w:t>3. Podepsání informovaného souhlasu</w:t>
      </w:r>
    </w:p>
    <w:p w:rsidR="00C81D3E" w:rsidRDefault="00C81D3E" w:rsidP="00964939">
      <w:pPr>
        <w:pStyle w:val="Bezmezer"/>
      </w:pPr>
      <w:r>
        <w:t>Třídní učitelé předají zákonným zástupcům informované souhlasy, kde svým podpisem potvrdí souhlas/nesouhlas s poskytování některých osobních údajů.</w:t>
      </w:r>
    </w:p>
    <w:p w:rsidR="00C81D3E" w:rsidRDefault="00C81D3E" w:rsidP="00964939">
      <w:pPr>
        <w:pStyle w:val="Bezmezer"/>
      </w:pPr>
    </w:p>
    <w:p w:rsidR="00964939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4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. Práva </w:t>
      </w:r>
      <w:r w:rsidR="00C81D3E" w:rsidRPr="00BF2F57">
        <w:rPr>
          <w:rFonts w:cstheme="minorHAnsi"/>
          <w:color w:val="000000"/>
          <w:u w:val="single"/>
          <w:lang w:eastAsia="cs-CZ"/>
        </w:rPr>
        <w:t>žáků a zákonných zástupců</w:t>
      </w:r>
    </w:p>
    <w:p w:rsidR="00BF2F57" w:rsidRDefault="00BF2F57" w:rsidP="002149B6">
      <w:pPr>
        <w:pStyle w:val="Bezmezer"/>
        <w:rPr>
          <w:rFonts w:cstheme="minorHAnsi"/>
          <w:color w:val="000000"/>
          <w:lang w:eastAsia="cs-CZ"/>
        </w:rPr>
      </w:pPr>
    </w:p>
    <w:p w:rsidR="00964939" w:rsidRDefault="001E595C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>P</w:t>
      </w:r>
      <w:r w:rsidR="00EF47ED" w:rsidRPr="002149B6">
        <w:rPr>
          <w:rFonts w:cstheme="minorHAnsi"/>
          <w:color w:val="000000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CA45E2" w:rsidRDefault="00BF2F57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1E595C" w:rsidRPr="00CA45E2" w:rsidRDefault="00A249F4" w:rsidP="002149B6">
      <w:pPr>
        <w:pStyle w:val="Bezmezer"/>
        <w:rPr>
          <w:rFonts w:cstheme="minorHAnsi"/>
          <w:color w:val="000000"/>
          <w:lang w:eastAsia="cs-CZ"/>
        </w:rPr>
      </w:pPr>
      <w:hyperlink r:id="rId7" w:tgtFrame="_blank" w:tooltip=" [nové okno]" w:history="1">
        <w:r w:rsidR="001E595C" w:rsidRPr="00CA45E2">
          <w:rPr>
            <w:rFonts w:cstheme="minorHAnsi"/>
            <w:lang w:eastAsia="cs-CZ"/>
          </w:rPr>
          <w:t>P</w:t>
        </w:r>
        <w:r w:rsidR="00EF47ED" w:rsidRPr="00CA45E2">
          <w:rPr>
            <w:rFonts w:cstheme="minorHAnsi"/>
            <w:lang w:eastAsia="cs-CZ"/>
          </w:rPr>
          <w:t>rávo na opravu</w:t>
        </w:r>
      </w:hyperlink>
      <w:r w:rsidR="00EF47ED" w:rsidRPr="00CA45E2">
        <w:rPr>
          <w:rFonts w:cstheme="minorHAnsi"/>
          <w:color w:val="000000"/>
          <w:lang w:eastAsia="cs-CZ"/>
        </w:rPr>
        <w:t xml:space="preserve"> nepřesných osobních údajů, které se ho týkají. 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Pr="00CA45E2" w:rsidRDefault="00A249F4" w:rsidP="002149B6">
      <w:pPr>
        <w:pStyle w:val="Bezmezer"/>
        <w:rPr>
          <w:rFonts w:cstheme="minorHAnsi"/>
          <w:lang w:eastAsia="cs-CZ"/>
        </w:rPr>
      </w:pPr>
      <w:hyperlink r:id="rId8" w:tgtFrame="_blank" w:tooltip=" [nové okno]" w:history="1">
        <w:r w:rsidR="00EF47ED" w:rsidRPr="00CA45E2">
          <w:rPr>
            <w:rFonts w:cstheme="minorHAnsi"/>
            <w:lang w:eastAsia="cs-CZ"/>
          </w:rPr>
          <w:t>Právo na výmaz (být zapomenut)</w:t>
        </w:r>
      </w:hyperlink>
      <w:r w:rsidR="001E595C" w:rsidRPr="00CA45E2">
        <w:rPr>
          <w:rFonts w:cstheme="minorHAnsi"/>
          <w:lang w:eastAsia="cs-CZ"/>
        </w:rPr>
        <w:t>. Toto právo se netýká zákonného zpracování údajů, například školní matriky.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  <w:r w:rsidRPr="00CA45E2">
        <w:rPr>
          <w:rFonts w:cstheme="minorHAnsi"/>
        </w:rPr>
        <w:t xml:space="preserve">Právo </w:t>
      </w:r>
      <w:hyperlink r:id="rId9" w:tgtFrame="_blank" w:tooltip=" [nové okno]" w:history="1">
        <w:r w:rsidR="00EF47ED" w:rsidRPr="00CA45E2">
          <w:rPr>
            <w:rFonts w:cstheme="minorHAnsi"/>
            <w:lang w:eastAsia="cs-CZ"/>
          </w:rPr>
          <w:t>vznést námitku</w:t>
        </w:r>
      </w:hyperlink>
      <w:r w:rsidR="00EF47ED" w:rsidRPr="00CA45E2">
        <w:rPr>
          <w:rFonts w:cstheme="minorHAnsi"/>
          <w:color w:val="000000"/>
          <w:lang w:eastAsia="cs-CZ"/>
        </w:rPr>
        <w:t> proti zpracování</w:t>
      </w:r>
      <w:r w:rsidR="00EF47ED" w:rsidRPr="002149B6">
        <w:rPr>
          <w:rFonts w:cstheme="minorHAnsi"/>
          <w:color w:val="000000"/>
          <w:lang w:eastAsia="cs-CZ"/>
        </w:rPr>
        <w:t xml:space="preserve"> osobních údajů</w:t>
      </w:r>
      <w:r>
        <w:rPr>
          <w:rFonts w:cstheme="minorHAnsi"/>
          <w:color w:val="000000"/>
          <w:lang w:eastAsia="cs-CZ"/>
        </w:rPr>
        <w:t>.</w:t>
      </w:r>
      <w:r w:rsidR="00BF2F57">
        <w:rPr>
          <w:rFonts w:cstheme="minorHAnsi"/>
          <w:color w:val="000000"/>
          <w:lang w:eastAsia="cs-CZ"/>
        </w:rPr>
        <w:t xml:space="preserve"> </w:t>
      </w:r>
      <w:r w:rsidR="00BF2F57" w:rsidRPr="00CA45E2">
        <w:rPr>
          <w:rFonts w:cstheme="minorHAnsi"/>
          <w:lang w:eastAsia="cs-CZ"/>
        </w:rPr>
        <w:t>Toto právo se netýká zákonného zpracování údajů, například školní matriky.</w:t>
      </w: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1E595C">
      <w:pPr>
        <w:spacing w:after="0"/>
        <w:rPr>
          <w:rFonts w:cstheme="minorHAnsi"/>
        </w:rPr>
      </w:pPr>
      <w:r>
        <w:rPr>
          <w:rFonts w:cstheme="minorHAnsi"/>
        </w:rPr>
        <w:t>Žádost subjektu údajů vyřizuje škola bez zbytečného odkladu, nejpozději do 1 měsíce, ve výjimečných případech do 2 měsíců.</w:t>
      </w:r>
    </w:p>
    <w:p w:rsidR="00F15223" w:rsidRDefault="00F15223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BF2F57" w:rsidRPr="00CA45E2" w:rsidRDefault="00BF2F57" w:rsidP="00BF2F57">
      <w:pPr>
        <w:pStyle w:val="Bezmezer"/>
        <w:rPr>
          <w:rFonts w:eastAsia="Times New Roman" w:cstheme="minorHAnsi"/>
          <w:lang w:eastAsia="cs-CZ"/>
        </w:rPr>
      </w:pPr>
      <w:r w:rsidRPr="00CA45E2">
        <w:rPr>
          <w:rFonts w:cstheme="minorHAnsi"/>
          <w:lang w:eastAsia="cs-CZ"/>
        </w:rPr>
        <w:t xml:space="preserve">Informace poskytnuté </w:t>
      </w:r>
      <w:r>
        <w:rPr>
          <w:rFonts w:cstheme="minorHAnsi"/>
          <w:lang w:eastAsia="cs-CZ"/>
        </w:rPr>
        <w:t xml:space="preserve">žákům a zákonným zástupcům žáků </w:t>
      </w:r>
      <w:r w:rsidRPr="00CA45E2">
        <w:rPr>
          <w:rFonts w:cstheme="minorHAnsi"/>
          <w:lang w:eastAsia="cs-CZ"/>
        </w:rPr>
        <w:t>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CA45E2">
        <w:rPr>
          <w:rFonts w:cstheme="minorHAnsi"/>
        </w:rPr>
        <w:t xml:space="preserve"> </w:t>
      </w:r>
      <w:r w:rsidRPr="00CA45E2">
        <w:rPr>
          <w:rFonts w:eastAsia="Times New Roman" w:cstheme="minorHAnsi"/>
          <w:lang w:eastAsia="cs-CZ"/>
        </w:rPr>
        <w:t>poplatku řídí sazebníkem úhrad za poskytování informací dle zákona č. 106/1999 Sb., o svobodném přístupu k informacím.</w:t>
      </w:r>
    </w:p>
    <w:p w:rsidR="00BF2F57" w:rsidRDefault="00BF2F57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F15223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5</w:t>
      </w:r>
      <w:r w:rsidR="00F15223" w:rsidRPr="00BF2F57">
        <w:rPr>
          <w:rFonts w:cstheme="minorHAnsi"/>
          <w:color w:val="000000"/>
          <w:u w:val="single"/>
          <w:lang w:eastAsia="cs-CZ"/>
        </w:rPr>
        <w:t>.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 Zabezpečení osobních údajů</w:t>
      </w:r>
    </w:p>
    <w:p w:rsidR="00F15223" w:rsidRDefault="00BF2F57" w:rsidP="00F15223">
      <w:pPr>
        <w:spacing w:after="0"/>
        <w:rPr>
          <w:rFonts w:cstheme="minorHAnsi"/>
        </w:rPr>
      </w:pPr>
      <w:r>
        <w:rPr>
          <w:rFonts w:cstheme="minorHAnsi"/>
        </w:rPr>
        <w:t>Škola má vytvořený systém pro zabezpečení ochrany osobních údajů:</w:t>
      </w:r>
    </w:p>
    <w:p w:rsidR="00BF2F57" w:rsidRDefault="001E59CB" w:rsidP="001E59CB">
      <w:pPr>
        <w:pStyle w:val="Styl4"/>
      </w:pPr>
      <w:r w:rsidRPr="005914B3">
        <w:sym w:font="Wingdings" w:char="F0A0"/>
      </w:r>
      <w:r w:rsidR="00BF2F57">
        <w:t xml:space="preserve"> uložení dokumentů podle spisového a skartačního řádu,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nově vytvořena funkce</w:t>
      </w:r>
      <w:r w:rsidR="00BF2F57" w:rsidRPr="00CB7F43">
        <w:t xml:space="preserve"> pověřence pro ochranu osobních údajů (</w:t>
      </w:r>
      <w:r w:rsidR="00BF2F57" w:rsidRPr="00CB7F43">
        <w:rPr>
          <w:rStyle w:val="Zdraznn"/>
          <w:rFonts w:cstheme="minorHAnsi"/>
        </w:rPr>
        <w:t xml:space="preserve">Data Protection Officer), </w:t>
      </w:r>
      <w:r w:rsidR="00BF2F57" w:rsidRPr="00F15223">
        <w:rPr>
          <w:rStyle w:val="Zdraznn"/>
          <w:rFonts w:cstheme="minorHAnsi"/>
          <w:i w:val="0"/>
        </w:rPr>
        <w:t xml:space="preserve">který provádí </w:t>
      </w:r>
      <w:r w:rsidR="00BF2F57" w:rsidRPr="00CB7F43">
        <w:t>nezávislou kontrolní funkci ochrany osobních údajů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osobní odpovědnost osob, které vedou školní matriku,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shromažďování </w:t>
      </w:r>
      <w:r w:rsidR="00F15223">
        <w:t>pouze nezbytn</w:t>
      </w:r>
      <w:r w:rsidR="00013E19">
        <w:t>ých</w:t>
      </w:r>
      <w:r w:rsidR="00F15223">
        <w:t xml:space="preserve"> osobní údaje (například seznam žáků bez rodných čísel),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již nepotřebné údaje skartovat,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 xml:space="preserve">zachovávat mlčenlivost o údajích, 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neposkytovat údaje osobám mimo výchovně vzdělávací proces</w:t>
      </w:r>
      <w:r w:rsidR="00013E19">
        <w:t>,</w:t>
      </w:r>
    </w:p>
    <w:p w:rsidR="00013E19" w:rsidRDefault="001E59CB" w:rsidP="001E59CB">
      <w:pPr>
        <w:pStyle w:val="Styl4"/>
      </w:pPr>
      <w:r w:rsidRPr="005914B3">
        <w:sym w:font="Wingdings" w:char="F0A0"/>
      </w:r>
      <w:r w:rsidR="00013E19">
        <w:t xml:space="preserve"> školní řád obsahuje pravidla o ochraně osobnosti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stanoven účel a způsob provozování kamerového systému</w:t>
      </w:r>
      <w:r>
        <w:t>,</w:t>
      </w:r>
    </w:p>
    <w:p w:rsidR="00F15223" w:rsidRPr="00CB7F43" w:rsidRDefault="001E59CB" w:rsidP="001E59CB">
      <w:pPr>
        <w:pStyle w:val="Styl4"/>
        <w:rPr>
          <w:rFonts w:eastAsia="Times New Roman"/>
          <w:lang w:eastAsia="cs-CZ"/>
        </w:rPr>
      </w:pPr>
      <w:r w:rsidRPr="005914B3">
        <w:sym w:font="Wingdings" w:char="F0A0"/>
      </w:r>
      <w:r w:rsidR="00013E19">
        <w:t xml:space="preserve"> </w:t>
      </w:r>
      <w:r w:rsidR="00F15223" w:rsidRPr="00CB7F43">
        <w:rPr>
          <w:rFonts w:eastAsia="Times New Roman"/>
          <w:lang w:eastAsia="cs-CZ"/>
        </w:rPr>
        <w:t>ochran</w:t>
      </w:r>
      <w:r w:rsidR="00013E19">
        <w:rPr>
          <w:rFonts w:eastAsia="Times New Roman"/>
          <w:lang w:eastAsia="cs-CZ"/>
        </w:rPr>
        <w:t>a</w:t>
      </w:r>
      <w:r w:rsidR="00F15223" w:rsidRPr="00CB7F43">
        <w:rPr>
          <w:rFonts w:eastAsia="Times New Roman"/>
          <w:lang w:eastAsia="cs-CZ"/>
        </w:rPr>
        <w:t xml:space="preserve"> osobních údajů při práci s IT technikou</w:t>
      </w:r>
      <w:r>
        <w:rPr>
          <w:rFonts w:eastAsia="Times New Roman"/>
          <w:lang w:eastAsia="cs-CZ"/>
        </w:rPr>
        <w:t>.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b/>
          <w:color w:val="000000"/>
          <w:lang w:eastAsia="cs-CZ"/>
        </w:rPr>
        <w:t>6</w:t>
      </w:r>
      <w:r w:rsidR="00EF47ED" w:rsidRPr="00EA6485">
        <w:rPr>
          <w:rFonts w:cstheme="minorHAnsi"/>
          <w:b/>
          <w:color w:val="000000"/>
          <w:lang w:eastAsia="cs-CZ"/>
        </w:rPr>
        <w:t>. Pověřenec pro ochranu osobních údajů</w:t>
      </w:r>
      <w:r w:rsidR="00EF47ED" w:rsidRPr="00EA6485">
        <w:rPr>
          <w:rFonts w:cstheme="minorHAnsi"/>
          <w:b/>
          <w:color w:val="000000"/>
          <w:lang w:eastAsia="cs-CZ"/>
        </w:rPr>
        <w:br/>
      </w:r>
    </w:p>
    <w:p w:rsidR="00CA45E2" w:rsidRPr="00CA45E2" w:rsidRDefault="00CA45E2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CA45E2">
        <w:rPr>
          <w:rFonts w:cstheme="minorHAnsi"/>
          <w:color w:val="000000"/>
          <w:u w:val="single"/>
          <w:lang w:eastAsia="cs-CZ"/>
        </w:rPr>
        <w:t>Pověřenec pro ochranu osobních údajů</w:t>
      </w:r>
    </w:p>
    <w:p w:rsidR="00CA45E2" w:rsidRDefault="00CA45E2" w:rsidP="001E59CB">
      <w:pPr>
        <w:pStyle w:val="Bezmezer"/>
        <w:rPr>
          <w:bCs/>
        </w:rPr>
      </w:pPr>
      <w:r>
        <w:t xml:space="preserve">Škola jako </w:t>
      </w:r>
      <w:r w:rsidRPr="00AA3135">
        <w:t>„orgán veřejné moci“</w:t>
      </w:r>
      <w:r>
        <w:t xml:space="preserve"> rozhoduje </w:t>
      </w:r>
      <w:r w:rsidRPr="00AA3135">
        <w:t>o právech</w:t>
      </w:r>
      <w:r>
        <w:t xml:space="preserve"> </w:t>
      </w:r>
      <w:r w:rsidRPr="00AA3135">
        <w:t xml:space="preserve">a povinnostech </w:t>
      </w:r>
      <w:r>
        <w:t>dětí, žáků a studentů = š</w:t>
      </w:r>
      <w:r w:rsidRPr="00DB196A">
        <w:rPr>
          <w:bCs/>
        </w:rPr>
        <w:t xml:space="preserve">kola musí </w:t>
      </w:r>
      <w:r>
        <w:rPr>
          <w:bCs/>
        </w:rPr>
        <w:t xml:space="preserve">jmenovat </w:t>
      </w:r>
      <w:r w:rsidRPr="00DB196A">
        <w:rPr>
          <w:bCs/>
        </w:rPr>
        <w:t>pověřence</w:t>
      </w:r>
      <w:r>
        <w:rPr>
          <w:bCs/>
        </w:rPr>
        <w:t xml:space="preserve"> pro ochranu osobních údajů.</w:t>
      </w:r>
    </w:p>
    <w:p w:rsidR="00013E19" w:rsidRDefault="00013E19" w:rsidP="001E59CB">
      <w:pPr>
        <w:pStyle w:val="Bezmezer"/>
        <w:rPr>
          <w:bCs/>
        </w:rPr>
      </w:pPr>
      <w:r>
        <w:rPr>
          <w:bCs/>
        </w:rPr>
        <w:t>Pověřence pro ochranu osobních údajů jmenuje ředitel školy.</w:t>
      </w:r>
    </w:p>
    <w:p w:rsidR="00013E19" w:rsidRPr="00E705D6" w:rsidRDefault="00CA45E2" w:rsidP="001E59CB">
      <w:pPr>
        <w:pStyle w:val="Bezmezer"/>
        <w:rPr>
          <w:rFonts w:ascii="Calibri" w:eastAsia="Times New Roman" w:hAnsi="Calibri" w:cs="Calibri"/>
          <w:lang w:eastAsia="cs-CZ"/>
        </w:rPr>
      </w:pPr>
      <w:r>
        <w:rPr>
          <w:sz w:val="23"/>
          <w:szCs w:val="23"/>
        </w:rPr>
        <w:t>P</w:t>
      </w:r>
      <w:r w:rsidRPr="009D3352">
        <w:rPr>
          <w:sz w:val="23"/>
          <w:szCs w:val="23"/>
        </w:rPr>
        <w:t>ověřenec</w:t>
      </w:r>
      <w:r>
        <w:rPr>
          <w:sz w:val="23"/>
          <w:szCs w:val="23"/>
        </w:rPr>
        <w:t xml:space="preserve"> pro ochranu osobních údajů musí </w:t>
      </w:r>
      <w:r w:rsidRPr="009D3352">
        <w:rPr>
          <w:sz w:val="23"/>
          <w:szCs w:val="23"/>
        </w:rPr>
        <w:t xml:space="preserve">být dostupný a k dispozici </w:t>
      </w:r>
      <w:r w:rsidR="00013E19">
        <w:rPr>
          <w:sz w:val="23"/>
          <w:szCs w:val="23"/>
        </w:rPr>
        <w:t>i žákům a zákonným zástupcům žáků. V</w:t>
      </w:r>
      <w:r w:rsidR="00013E19">
        <w:rPr>
          <w:rFonts w:ascii="Calibri" w:eastAsia="Times New Roman" w:hAnsi="Calibri" w:cs="Calibri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>
        <w:rPr>
          <w:rFonts w:ascii="Calibri" w:eastAsia="Times New Roman" w:hAnsi="Calibri" w:cs="Calibri"/>
          <w:lang w:eastAsia="cs-CZ"/>
        </w:rPr>
        <w:t>.</w:t>
      </w:r>
    </w:p>
    <w:p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</w:p>
    <w:p w:rsidR="0087637F" w:rsidRPr="00CA45E2" w:rsidRDefault="0087637F" w:rsidP="002149B6">
      <w:pPr>
        <w:pStyle w:val="Bezmezer"/>
        <w:rPr>
          <w:rFonts w:cstheme="minorHAnsi"/>
        </w:rPr>
      </w:pPr>
    </w:p>
    <w:sectPr w:rsidR="0087637F" w:rsidRPr="00CA45E2" w:rsidSect="00A249F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F4" w:rsidRDefault="00A249F4" w:rsidP="00A249F4">
      <w:pPr>
        <w:spacing w:after="0" w:line="240" w:lineRule="auto"/>
      </w:pPr>
      <w:r>
        <w:separator/>
      </w:r>
    </w:p>
  </w:endnote>
  <w:endnote w:type="continuationSeparator" w:id="0">
    <w:p w:rsidR="00A249F4" w:rsidRDefault="00A249F4" w:rsidP="00A2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F4" w:rsidRDefault="00A249F4" w:rsidP="00A249F4">
      <w:pPr>
        <w:spacing w:after="0" w:line="240" w:lineRule="auto"/>
      </w:pPr>
      <w:r>
        <w:separator/>
      </w:r>
    </w:p>
  </w:footnote>
  <w:footnote w:type="continuationSeparator" w:id="0">
    <w:p w:rsidR="00A249F4" w:rsidRDefault="00A249F4" w:rsidP="00A2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F4" w:rsidRDefault="00A249F4" w:rsidP="00A249F4">
    <w:pPr>
      <w:pStyle w:val="Zhlav"/>
      <w:ind w:firstLine="2124"/>
      <w:rPr>
        <w:sz w:val="44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-88265</wp:posOffset>
          </wp:positionV>
          <wp:extent cx="885190" cy="795020"/>
          <wp:effectExtent l="0" t="0" r="0" b="5080"/>
          <wp:wrapTight wrapText="bothSides">
            <wp:wrapPolygon edited="0">
              <wp:start x="4184" y="0"/>
              <wp:lineTo x="2789" y="2588"/>
              <wp:lineTo x="3719" y="8281"/>
              <wp:lineTo x="465" y="13457"/>
              <wp:lineTo x="0" y="15010"/>
              <wp:lineTo x="0" y="21220"/>
              <wp:lineTo x="930" y="21220"/>
              <wp:lineTo x="19989" y="20185"/>
              <wp:lineTo x="20918" y="19150"/>
              <wp:lineTo x="18594" y="16562"/>
              <wp:lineTo x="20453" y="6728"/>
              <wp:lineTo x="19059" y="5176"/>
              <wp:lineTo x="8832" y="0"/>
              <wp:lineTo x="4184" y="0"/>
            </wp:wrapPolygon>
          </wp:wrapTight>
          <wp:docPr id="5" name="Obrázek 5" descr="logo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</w:rPr>
      <w:t>Základní škola Letohrad,</w:t>
    </w:r>
    <w:r>
      <w:rPr>
        <w:noProof/>
        <w:sz w:val="44"/>
      </w:rPr>
      <w:t xml:space="preserve"> </w:t>
    </w:r>
  </w:p>
  <w:p w:rsidR="00A249F4" w:rsidRDefault="00A249F4" w:rsidP="00A249F4">
    <w:pPr>
      <w:pStyle w:val="Zhlav"/>
      <w:tabs>
        <w:tab w:val="left" w:pos="2127"/>
      </w:tabs>
      <w:rPr>
        <w:sz w:val="44"/>
      </w:rPr>
    </w:pPr>
    <w:r>
      <w:rPr>
        <w:sz w:val="44"/>
      </w:rPr>
      <w:tab/>
    </w:r>
    <w:r>
      <w:rPr>
        <w:sz w:val="44"/>
      </w:rPr>
      <w:tab/>
      <w:t xml:space="preserve">            </w:t>
    </w:r>
    <w:r>
      <w:rPr>
        <w:sz w:val="44"/>
      </w:rPr>
      <w:t>Komenského 269</w:t>
    </w:r>
  </w:p>
  <w:p w:rsidR="00A249F4" w:rsidRDefault="00A249F4" w:rsidP="00A249F4">
    <w:pPr>
      <w:pStyle w:val="Zhlav"/>
      <w:rPr>
        <w:sz w:val="24"/>
      </w:rPr>
    </w:pPr>
  </w:p>
  <w:p w:rsidR="00A249F4" w:rsidRDefault="00A249F4" w:rsidP="00A249F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64770</wp:posOffset>
              </wp:positionV>
              <wp:extent cx="6731000" cy="12700"/>
              <wp:effectExtent l="13970" t="7620" r="8255" b="8255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10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8C06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34.9pt;margin-top:5.1pt;width:530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"/>
          </w:pict>
        </mc:Fallback>
      </mc:AlternateContent>
    </w:r>
  </w:p>
  <w:p w:rsidR="00A249F4" w:rsidRDefault="00A249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D"/>
    <w:rsid w:val="00013E19"/>
    <w:rsid w:val="0012615D"/>
    <w:rsid w:val="001E595C"/>
    <w:rsid w:val="001E59CB"/>
    <w:rsid w:val="002149B6"/>
    <w:rsid w:val="0038553E"/>
    <w:rsid w:val="003D2F7C"/>
    <w:rsid w:val="003D6F96"/>
    <w:rsid w:val="004A1152"/>
    <w:rsid w:val="0057480F"/>
    <w:rsid w:val="007E2175"/>
    <w:rsid w:val="00831579"/>
    <w:rsid w:val="0087637F"/>
    <w:rsid w:val="00904E9B"/>
    <w:rsid w:val="00964939"/>
    <w:rsid w:val="009E5232"/>
    <w:rsid w:val="00A11041"/>
    <w:rsid w:val="00A249F4"/>
    <w:rsid w:val="00B02B0C"/>
    <w:rsid w:val="00BF2F57"/>
    <w:rsid w:val="00BF3023"/>
    <w:rsid w:val="00C81D3E"/>
    <w:rsid w:val="00CA0FE7"/>
    <w:rsid w:val="00CA45E2"/>
    <w:rsid w:val="00CE0D48"/>
    <w:rsid w:val="00EA6485"/>
    <w:rsid w:val="00EF47E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71788BA"/>
  <w15:chartTrackingRefBased/>
  <w15:docId w15:val="{5461A3DE-3142-4269-B6B3-BCD4E11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  <w:style w:type="paragraph" w:styleId="Zhlav">
    <w:name w:val="header"/>
    <w:basedOn w:val="Normln"/>
    <w:link w:val="ZhlavChar"/>
    <w:unhideWhenUsed/>
    <w:rsid w:val="00A2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249F4"/>
  </w:style>
  <w:style w:type="paragraph" w:styleId="Zpat">
    <w:name w:val="footer"/>
    <w:basedOn w:val="Normln"/>
    <w:link w:val="ZpatChar"/>
    <w:uiPriority w:val="99"/>
    <w:unhideWhenUsed/>
    <w:rsid w:val="00A2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1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1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vacy-regulation.eu/cs/2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55E50A3C</Template>
  <TotalTime>2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Petr Pupík2</cp:lastModifiedBy>
  <cp:revision>3</cp:revision>
  <dcterms:created xsi:type="dcterms:W3CDTF">2018-01-14T10:44:00Z</dcterms:created>
  <dcterms:modified xsi:type="dcterms:W3CDTF">2018-06-12T09:54:00Z</dcterms:modified>
</cp:coreProperties>
</file>