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8B" w:rsidRDefault="00D86E8B" w:rsidP="00D86E8B">
      <w:pPr>
        <w:pStyle w:val="Bezmezer"/>
        <w:rPr>
          <w:rFonts w:ascii="FrutigerCE-BoldItalic" w:hAnsi="FrutigerCE-BoldItalic" w:cs="FrutigerCE-BoldItalic"/>
          <w:b/>
          <w:bCs/>
          <w:i/>
          <w:iCs/>
          <w:sz w:val="25"/>
          <w:szCs w:val="25"/>
        </w:rPr>
      </w:pPr>
      <w:r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Základní </w:t>
      </w:r>
      <w:r w:rsidR="00C608B5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informace</w:t>
      </w:r>
      <w:r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 o ochraně osobních údajů pro </w:t>
      </w:r>
      <w:r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děti</w:t>
      </w:r>
    </w:p>
    <w:p w:rsidR="00D86E8B" w:rsidRDefault="00D86E8B" w:rsidP="00D86E8B">
      <w:pPr>
        <w:pStyle w:val="Bezmezer"/>
        <w:rPr>
          <w:rFonts w:cstheme="minorHAnsi"/>
        </w:rPr>
      </w:pPr>
    </w:p>
    <w:p w:rsidR="00D86E8B" w:rsidRPr="00D86E8B" w:rsidRDefault="00D86E8B" w:rsidP="00D86E8B">
      <w:pPr>
        <w:pStyle w:val="Bezmezer"/>
        <w:rPr>
          <w:rFonts w:cstheme="minorHAnsi"/>
          <w:u w:val="single"/>
        </w:rPr>
      </w:pPr>
      <w:r w:rsidRPr="00D86E8B">
        <w:rPr>
          <w:rFonts w:cstheme="minorHAnsi"/>
          <w:u w:val="single"/>
        </w:rPr>
        <w:t>Osobní údaje</w:t>
      </w:r>
    </w:p>
    <w:p w:rsidR="0004684D" w:rsidRPr="00D86E8B" w:rsidRDefault="00D86E8B" w:rsidP="00D86E8B">
      <w:pPr>
        <w:pStyle w:val="Bezmezer"/>
        <w:rPr>
          <w:rFonts w:cstheme="minorHAnsi"/>
        </w:rPr>
      </w:pPr>
      <w:r w:rsidRPr="00D86E8B">
        <w:rPr>
          <w:rFonts w:cstheme="minorHAnsi"/>
        </w:rPr>
        <w:t>Osobní údaje jsou informace, které vypovídají o Tvém soukromí a mohou často prozradit více, než si přeješ!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 w:rsidRPr="00D86E8B">
        <w:rPr>
          <w:rFonts w:cstheme="minorHAnsi"/>
        </w:rPr>
        <w:t>Osobní a citlivé údaje informují: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Tvé osobě</w:t>
      </w:r>
      <w:bookmarkStart w:id="0" w:name="_GoBack"/>
      <w:bookmarkEnd w:id="0"/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Tvém jméně a příjmení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adrese, kde bydlíš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datu, kdy ses narodil(a)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Tvých zálibách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Tvých vlastnostech a názorech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Tvé rodině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škole, do které chodíš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kroužcích, které navštěvuješ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Tvých kamarádech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Tvém zdraví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o Tvé víře a náboženství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 w:rsidRPr="00D86E8B">
        <w:rPr>
          <w:rFonts w:cstheme="minorHAnsi"/>
        </w:rPr>
        <w:t>a dalším</w:t>
      </w:r>
    </w:p>
    <w:p w:rsidR="00D86E8B" w:rsidRDefault="00D86E8B" w:rsidP="00D86E8B">
      <w:pPr>
        <w:pStyle w:val="Bezmezer"/>
        <w:rPr>
          <w:rFonts w:cstheme="minorHAnsi"/>
        </w:rPr>
      </w:pPr>
    </w:p>
    <w:p w:rsidR="00D86E8B" w:rsidRPr="00D86E8B" w:rsidRDefault="00D86E8B" w:rsidP="00D86E8B">
      <w:pPr>
        <w:pStyle w:val="Bezmezer"/>
        <w:rPr>
          <w:rFonts w:cstheme="minorHAnsi"/>
          <w:u w:val="single"/>
        </w:rPr>
      </w:pPr>
      <w:r w:rsidRPr="00D86E8B">
        <w:rPr>
          <w:rFonts w:cstheme="minorHAnsi"/>
          <w:u w:val="single"/>
        </w:rPr>
        <w:t>Zásady pro práci s osobními údaji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Neprozrazuj cizím lidem své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osobní údaje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Chraň vlastní soukromí, respektuj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soukromí druhých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Nevíš si rady?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Omezuje někdo Tvé soukromí?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Poraď se s rodiči nebo ve škole</w:t>
      </w:r>
    </w:p>
    <w:p w:rsidR="00D86E8B" w:rsidRDefault="00D86E8B" w:rsidP="00D86E8B">
      <w:pPr>
        <w:pStyle w:val="Bezmezer"/>
        <w:rPr>
          <w:rFonts w:cstheme="minorHAnsi"/>
        </w:rPr>
      </w:pPr>
    </w:p>
    <w:p w:rsidR="00D86E8B" w:rsidRPr="00D86E8B" w:rsidRDefault="00D86E8B" w:rsidP="00D86E8B">
      <w:pPr>
        <w:pStyle w:val="Bezmezer"/>
        <w:rPr>
          <w:rFonts w:cstheme="minorHAnsi"/>
          <w:u w:val="single"/>
        </w:rPr>
      </w:pPr>
      <w:r w:rsidRPr="00D86E8B">
        <w:rPr>
          <w:rFonts w:cstheme="minorHAnsi"/>
          <w:u w:val="single"/>
        </w:rPr>
        <w:t>Ochrana soukromí ve virtuální realitě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Bez svolení rodičů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neposkytuj své osobní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údaje.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Nedomlouvej si schůzku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s někým, koho znáš jen z on-line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komunikace.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Neposílej cizím osobám své fotografie.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Neodpovídej na vzkazy a dotazy, které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v Tobě vyvolávají nepříjemné pocity.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Nikomu kromě rodičů nedávej hesla ke svému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počítači a aplikacím, které používáš.</w:t>
      </w:r>
    </w:p>
    <w:p w:rsidR="00D86E8B" w:rsidRDefault="00D86E8B" w:rsidP="00D86E8B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9E"/>
      </w:r>
      <w:r w:rsidRPr="00D86E8B">
        <w:rPr>
          <w:rFonts w:cstheme="minorHAnsi"/>
        </w:rPr>
        <w:t xml:space="preserve"> Nevěř každé informaci, kterou</w:t>
      </w:r>
      <w:r>
        <w:rPr>
          <w:rFonts w:cstheme="minorHAnsi"/>
        </w:rPr>
        <w:t xml:space="preserve"> </w:t>
      </w:r>
      <w:r w:rsidRPr="00D86E8B">
        <w:rPr>
          <w:rFonts w:cstheme="minorHAnsi"/>
        </w:rPr>
        <w:t>na internetu získáš.</w:t>
      </w:r>
    </w:p>
    <w:p w:rsidR="00D86E8B" w:rsidRDefault="00D86E8B" w:rsidP="00D86E8B">
      <w:pPr>
        <w:pStyle w:val="Bezmezer"/>
        <w:rPr>
          <w:rFonts w:cstheme="minorHAnsi"/>
        </w:rPr>
      </w:pPr>
    </w:p>
    <w:p w:rsidR="00D86E8B" w:rsidRPr="00337086" w:rsidRDefault="00337086" w:rsidP="00D86E8B">
      <w:pPr>
        <w:pStyle w:val="Bezmezer"/>
        <w:rPr>
          <w:rFonts w:cstheme="minorHAnsi"/>
          <w:u w:val="single"/>
        </w:rPr>
      </w:pPr>
      <w:r w:rsidRPr="00337086">
        <w:rPr>
          <w:rFonts w:cstheme="minorHAnsi"/>
          <w:u w:val="single"/>
        </w:rPr>
        <w:t>Mobilní telefony ve škole</w:t>
      </w:r>
    </w:p>
    <w:p w:rsidR="00D86E8B" w:rsidRPr="00D86E8B" w:rsidRDefault="00D86E8B" w:rsidP="00D86E8B">
      <w:pPr>
        <w:pStyle w:val="Bezmezer"/>
        <w:rPr>
          <w:rFonts w:cstheme="minorHAnsi"/>
        </w:rPr>
      </w:pPr>
      <w:r w:rsidRPr="00D86E8B">
        <w:rPr>
          <w:rFonts w:cstheme="minorHAnsi"/>
        </w:rPr>
        <w:t xml:space="preserve">Pořizování zvukových a obrazových záznamů osob (učitel, žák) bez jejich svolení je v rozporu s občanským zákoníkem (§ 84 a § 85). </w:t>
      </w:r>
    </w:p>
    <w:sectPr w:rsidR="00D86E8B" w:rsidRPr="00D86E8B" w:rsidSect="00D86E8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55" w:rsidRDefault="00FC2655" w:rsidP="00FC2655">
      <w:pPr>
        <w:spacing w:after="0" w:line="240" w:lineRule="auto"/>
      </w:pPr>
      <w:r>
        <w:separator/>
      </w:r>
    </w:p>
  </w:endnote>
  <w:endnote w:type="continuationSeparator" w:id="0">
    <w:p w:rsidR="00FC2655" w:rsidRDefault="00FC2655" w:rsidP="00FC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CE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55" w:rsidRDefault="00FC2655" w:rsidP="00FC2655">
      <w:pPr>
        <w:spacing w:after="0" w:line="240" w:lineRule="auto"/>
      </w:pPr>
      <w:r>
        <w:separator/>
      </w:r>
    </w:p>
  </w:footnote>
  <w:footnote w:type="continuationSeparator" w:id="0">
    <w:p w:rsidR="00FC2655" w:rsidRDefault="00FC2655" w:rsidP="00FC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55" w:rsidRPr="004200DE" w:rsidRDefault="00FC2655" w:rsidP="00FC2655">
    <w:pPr>
      <w:pStyle w:val="Zhlav"/>
      <w:rPr>
        <w:sz w:val="44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-88265</wp:posOffset>
          </wp:positionV>
          <wp:extent cx="885190" cy="795020"/>
          <wp:effectExtent l="0" t="0" r="0" b="5080"/>
          <wp:wrapTight wrapText="bothSides">
            <wp:wrapPolygon edited="0">
              <wp:start x="4184" y="0"/>
              <wp:lineTo x="2789" y="2588"/>
              <wp:lineTo x="3719" y="8281"/>
              <wp:lineTo x="465" y="13457"/>
              <wp:lineTo x="0" y="15010"/>
              <wp:lineTo x="0" y="21220"/>
              <wp:lineTo x="930" y="21220"/>
              <wp:lineTo x="19989" y="20185"/>
              <wp:lineTo x="20918" y="19150"/>
              <wp:lineTo x="18594" y="16562"/>
              <wp:lineTo x="20453" y="6728"/>
              <wp:lineTo x="19059" y="5176"/>
              <wp:lineTo x="8832" y="0"/>
              <wp:lineTo x="4184" y="0"/>
            </wp:wrapPolygon>
          </wp:wrapTight>
          <wp:docPr id="2" name="Obrázek 2" descr="logo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4"/>
      </w:rPr>
      <w:t xml:space="preserve">          </w:t>
    </w:r>
    <w:r w:rsidRPr="004200DE">
      <w:rPr>
        <w:sz w:val="44"/>
      </w:rPr>
      <w:t>Základní škola Letohrad,</w:t>
    </w:r>
    <w:r w:rsidRPr="004200DE">
      <w:rPr>
        <w:noProof/>
        <w:sz w:val="44"/>
      </w:rPr>
      <w:t xml:space="preserve"> </w:t>
    </w:r>
  </w:p>
  <w:p w:rsidR="00FC2655" w:rsidRPr="004200DE" w:rsidRDefault="00FC2655" w:rsidP="00FC2655">
    <w:pPr>
      <w:pStyle w:val="Zhlav"/>
      <w:tabs>
        <w:tab w:val="left" w:pos="2127"/>
      </w:tabs>
      <w:rPr>
        <w:sz w:val="44"/>
      </w:rPr>
    </w:pPr>
    <w:r>
      <w:rPr>
        <w:sz w:val="44"/>
      </w:rPr>
      <w:tab/>
      <w:t xml:space="preserve">    </w:t>
    </w:r>
    <w:r>
      <w:rPr>
        <w:sz w:val="44"/>
      </w:rPr>
      <w:t>Ko</w:t>
    </w:r>
    <w:r w:rsidRPr="004200DE">
      <w:rPr>
        <w:sz w:val="44"/>
      </w:rPr>
      <w:t>menského 269</w:t>
    </w:r>
  </w:p>
  <w:p w:rsidR="00FC2655" w:rsidRDefault="00FC2655" w:rsidP="00FC2655">
    <w:pPr>
      <w:pStyle w:val="Zhlav"/>
    </w:pPr>
  </w:p>
  <w:p w:rsidR="00FC2655" w:rsidRDefault="00FC2655" w:rsidP="00FC265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64770</wp:posOffset>
              </wp:positionV>
              <wp:extent cx="6731000" cy="12700"/>
              <wp:effectExtent l="9525" t="10160" r="12700" b="571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10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209B3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34.9pt;margin-top:5.1pt;width:530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"/>
          </w:pict>
        </mc:Fallback>
      </mc:AlternateContent>
    </w:r>
  </w:p>
  <w:p w:rsidR="00FC2655" w:rsidRDefault="00FC26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8B"/>
    <w:rsid w:val="0004684D"/>
    <w:rsid w:val="00234B1F"/>
    <w:rsid w:val="00337086"/>
    <w:rsid w:val="00C608B5"/>
    <w:rsid w:val="00D86E8B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091095"/>
  <w15:chartTrackingRefBased/>
  <w15:docId w15:val="{CE5C72C0-186F-4FFA-BBCC-B16D68BF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86E8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86E8B"/>
  </w:style>
  <w:style w:type="paragraph" w:styleId="Zhlav">
    <w:name w:val="header"/>
    <w:basedOn w:val="Normln"/>
    <w:link w:val="ZhlavChar"/>
    <w:unhideWhenUsed/>
    <w:rsid w:val="00FC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C2655"/>
  </w:style>
  <w:style w:type="paragraph" w:styleId="Zpat">
    <w:name w:val="footer"/>
    <w:basedOn w:val="Normln"/>
    <w:link w:val="ZpatChar"/>
    <w:uiPriority w:val="99"/>
    <w:unhideWhenUsed/>
    <w:rsid w:val="00FC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86D636D1</Template>
  <TotalTime>2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Petr Pupík2</cp:lastModifiedBy>
  <cp:revision>3</cp:revision>
  <dcterms:created xsi:type="dcterms:W3CDTF">2018-01-14T10:43:00Z</dcterms:created>
  <dcterms:modified xsi:type="dcterms:W3CDTF">2018-06-12T09:52:00Z</dcterms:modified>
</cp:coreProperties>
</file>