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9E" w:rsidRPr="004A13E6" w:rsidRDefault="00211814" w:rsidP="004A13E6">
      <w:pPr>
        <w:pStyle w:val="Bezmezer"/>
        <w:rPr>
          <w:rFonts w:asciiTheme="majorHAnsi" w:hAnsiTheme="majorHAnsi" w:cstheme="majorHAnsi"/>
          <w:b/>
          <w:color w:val="002060"/>
          <w:sz w:val="32"/>
          <w:szCs w:val="32"/>
        </w:rPr>
      </w:pPr>
      <w:r>
        <w:rPr>
          <w:rFonts w:asciiTheme="majorHAnsi" w:hAnsiTheme="majorHAnsi" w:cstheme="majorHAnsi"/>
          <w:b/>
          <w:color w:val="002060"/>
          <w:sz w:val="32"/>
          <w:szCs w:val="32"/>
        </w:rPr>
        <w:t xml:space="preserve">Příloha </w:t>
      </w:r>
      <w:proofErr w:type="gramStart"/>
      <w:r>
        <w:rPr>
          <w:rFonts w:asciiTheme="majorHAnsi" w:hAnsiTheme="majorHAnsi" w:cstheme="majorHAnsi"/>
          <w:b/>
          <w:color w:val="002060"/>
          <w:sz w:val="32"/>
          <w:szCs w:val="32"/>
        </w:rPr>
        <w:t>č.2 -</w:t>
      </w:r>
      <w:r w:rsidR="004A13E6" w:rsidRPr="004A13E6">
        <w:rPr>
          <w:rFonts w:asciiTheme="majorHAnsi" w:hAnsiTheme="majorHAnsi" w:cstheme="majorHAnsi"/>
          <w:b/>
          <w:color w:val="002060"/>
          <w:sz w:val="32"/>
          <w:szCs w:val="32"/>
        </w:rPr>
        <w:t xml:space="preserve"> </w:t>
      </w:r>
      <w:r w:rsidR="0043169E" w:rsidRPr="004A13E6">
        <w:rPr>
          <w:rFonts w:asciiTheme="majorHAnsi" w:hAnsiTheme="majorHAnsi" w:cstheme="majorHAnsi"/>
          <w:b/>
          <w:color w:val="002060"/>
          <w:sz w:val="32"/>
          <w:szCs w:val="32"/>
        </w:rPr>
        <w:t>Osobní</w:t>
      </w:r>
      <w:proofErr w:type="gramEnd"/>
      <w:r w:rsidR="0043169E" w:rsidRPr="004A13E6">
        <w:rPr>
          <w:rFonts w:asciiTheme="majorHAnsi" w:hAnsiTheme="majorHAnsi" w:cstheme="majorHAnsi"/>
          <w:b/>
          <w:color w:val="002060"/>
          <w:sz w:val="32"/>
          <w:szCs w:val="32"/>
        </w:rPr>
        <w:t xml:space="preserve"> údaje ve škole </w:t>
      </w:r>
      <w:r w:rsidR="004A13E6" w:rsidRPr="004A13E6">
        <w:rPr>
          <w:rFonts w:asciiTheme="majorHAnsi" w:hAnsiTheme="majorHAnsi" w:cstheme="majorHAnsi"/>
          <w:b/>
          <w:color w:val="002060"/>
          <w:sz w:val="32"/>
          <w:szCs w:val="32"/>
        </w:rPr>
        <w:t>–</w:t>
      </w:r>
      <w:r w:rsidR="0043169E" w:rsidRPr="004A13E6">
        <w:rPr>
          <w:rFonts w:asciiTheme="majorHAnsi" w:hAnsiTheme="majorHAnsi" w:cstheme="majorHAnsi"/>
          <w:b/>
          <w:color w:val="002060"/>
          <w:sz w:val="32"/>
          <w:szCs w:val="32"/>
        </w:rPr>
        <w:t xml:space="preserve"> tabulka</w:t>
      </w:r>
    </w:p>
    <w:p w:rsidR="004A13E6" w:rsidRPr="004A13E6" w:rsidRDefault="004A13E6" w:rsidP="004A13E6">
      <w:pPr>
        <w:pStyle w:val="Bezmezer"/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2973"/>
        <w:gridCol w:w="2126"/>
        <w:gridCol w:w="2126"/>
        <w:gridCol w:w="2977"/>
        <w:gridCol w:w="2410"/>
      </w:tblGrid>
      <w:tr w:rsidR="00137ADC" w:rsidRPr="00654A3E" w:rsidTr="00935DC9">
        <w:tc>
          <w:tcPr>
            <w:tcW w:w="2551" w:type="dxa"/>
            <w:shd w:val="clear" w:color="auto" w:fill="D9D9D9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  <w:r w:rsidRPr="00137ADC">
              <w:rPr>
                <w:rFonts w:asciiTheme="minorHAnsi" w:hAnsiTheme="minorHAnsi" w:cstheme="minorHAnsi"/>
                <w:b/>
              </w:rPr>
              <w:t>Doklad</w:t>
            </w:r>
          </w:p>
        </w:tc>
        <w:tc>
          <w:tcPr>
            <w:tcW w:w="2973" w:type="dxa"/>
            <w:shd w:val="clear" w:color="auto" w:fill="D9D9D9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  <w:r w:rsidRPr="00137ADC">
              <w:rPr>
                <w:rFonts w:asciiTheme="minorHAnsi" w:hAnsiTheme="minorHAnsi" w:cstheme="minorHAnsi"/>
                <w:b/>
              </w:rPr>
              <w:t>Účel zpracování</w:t>
            </w:r>
          </w:p>
        </w:tc>
        <w:tc>
          <w:tcPr>
            <w:tcW w:w="2126" w:type="dxa"/>
            <w:shd w:val="clear" w:color="auto" w:fill="D9D9D9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  <w:r w:rsidRPr="00137ADC">
              <w:rPr>
                <w:rFonts w:asciiTheme="minorHAnsi" w:hAnsiTheme="minorHAnsi" w:cstheme="minorHAnsi"/>
                <w:b/>
              </w:rPr>
              <w:t>Údaje</w:t>
            </w:r>
          </w:p>
        </w:tc>
        <w:tc>
          <w:tcPr>
            <w:tcW w:w="2126" w:type="dxa"/>
            <w:shd w:val="clear" w:color="auto" w:fill="D9D9D9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  <w:r w:rsidRPr="00137ADC">
              <w:rPr>
                <w:rFonts w:asciiTheme="minorHAnsi" w:hAnsiTheme="minorHAnsi" w:cstheme="minorHAnsi"/>
                <w:b/>
              </w:rPr>
              <w:t>Příjemce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  <w:r w:rsidRPr="00137ADC">
              <w:rPr>
                <w:rFonts w:asciiTheme="minorHAnsi" w:hAnsiTheme="minorHAnsi" w:cstheme="minorHAnsi"/>
                <w:b/>
              </w:rPr>
              <w:t>Zákon/souhlas</w:t>
            </w:r>
          </w:p>
        </w:tc>
        <w:tc>
          <w:tcPr>
            <w:tcW w:w="2410" w:type="dxa"/>
            <w:shd w:val="clear" w:color="auto" w:fill="D9D9D9"/>
          </w:tcPr>
          <w:p w:rsidR="00137ADC" w:rsidRPr="00137ADC" w:rsidRDefault="00935DC9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Ochrana a zabezpečení</w:t>
            </w:r>
          </w:p>
        </w:tc>
      </w:tr>
      <w:tr w:rsidR="00137ADC" w:rsidRPr="00654A3E" w:rsidTr="00935DC9">
        <w:tc>
          <w:tcPr>
            <w:tcW w:w="2551" w:type="dxa"/>
            <w:shd w:val="clear" w:color="auto" w:fill="D9E2F3" w:themeFill="accent1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  <w:r w:rsidRPr="00137ADC">
              <w:rPr>
                <w:rFonts w:asciiTheme="minorHAnsi" w:hAnsiTheme="minorHAnsi" w:cstheme="minorHAnsi"/>
                <w:b/>
              </w:rPr>
              <w:t>Povinná dokumentace školy</w:t>
            </w:r>
          </w:p>
        </w:tc>
        <w:tc>
          <w:tcPr>
            <w:tcW w:w="2973" w:type="dxa"/>
            <w:shd w:val="clear" w:color="auto" w:fill="D9E2F3" w:themeFill="accent1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D9E2F3" w:themeFill="accent1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shd w:val="clear" w:color="auto" w:fill="D9E2F3" w:themeFill="accent1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</w:p>
        </w:tc>
      </w:tr>
      <w:tr w:rsidR="00137ADC" w:rsidRPr="00654A3E" w:rsidTr="00935DC9">
        <w:tc>
          <w:tcPr>
            <w:tcW w:w="2551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bookmarkStart w:id="0" w:name="_Hlk502667608"/>
            <w:r w:rsidRPr="00137ADC">
              <w:rPr>
                <w:rFonts w:asciiTheme="minorHAnsi" w:hAnsiTheme="minorHAnsi" w:cstheme="minorHAnsi"/>
              </w:rPr>
              <w:t>Evidenci dětí, žáků nebo studentů (školní matrika)</w:t>
            </w:r>
          </w:p>
        </w:tc>
        <w:tc>
          <w:tcPr>
            <w:tcW w:w="2973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Povinná dokumentace školy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Osobní a citlivé údaje dětí, žáků a studentů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Ředitele školy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Určení pedagogičtí pracovníci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§ 28 odst. 1 písm. b) školského zákona</w:t>
            </w:r>
          </w:p>
        </w:tc>
        <w:tc>
          <w:tcPr>
            <w:tcW w:w="2410" w:type="dxa"/>
          </w:tcPr>
          <w:p w:rsidR="00137ADC" w:rsidRDefault="00935DC9" w:rsidP="00993B64">
            <w:pPr>
              <w:pStyle w:val="Bezmezer"/>
              <w:ind w:left="114" w:hanging="57"/>
            </w:pPr>
            <w:r w:rsidRPr="00541369">
              <w:t xml:space="preserve">Směrnice </w:t>
            </w:r>
            <w:r>
              <w:t>ředitele školy o vedení školní matriky</w:t>
            </w:r>
          </w:p>
          <w:p w:rsidR="002D173E" w:rsidRPr="00137ADC" w:rsidRDefault="002D173E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</w:tc>
      </w:tr>
      <w:tr w:rsidR="00137ADC" w:rsidRPr="00654A3E" w:rsidTr="00935DC9">
        <w:tc>
          <w:tcPr>
            <w:tcW w:w="2551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Doklady o přijímání dětí, žáků, studentů a uchazečů ke vzdělávání, o průběhu vzdělávání a jeho ukončování,</w:t>
            </w:r>
          </w:p>
        </w:tc>
        <w:tc>
          <w:tcPr>
            <w:tcW w:w="2973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Povinná dokumentace školy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Osobní a citlivé údaje dětí, žáků a studentů</w:t>
            </w:r>
          </w:p>
        </w:tc>
        <w:tc>
          <w:tcPr>
            <w:tcW w:w="2126" w:type="dxa"/>
          </w:tcPr>
          <w:p w:rsidR="00137ADC" w:rsidRPr="00137ADC" w:rsidRDefault="00164F11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Ředitel</w:t>
            </w:r>
            <w:r w:rsidR="00137ADC" w:rsidRPr="00137ADC">
              <w:rPr>
                <w:rFonts w:asciiTheme="minorHAnsi" w:hAnsiTheme="minorHAnsi" w:cstheme="minorHAnsi"/>
              </w:rPr>
              <w:t xml:space="preserve"> školy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Určení pedagogičtí pracovníci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§ 28 odst. 1 písm. c) školského zákona</w:t>
            </w:r>
          </w:p>
        </w:tc>
        <w:tc>
          <w:tcPr>
            <w:tcW w:w="2410" w:type="dxa"/>
          </w:tcPr>
          <w:p w:rsidR="00137ADC" w:rsidRPr="00137ADC" w:rsidRDefault="00935DC9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Spisov</w:t>
            </w:r>
            <w:r w:rsidR="00CD61DE">
              <w:rPr>
                <w:rFonts w:asciiTheme="minorHAnsi" w:hAnsiTheme="minorHAnsi" w:cstheme="minorHAnsi"/>
              </w:rPr>
              <w:t>ý</w:t>
            </w:r>
            <w:r>
              <w:rPr>
                <w:rFonts w:asciiTheme="minorHAnsi" w:hAnsiTheme="minorHAnsi" w:cstheme="minorHAnsi"/>
              </w:rPr>
              <w:t xml:space="preserve"> a skartačního řád</w:t>
            </w:r>
          </w:p>
        </w:tc>
      </w:tr>
      <w:tr w:rsidR="00137ADC" w:rsidRPr="00654A3E" w:rsidTr="00935DC9">
        <w:tc>
          <w:tcPr>
            <w:tcW w:w="2551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Třídní kniha, která obsahuje průkazné údaje o poskytovaném vzdělávání a jeho průběhu,</w:t>
            </w:r>
          </w:p>
        </w:tc>
        <w:tc>
          <w:tcPr>
            <w:tcW w:w="2973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Povinná dokumentace školy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Osobní a citlivé údaje dětí, žáků a studentů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Ředitele školy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Určení pedagogičtí pracovníci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§ 28 odst. 1 písm. f) školského zákona</w:t>
            </w:r>
          </w:p>
        </w:tc>
        <w:tc>
          <w:tcPr>
            <w:tcW w:w="2410" w:type="dxa"/>
          </w:tcPr>
          <w:p w:rsidR="00137ADC" w:rsidRPr="00137ADC" w:rsidRDefault="00CD61DE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Spisový a skartačního řád</w:t>
            </w:r>
          </w:p>
        </w:tc>
      </w:tr>
      <w:tr w:rsidR="00137ADC" w:rsidRPr="00654A3E" w:rsidTr="00935DC9">
        <w:tc>
          <w:tcPr>
            <w:tcW w:w="2551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Záznamy z pedagogických rad,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2973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Povinná dokumentace školy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Osobní a citlivé údaje dětí, žáků a studentů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Ředitele školy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Určení pedagogičtí pracovníci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§ 28 odst. 1 písm. h) školského zákona</w:t>
            </w:r>
          </w:p>
        </w:tc>
        <w:tc>
          <w:tcPr>
            <w:tcW w:w="2410" w:type="dxa"/>
          </w:tcPr>
          <w:p w:rsidR="00137ADC" w:rsidRPr="00137ADC" w:rsidRDefault="00CD61DE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Spisový a skartačního řád</w:t>
            </w:r>
          </w:p>
        </w:tc>
      </w:tr>
      <w:tr w:rsidR="00137ADC" w:rsidRPr="00654A3E" w:rsidTr="00935DC9">
        <w:tc>
          <w:tcPr>
            <w:tcW w:w="2551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Kniha úrazů a záznamy o úrazech dětí, žáků a studentů, popřípadě lékařské posudky,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2973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Povinná dokumentace školy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Osobní a citlivé údaje dětí, žáků a studentů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Ředitele školy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Určení pedagogičtí pracovníci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§ 28 odst. 1 písm. i) školského zákona</w:t>
            </w:r>
          </w:p>
        </w:tc>
        <w:tc>
          <w:tcPr>
            <w:tcW w:w="2410" w:type="dxa"/>
          </w:tcPr>
          <w:p w:rsidR="00CD61DE" w:rsidRDefault="00CD61DE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Spisový a skartačního řád </w:t>
            </w:r>
          </w:p>
          <w:p w:rsidR="00137ADC" w:rsidRPr="00137ADC" w:rsidRDefault="002D173E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</w:tc>
      </w:tr>
      <w:tr w:rsidR="00137ADC" w:rsidRPr="00654A3E" w:rsidTr="00935DC9">
        <w:tc>
          <w:tcPr>
            <w:tcW w:w="2551" w:type="dxa"/>
          </w:tcPr>
          <w:p w:rsidR="00137ADC" w:rsidRPr="00137ADC" w:rsidRDefault="00137ADC" w:rsidP="00993B64">
            <w:pPr>
              <w:pStyle w:val="Default"/>
              <w:ind w:left="114" w:hanging="57"/>
              <w:rPr>
                <w:rFonts w:asciiTheme="minorHAnsi" w:hAnsiTheme="minorHAnsi" w:cstheme="minorHAnsi"/>
                <w:sz w:val="22"/>
                <w:szCs w:val="22"/>
              </w:rPr>
            </w:pPr>
            <w:r w:rsidRPr="00137ADC">
              <w:rPr>
                <w:rFonts w:asciiTheme="minorHAnsi" w:hAnsiTheme="minorHAnsi" w:cstheme="minorHAnsi"/>
                <w:sz w:val="22"/>
                <w:szCs w:val="22"/>
              </w:rPr>
              <w:t>Další vzdělávání pedagogických pracovníků</w:t>
            </w:r>
          </w:p>
        </w:tc>
        <w:tc>
          <w:tcPr>
            <w:tcW w:w="2973" w:type="dxa"/>
          </w:tcPr>
          <w:p w:rsidR="00137ADC" w:rsidRPr="00137ADC" w:rsidRDefault="00137ADC" w:rsidP="00993B64">
            <w:pPr>
              <w:pStyle w:val="Default"/>
              <w:ind w:left="114" w:hanging="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7A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Údaje shromažďované v souladu s dalším vzděláváním pedagogických pracovníků 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Osobní údaje pedagogických pracovníků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Instituce pro další vzdělávání pedagogických pracovníků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137ADC" w:rsidRPr="00137ADC" w:rsidRDefault="00137ADC" w:rsidP="00993B64">
            <w:pPr>
              <w:pStyle w:val="Default"/>
              <w:ind w:left="114" w:hanging="57"/>
              <w:rPr>
                <w:rFonts w:asciiTheme="minorHAnsi" w:hAnsiTheme="minorHAnsi" w:cstheme="minorHAnsi"/>
                <w:sz w:val="22"/>
                <w:szCs w:val="22"/>
              </w:rPr>
            </w:pPr>
            <w:r w:rsidRPr="00137A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§ 24, § 29 zákona č. 563/2004 Sb., o pedagogických pracovnících </w:t>
            </w:r>
          </w:p>
        </w:tc>
        <w:tc>
          <w:tcPr>
            <w:tcW w:w="2410" w:type="dxa"/>
          </w:tcPr>
          <w:p w:rsidR="00137ADC" w:rsidRPr="00137ADC" w:rsidRDefault="00CD61DE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Spisový a skartačního řád</w:t>
            </w:r>
          </w:p>
        </w:tc>
      </w:tr>
      <w:bookmarkEnd w:id="0"/>
      <w:tr w:rsidR="00137ADC" w:rsidRPr="00F3517B" w:rsidTr="00935DC9">
        <w:tc>
          <w:tcPr>
            <w:tcW w:w="2551" w:type="dxa"/>
            <w:shd w:val="clear" w:color="auto" w:fill="D9E2F3" w:themeFill="accent1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  <w:r w:rsidRPr="00137ADC">
              <w:rPr>
                <w:rFonts w:asciiTheme="minorHAnsi" w:hAnsiTheme="minorHAnsi" w:cstheme="minorHAnsi"/>
                <w:b/>
              </w:rPr>
              <w:t>Další dokumentace dětí, žáků, studentů a jejich zákonných zástupců</w:t>
            </w:r>
          </w:p>
        </w:tc>
        <w:tc>
          <w:tcPr>
            <w:tcW w:w="2973" w:type="dxa"/>
            <w:shd w:val="clear" w:color="auto" w:fill="D9E2F3" w:themeFill="accent1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D9E2F3" w:themeFill="accent1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shd w:val="clear" w:color="auto" w:fill="D9E2F3" w:themeFill="accent1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</w:p>
        </w:tc>
      </w:tr>
      <w:tr w:rsidR="00137ADC" w:rsidRPr="00654A3E" w:rsidTr="00935DC9">
        <w:tc>
          <w:tcPr>
            <w:tcW w:w="2551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bookmarkStart w:id="1" w:name="_Hlk502667459"/>
            <w:r w:rsidRPr="00137ADC">
              <w:rPr>
                <w:rFonts w:asciiTheme="minorHAnsi" w:hAnsiTheme="minorHAnsi" w:cstheme="minorHAnsi"/>
              </w:rPr>
              <w:t>Informace o dětech/žácích mimo školní matriku</w:t>
            </w:r>
          </w:p>
        </w:tc>
        <w:tc>
          <w:tcPr>
            <w:tcW w:w="2973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 xml:space="preserve">Podněty pro jednání OSPOD 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 xml:space="preserve">Podněty pro jednání přestupkové komise 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lastRenderedPageBreak/>
              <w:t>Podklady žáků pro vyšetření v PPP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eastAsia="Times New Roman" w:hAnsiTheme="minorHAnsi" w:cstheme="minorHAnsi"/>
              </w:rPr>
            </w:pPr>
            <w:r w:rsidRPr="00137ADC">
              <w:rPr>
                <w:rFonts w:asciiTheme="minorHAnsi" w:eastAsia="Times New Roman" w:hAnsiTheme="minorHAnsi" w:cstheme="minorHAnsi"/>
              </w:rPr>
              <w:t>Hlášení trestných činů, neomluvená absence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lastRenderedPageBreak/>
              <w:t>Osobní a citlivé údaje dětí, žáků a studentů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OSPOD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 xml:space="preserve">Poradna 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Obec III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Policie ČR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Zákon č. 359/1999 Sb., o sociálně-právní ochraně dětí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§ 31 zákona č. 200/1990 Sb., o přestupcích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lastRenderedPageBreak/>
              <w:t>§ 201 zákona č. 40/2009 Sb., trestního zákoníku</w:t>
            </w:r>
          </w:p>
        </w:tc>
        <w:tc>
          <w:tcPr>
            <w:tcW w:w="2410" w:type="dxa"/>
          </w:tcPr>
          <w:p w:rsidR="00CD61DE" w:rsidRDefault="00CD61DE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Spisový a skartačního řád </w:t>
            </w:r>
          </w:p>
          <w:p w:rsidR="00137ADC" w:rsidRDefault="00CD61DE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  <w:p w:rsidR="00CD61DE" w:rsidRPr="00137ADC" w:rsidRDefault="00CD61DE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Pracovní náplně</w:t>
            </w:r>
          </w:p>
        </w:tc>
      </w:tr>
      <w:tr w:rsidR="00137ADC" w:rsidRPr="00654A3E" w:rsidTr="00935DC9">
        <w:tc>
          <w:tcPr>
            <w:tcW w:w="2551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lastRenderedPageBreak/>
              <w:t>Informace o dětech/žácích mimo školní matriku</w:t>
            </w:r>
          </w:p>
        </w:tc>
        <w:tc>
          <w:tcPr>
            <w:tcW w:w="2973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Školní mléko a ovoce do škol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Školní jídelna (není součástí školy)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Jméno a příjmení žáka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Datum narození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color w:val="auto"/>
              </w:rPr>
            </w:pPr>
            <w:r w:rsidRPr="00137ADC">
              <w:rPr>
                <w:rFonts w:asciiTheme="minorHAnsi" w:hAnsiTheme="minorHAnsi" w:cstheme="minorHAnsi"/>
                <w:bCs/>
                <w:color w:val="auto"/>
              </w:rPr>
              <w:t>Nařízení vlády č. 478/2009 Sb. o stanovení některých podmínek pro poskytování podpory na ovoce a zeleninu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  <w:color w:val="auto"/>
              </w:rPr>
              <w:t>Vyhláška č. 107/2005 Sb., o školním stravování.</w:t>
            </w:r>
          </w:p>
        </w:tc>
        <w:tc>
          <w:tcPr>
            <w:tcW w:w="2410" w:type="dxa"/>
          </w:tcPr>
          <w:p w:rsidR="00CD61DE" w:rsidRDefault="00CD61DE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Spisový a skartačního řád </w:t>
            </w:r>
          </w:p>
          <w:p w:rsidR="00CD61DE" w:rsidRDefault="00CD61DE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  <w:p w:rsidR="00137ADC" w:rsidRPr="00137ADC" w:rsidRDefault="00CD61DE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Pracovní náplně</w:t>
            </w:r>
          </w:p>
        </w:tc>
      </w:tr>
      <w:tr w:rsidR="00137ADC" w:rsidRPr="00654A3E" w:rsidTr="00935DC9">
        <w:tc>
          <w:tcPr>
            <w:tcW w:w="2551" w:type="dxa"/>
          </w:tcPr>
          <w:p w:rsidR="00137ADC" w:rsidRPr="00137ADC" w:rsidRDefault="00137ADC" w:rsidP="00993B64">
            <w:pPr>
              <w:pStyle w:val="Default"/>
              <w:ind w:left="114" w:hanging="57"/>
              <w:rPr>
                <w:rFonts w:asciiTheme="minorHAnsi" w:hAnsiTheme="minorHAnsi" w:cstheme="minorHAnsi"/>
                <w:sz w:val="22"/>
                <w:szCs w:val="22"/>
              </w:rPr>
            </w:pPr>
            <w:r w:rsidRPr="00137A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Údaje o zdravotní způsobilosti dítěte nebo žáka</w:t>
            </w:r>
          </w:p>
        </w:tc>
        <w:tc>
          <w:tcPr>
            <w:tcW w:w="2973" w:type="dxa"/>
          </w:tcPr>
          <w:p w:rsidR="00137ADC" w:rsidRPr="00137ADC" w:rsidRDefault="00137ADC" w:rsidP="00993B64">
            <w:pPr>
              <w:pStyle w:val="Default"/>
              <w:ind w:left="114" w:hanging="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7A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Údaje o zdravotní způsobilosti dítěte nebo žáka, kteří se účastní školy v přírodě nebo zotavovací akce  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Osobní a citlivé údaje dětí, žáků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:rsidR="00137ADC" w:rsidRPr="00137ADC" w:rsidRDefault="00137ADC" w:rsidP="00993B64">
            <w:pPr>
              <w:pStyle w:val="Default"/>
              <w:ind w:left="114" w:hanging="57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37A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§ 9 až § 11 zákona č. 258/2000 Sb., o ochraně veřejného zdraví </w:t>
            </w:r>
          </w:p>
        </w:tc>
        <w:tc>
          <w:tcPr>
            <w:tcW w:w="2410" w:type="dxa"/>
          </w:tcPr>
          <w:p w:rsidR="00137ADC" w:rsidRPr="00137ADC" w:rsidRDefault="00CD61DE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Směrnice ředitele školy k mimoškolním akcím</w:t>
            </w:r>
          </w:p>
        </w:tc>
      </w:tr>
      <w:tr w:rsidR="00993B64" w:rsidRPr="00654A3E" w:rsidTr="00935DC9">
        <w:tc>
          <w:tcPr>
            <w:tcW w:w="2551" w:type="dxa"/>
          </w:tcPr>
          <w:p w:rsidR="00993B64" w:rsidRPr="00137ADC" w:rsidRDefault="00993B64" w:rsidP="00993B64">
            <w:pPr>
              <w:pStyle w:val="Default"/>
              <w:ind w:left="114" w:hanging="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Přihlášky ke stravování</w:t>
            </w:r>
          </w:p>
        </w:tc>
        <w:tc>
          <w:tcPr>
            <w:tcW w:w="2973" w:type="dxa"/>
          </w:tcPr>
          <w:p w:rsidR="00993B64" w:rsidRPr="00137ADC" w:rsidRDefault="00993B64" w:rsidP="00993B64">
            <w:pPr>
              <w:pStyle w:val="Default"/>
              <w:ind w:left="114" w:hanging="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4F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Povinnost zajistit školní stravování, a to přednostně v zařízeních školního stravování</w:t>
            </w:r>
          </w:p>
        </w:tc>
        <w:tc>
          <w:tcPr>
            <w:tcW w:w="2126" w:type="dxa"/>
          </w:tcPr>
          <w:p w:rsidR="00993B64" w:rsidRPr="00137ADC" w:rsidRDefault="00993B64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Jméno a příjmení žáka</w:t>
            </w:r>
          </w:p>
          <w:p w:rsidR="00993B64" w:rsidRDefault="00993B64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Datum narození</w:t>
            </w:r>
          </w:p>
          <w:p w:rsidR="00164F11" w:rsidRPr="00137ADC" w:rsidRDefault="00164F11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Zdravotní stav </w:t>
            </w:r>
            <w:r w:rsidR="00166661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alergie</w:t>
            </w:r>
            <w:r w:rsidR="00166661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2126" w:type="dxa"/>
          </w:tcPr>
          <w:p w:rsidR="00993B64" w:rsidRPr="00137ADC" w:rsidRDefault="00993B64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Školní jídelna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993B64" w:rsidRDefault="00993B64" w:rsidP="00993B64">
            <w:pPr>
              <w:pStyle w:val="Default"/>
              <w:ind w:left="114" w:hanging="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93B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§ 119 zákona č. 561/2004 Sb., školský zákon</w:t>
            </w:r>
          </w:p>
          <w:p w:rsidR="00993B64" w:rsidRPr="00137ADC" w:rsidRDefault="00993B64" w:rsidP="00993B64">
            <w:pPr>
              <w:pStyle w:val="Default"/>
              <w:ind w:left="114" w:hanging="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93B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Vyhláška č. 107/2005 Sb., o školním stravování</w:t>
            </w:r>
          </w:p>
        </w:tc>
        <w:tc>
          <w:tcPr>
            <w:tcW w:w="2410" w:type="dxa"/>
          </w:tcPr>
          <w:p w:rsidR="00993B64" w:rsidRDefault="00993B64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Spisový a skartačního řád </w:t>
            </w:r>
          </w:p>
          <w:p w:rsidR="00993B64" w:rsidRDefault="00993B64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  <w:p w:rsidR="00993B64" w:rsidRDefault="00993B64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Pracovní náplně</w:t>
            </w:r>
          </w:p>
        </w:tc>
      </w:tr>
      <w:tr w:rsidR="00137ADC" w:rsidRPr="00654A3E" w:rsidTr="00935DC9">
        <w:tc>
          <w:tcPr>
            <w:tcW w:w="2551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 xml:space="preserve">Seznamy žáků </w:t>
            </w:r>
          </w:p>
        </w:tc>
        <w:tc>
          <w:tcPr>
            <w:tcW w:w="2973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Organizování mimoškolních akcí a zahraničních zájezdů</w:t>
            </w:r>
            <w:r w:rsidR="00C0441A">
              <w:rPr>
                <w:rFonts w:asciiTheme="minorHAnsi" w:hAnsiTheme="minorHAnsi" w:cstheme="minorHAnsi"/>
              </w:rPr>
              <w:t>, s</w:t>
            </w:r>
            <w:r w:rsidRPr="00137ADC">
              <w:rPr>
                <w:rFonts w:asciiTheme="minorHAnsi" w:hAnsiTheme="minorHAnsi" w:cstheme="minorHAnsi"/>
              </w:rPr>
              <w:t>levenky na hromadnou jízdenku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Organizování soutěží a olympiád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Jméno a příjmení žáka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Datum narození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Rodné číslo, číslo pasu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Ubytovací zařízení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Dopravce ASŠK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Organizátor soutěží a olympiád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Cestovní kancelář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Informovaný souhlas</w:t>
            </w:r>
          </w:p>
        </w:tc>
        <w:tc>
          <w:tcPr>
            <w:tcW w:w="2410" w:type="dxa"/>
          </w:tcPr>
          <w:p w:rsidR="007169E4" w:rsidRDefault="007169E4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Spisový a skartačního řád</w:t>
            </w:r>
          </w:p>
          <w:p w:rsidR="007169E4" w:rsidRDefault="007169E4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Pracovní náplně</w:t>
            </w:r>
          </w:p>
          <w:p w:rsidR="00137ADC" w:rsidRPr="00137ADC" w:rsidRDefault="007169E4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</w:tc>
      </w:tr>
      <w:tr w:rsidR="00137ADC" w:rsidRPr="00654A3E" w:rsidTr="00935DC9">
        <w:tc>
          <w:tcPr>
            <w:tcW w:w="2551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Žákovské knížky</w:t>
            </w:r>
          </w:p>
        </w:tc>
        <w:tc>
          <w:tcPr>
            <w:tcW w:w="2973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Povinnost informovat zákonné zástupce o průběhu a výsledcích vzdělávání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Jméno a příjmení žáka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Hodnocení výchovně vzdělávacího procesu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§ 21 zákona č. 561/2004 Sb., školský zákon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§ 164 zákona č. 561/2004 Sb., školský zákon, ve znění pozdějších předpisů</w:t>
            </w:r>
          </w:p>
        </w:tc>
        <w:tc>
          <w:tcPr>
            <w:tcW w:w="2410" w:type="dxa"/>
          </w:tcPr>
          <w:p w:rsidR="007169E4" w:rsidRDefault="007169E4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Spisový a skartačního řád</w:t>
            </w:r>
          </w:p>
          <w:p w:rsidR="007169E4" w:rsidRDefault="007169E4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Pracovní náplně</w:t>
            </w:r>
          </w:p>
          <w:p w:rsidR="00137ADC" w:rsidRPr="00137ADC" w:rsidRDefault="007169E4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</w:tc>
      </w:tr>
      <w:tr w:rsidR="00137ADC" w:rsidRPr="00654A3E" w:rsidTr="00935DC9">
        <w:tc>
          <w:tcPr>
            <w:tcW w:w="2551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Seznamy zákonných zástupců a dalších osob nad rámec školní matriky</w:t>
            </w:r>
          </w:p>
        </w:tc>
        <w:tc>
          <w:tcPr>
            <w:tcW w:w="2973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Informace pro spolek – klub přítel školy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Odvádění dětí z mateřské školy, školní družiny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Kontakt na zákonné zástupce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Seznam žáků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Telefonní čísla žáků, zákonných zástupců žáků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Adresa rodičů (jiná, než žáka)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Informovaný souhlas</w:t>
            </w:r>
          </w:p>
        </w:tc>
        <w:tc>
          <w:tcPr>
            <w:tcW w:w="2410" w:type="dxa"/>
          </w:tcPr>
          <w:p w:rsidR="007169E4" w:rsidRDefault="007169E4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Spisový a skartačního řád</w:t>
            </w:r>
          </w:p>
          <w:p w:rsidR="007169E4" w:rsidRDefault="007169E4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Pracovní náplně</w:t>
            </w:r>
          </w:p>
          <w:p w:rsidR="00137ADC" w:rsidRPr="00137ADC" w:rsidRDefault="007169E4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</w:tc>
      </w:tr>
      <w:tr w:rsidR="00137ADC" w:rsidRPr="00654A3E" w:rsidTr="00935DC9">
        <w:tc>
          <w:tcPr>
            <w:tcW w:w="2551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lastRenderedPageBreak/>
              <w:t>Fotografie, videa</w:t>
            </w:r>
          </w:p>
        </w:tc>
        <w:tc>
          <w:tcPr>
            <w:tcW w:w="2973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fotografie za účelem propagace či zvýšení zájmu žáků o studium na dané škole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37ADC" w:rsidRPr="00137ADC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Webové stránky školy, nástěnky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Informovaný souhlas</w:t>
            </w:r>
          </w:p>
        </w:tc>
        <w:tc>
          <w:tcPr>
            <w:tcW w:w="2410" w:type="dxa"/>
          </w:tcPr>
          <w:p w:rsidR="00137ADC" w:rsidRPr="00137ADC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Vhodnost fotografií</w:t>
            </w:r>
          </w:p>
        </w:tc>
      </w:tr>
      <w:tr w:rsidR="00137ADC" w:rsidRPr="00654A3E" w:rsidTr="00935DC9">
        <w:tc>
          <w:tcPr>
            <w:tcW w:w="2551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Fotografie, videa</w:t>
            </w:r>
          </w:p>
        </w:tc>
        <w:tc>
          <w:tcPr>
            <w:tcW w:w="2973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Fotografie za účelem výkonu nebo ochrany práv osob (záznam o šikaně nebo jiném protiprávním jednání, dokumentace úrazu, …)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§ 87, § 88 a § 89 zákona č. 89/2012 Sb., občanský zákoník</w:t>
            </w:r>
          </w:p>
        </w:tc>
        <w:tc>
          <w:tcPr>
            <w:tcW w:w="2410" w:type="dxa"/>
          </w:tcPr>
          <w:p w:rsidR="0061258A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Spisový a skartačního řád</w:t>
            </w:r>
          </w:p>
          <w:p w:rsidR="0061258A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Pracovní náplně</w:t>
            </w:r>
          </w:p>
          <w:p w:rsidR="00137ADC" w:rsidRPr="00137ADC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</w:tc>
      </w:tr>
      <w:tr w:rsidR="0061258A" w:rsidRPr="00654A3E" w:rsidTr="00935DC9">
        <w:tc>
          <w:tcPr>
            <w:tcW w:w="2551" w:type="dxa"/>
          </w:tcPr>
          <w:p w:rsidR="0061258A" w:rsidRPr="00137ADC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Fotografie, videa</w:t>
            </w:r>
          </w:p>
        </w:tc>
        <w:tc>
          <w:tcPr>
            <w:tcW w:w="2973" w:type="dxa"/>
          </w:tcPr>
          <w:p w:rsidR="0061258A" w:rsidRPr="00137ADC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Fotografie z veřejných akcí pořádaných školou pro novinářské či reportážní účely</w:t>
            </w:r>
          </w:p>
        </w:tc>
        <w:tc>
          <w:tcPr>
            <w:tcW w:w="2126" w:type="dxa"/>
          </w:tcPr>
          <w:p w:rsidR="0061258A" w:rsidRPr="00137ADC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61258A" w:rsidRPr="00137ADC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Webové stránky školy, nástěnky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61258A" w:rsidRPr="00137ADC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§ 87, § 88 a § 89 zákona č. 89/2012 Sb., občanský zákoník</w:t>
            </w:r>
          </w:p>
        </w:tc>
        <w:tc>
          <w:tcPr>
            <w:tcW w:w="2410" w:type="dxa"/>
          </w:tcPr>
          <w:p w:rsidR="0061258A" w:rsidRPr="00137ADC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Vhodnost fotografií</w:t>
            </w:r>
          </w:p>
        </w:tc>
      </w:tr>
      <w:tr w:rsidR="00137ADC" w:rsidRPr="00654A3E" w:rsidTr="00935DC9">
        <w:tc>
          <w:tcPr>
            <w:tcW w:w="2551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Výtvarná a obdobná díla, hudební díla</w:t>
            </w:r>
          </w:p>
        </w:tc>
        <w:tc>
          <w:tcPr>
            <w:tcW w:w="2973" w:type="dxa"/>
          </w:tcPr>
          <w:p w:rsidR="00137ADC" w:rsidRPr="00D44396" w:rsidRDefault="00137ADC" w:rsidP="00993B64">
            <w:pPr>
              <w:pStyle w:val="Default"/>
              <w:ind w:left="114" w:hanging="57"/>
              <w:rPr>
                <w:rFonts w:asciiTheme="minorHAnsi" w:hAnsiTheme="minorHAnsi" w:cstheme="minorHAnsi"/>
                <w:sz w:val="22"/>
                <w:szCs w:val="22"/>
              </w:rPr>
            </w:pPr>
            <w:r w:rsidRPr="00137ADC">
              <w:rPr>
                <w:rFonts w:asciiTheme="minorHAnsi" w:hAnsiTheme="minorHAnsi" w:cstheme="minorHAnsi"/>
                <w:sz w:val="22"/>
                <w:szCs w:val="22"/>
              </w:rPr>
              <w:t xml:space="preserve">Zveřejnění výtvarných a obdobných děl žáků na výstavách a přehlídkách 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Jméno a příjmení žáka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Informovaný souhlas</w:t>
            </w:r>
          </w:p>
        </w:tc>
        <w:tc>
          <w:tcPr>
            <w:tcW w:w="2410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</w:tr>
      <w:tr w:rsidR="00137ADC" w:rsidRPr="00654A3E" w:rsidTr="00935DC9">
        <w:tc>
          <w:tcPr>
            <w:tcW w:w="2551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Stížnosti</w:t>
            </w:r>
          </w:p>
        </w:tc>
        <w:tc>
          <w:tcPr>
            <w:tcW w:w="2973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Vyřizování stížností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jméno, příjmení, adresa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Ředitel školy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§ 175 zákona č. 500/2004 Sb. správní řád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  <w:bCs/>
              </w:rPr>
              <w:t>§ 174 odst. 2 písm. b) až e) zákona č. 561/2004 Sb., školský zákon</w:t>
            </w:r>
          </w:p>
        </w:tc>
        <w:tc>
          <w:tcPr>
            <w:tcW w:w="2410" w:type="dxa"/>
          </w:tcPr>
          <w:p w:rsidR="0061258A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Spisový a skartačního řád</w:t>
            </w:r>
          </w:p>
          <w:p w:rsidR="0061258A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Pracovní náplně</w:t>
            </w:r>
          </w:p>
          <w:p w:rsidR="00137ADC" w:rsidRPr="00137ADC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</w:tc>
      </w:tr>
      <w:tr w:rsidR="00E26F18" w:rsidRPr="00E26F18" w:rsidTr="00935DC9">
        <w:tc>
          <w:tcPr>
            <w:tcW w:w="2551" w:type="dxa"/>
          </w:tcPr>
          <w:p w:rsidR="00E26F18" w:rsidRPr="00E26F18" w:rsidRDefault="00E26F18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E26F18">
              <w:rPr>
                <w:rFonts w:asciiTheme="minorHAnsi" w:hAnsiTheme="minorHAnsi" w:cstheme="minorHAnsi"/>
                <w:bCs/>
                <w:color w:val="auto"/>
                <w:sz w:val="23"/>
                <w:szCs w:val="23"/>
              </w:rPr>
              <w:t>Poskytování dotací z operačních programů EU</w:t>
            </w:r>
          </w:p>
        </w:tc>
        <w:tc>
          <w:tcPr>
            <w:tcW w:w="2973" w:type="dxa"/>
          </w:tcPr>
          <w:p w:rsidR="00E26F18" w:rsidRPr="00E26F18" w:rsidRDefault="00E26F18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E26F18">
              <w:rPr>
                <w:rFonts w:asciiTheme="minorHAnsi" w:hAnsiTheme="minorHAnsi" w:cstheme="minorHAnsi"/>
                <w:bCs/>
                <w:color w:val="auto"/>
                <w:sz w:val="23"/>
                <w:szCs w:val="23"/>
              </w:rPr>
              <w:t>Zpracovávání osobních údajů při realizaci poskytování dotací z operačních programů EU</w:t>
            </w:r>
          </w:p>
        </w:tc>
        <w:tc>
          <w:tcPr>
            <w:tcW w:w="2126" w:type="dxa"/>
          </w:tcPr>
          <w:p w:rsidR="00E26F18" w:rsidRPr="00E26F18" w:rsidRDefault="00E26F18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E26F18" w:rsidRPr="00E26F18" w:rsidRDefault="00E26F18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:rsidR="00E26F18" w:rsidRDefault="00E26F18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Informovaný souhlas</w:t>
            </w:r>
          </w:p>
          <w:p w:rsidR="00E26F18" w:rsidRPr="00E26F18" w:rsidRDefault="00E26F18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9D3352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Výjimk</w:t>
            </w:r>
            <w:r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a </w:t>
            </w:r>
            <w:r w:rsidRPr="009D3352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v čl. 125 odst. 2 písm. d) a e) Nařízení Evropského Parlamentu a Rady č. 1303/2013</w:t>
            </w:r>
          </w:p>
        </w:tc>
        <w:tc>
          <w:tcPr>
            <w:tcW w:w="2410" w:type="dxa"/>
          </w:tcPr>
          <w:p w:rsidR="0061258A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Spisový a skartačního řád</w:t>
            </w:r>
          </w:p>
          <w:p w:rsidR="00E26F18" w:rsidRPr="00E26F18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</w:tc>
      </w:tr>
      <w:bookmarkEnd w:id="1"/>
      <w:tr w:rsidR="00137ADC" w:rsidRPr="00375F78" w:rsidTr="00935DC9">
        <w:tc>
          <w:tcPr>
            <w:tcW w:w="2551" w:type="dxa"/>
            <w:shd w:val="clear" w:color="auto" w:fill="D9E2F3" w:themeFill="accent1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  <w:r w:rsidRPr="00137ADC">
              <w:rPr>
                <w:rFonts w:asciiTheme="minorHAnsi" w:hAnsiTheme="minorHAnsi" w:cstheme="minorHAnsi"/>
                <w:b/>
              </w:rPr>
              <w:t>Další dokumenty zajišťující ekonomiku a bezpečnost školy/školského zařízení</w:t>
            </w:r>
          </w:p>
        </w:tc>
        <w:tc>
          <w:tcPr>
            <w:tcW w:w="2973" w:type="dxa"/>
            <w:shd w:val="clear" w:color="auto" w:fill="D9E2F3" w:themeFill="accent1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D9E2F3" w:themeFill="accent1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shd w:val="clear" w:color="auto" w:fill="D9E2F3" w:themeFill="accent1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</w:p>
        </w:tc>
      </w:tr>
      <w:tr w:rsidR="00137ADC" w:rsidRPr="00654A3E" w:rsidTr="00935DC9">
        <w:tc>
          <w:tcPr>
            <w:tcW w:w="2551" w:type="dxa"/>
          </w:tcPr>
          <w:p w:rsidR="00137ADC" w:rsidRPr="00137ADC" w:rsidRDefault="004A31D6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Účetní a d</w:t>
            </w:r>
            <w:r w:rsidR="00137ADC" w:rsidRPr="00137ADC">
              <w:rPr>
                <w:rFonts w:asciiTheme="minorHAnsi" w:hAnsiTheme="minorHAnsi" w:cstheme="minorHAnsi"/>
              </w:rPr>
              <w:t>aňové doklady</w:t>
            </w:r>
          </w:p>
        </w:tc>
        <w:tc>
          <w:tcPr>
            <w:tcW w:w="2973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Ekonomické agendy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Jméno, příjmení, adresa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Dodavatel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Odběratel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Zákon č. 563/1991 Sb., o účetnictví</w:t>
            </w:r>
          </w:p>
        </w:tc>
        <w:tc>
          <w:tcPr>
            <w:tcW w:w="2410" w:type="dxa"/>
          </w:tcPr>
          <w:p w:rsidR="00137ADC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Směrnice o oběhu účetních dokladů</w:t>
            </w:r>
          </w:p>
          <w:p w:rsidR="004A31D6" w:rsidRDefault="004A31D6" w:rsidP="004A31D6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Spisový a skartačního řád</w:t>
            </w:r>
          </w:p>
          <w:p w:rsidR="0061258A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Pracovní náplně</w:t>
            </w:r>
          </w:p>
          <w:p w:rsidR="0061258A" w:rsidRPr="00137ADC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</w:tc>
      </w:tr>
      <w:tr w:rsidR="00137ADC" w:rsidRPr="00654A3E" w:rsidTr="00935DC9">
        <w:tc>
          <w:tcPr>
            <w:tcW w:w="2551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lastRenderedPageBreak/>
              <w:t>Výkazy a přehledy</w:t>
            </w:r>
          </w:p>
        </w:tc>
        <w:tc>
          <w:tcPr>
            <w:tcW w:w="2973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Zákonná povinnost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Osobní údaje zaměstnance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color w:val="auto"/>
              </w:rPr>
            </w:pPr>
            <w:r w:rsidRPr="00137ADC">
              <w:rPr>
                <w:rFonts w:asciiTheme="minorHAnsi" w:hAnsiTheme="minorHAnsi" w:cstheme="minorHAnsi"/>
                <w:color w:val="auto"/>
              </w:rPr>
              <w:t>Česká správa sociálního zabezpečení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  <w:color w:val="auto"/>
              </w:rPr>
              <w:t>Zdravotní pojišťovna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color w:val="auto"/>
              </w:rPr>
            </w:pPr>
            <w:r w:rsidRPr="00137ADC">
              <w:rPr>
                <w:rFonts w:asciiTheme="minorHAnsi" w:hAnsiTheme="minorHAnsi" w:cstheme="minorHAnsi"/>
                <w:color w:val="auto"/>
              </w:rPr>
              <w:t>Zákon č. 582/1991 Sb., o organizaci a provádění sociálního zabezpečení</w:t>
            </w:r>
          </w:p>
          <w:p w:rsidR="00137ADC" w:rsidRPr="00137ADC" w:rsidRDefault="00417EBE" w:rsidP="00993B64">
            <w:pPr>
              <w:pStyle w:val="Bezmezer"/>
              <w:ind w:left="114" w:hanging="57"/>
              <w:rPr>
                <w:rFonts w:asciiTheme="minorHAnsi" w:eastAsia="Times New Roman" w:hAnsiTheme="minorHAnsi" w:cstheme="minorHAnsi"/>
                <w:color w:val="auto"/>
              </w:rPr>
            </w:pPr>
            <w:hyperlink r:id="rId4" w:history="1">
              <w:r w:rsidR="00137ADC" w:rsidRPr="00137ADC">
                <w:rPr>
                  <w:rFonts w:asciiTheme="minorHAnsi" w:eastAsia="Times New Roman" w:hAnsiTheme="minorHAnsi" w:cstheme="minorHAnsi"/>
                  <w:color w:val="auto"/>
                </w:rPr>
                <w:t>Zákon č. 48/1997 Sb., o veřejném zdravotním pojištění</w:t>
              </w:r>
            </w:hyperlink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61258A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Spisový a skartačního řád</w:t>
            </w:r>
          </w:p>
          <w:p w:rsidR="0061258A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Pracovní náplně</w:t>
            </w:r>
          </w:p>
          <w:p w:rsidR="00137ADC" w:rsidRPr="00137ADC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</w:tc>
      </w:tr>
      <w:tr w:rsidR="00137ADC" w:rsidRPr="00654A3E" w:rsidTr="00935DC9">
        <w:tc>
          <w:tcPr>
            <w:tcW w:w="2551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Smlouvy</w:t>
            </w:r>
          </w:p>
        </w:tc>
        <w:tc>
          <w:tcPr>
            <w:tcW w:w="2973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Evidence smluv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jméno, příjmení, adresa, datum narození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Smluvní strany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Zákon č. 89/2012 občanský zákoník</w:t>
            </w:r>
          </w:p>
        </w:tc>
        <w:tc>
          <w:tcPr>
            <w:tcW w:w="2410" w:type="dxa"/>
          </w:tcPr>
          <w:p w:rsidR="00137ADC" w:rsidRPr="00137ADC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Smluvní podmínky </w:t>
            </w:r>
          </w:p>
        </w:tc>
      </w:tr>
      <w:tr w:rsidR="00137ADC" w:rsidRPr="00654A3E" w:rsidTr="00935DC9">
        <w:tc>
          <w:tcPr>
            <w:tcW w:w="2551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Dary</w:t>
            </w:r>
          </w:p>
        </w:tc>
        <w:tc>
          <w:tcPr>
            <w:tcW w:w="2973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Dary poskytnuté škole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jméno, příjmení, adresa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Škola/ školské zařízení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Zákon č. 89/2012 Sb., občanský zákoník a s tím související zákon č. 250/2000 Sb. o rozpočtových pravidlech územních rozpočtů</w:t>
            </w:r>
          </w:p>
        </w:tc>
        <w:tc>
          <w:tcPr>
            <w:tcW w:w="2410" w:type="dxa"/>
          </w:tcPr>
          <w:p w:rsidR="00137ADC" w:rsidRPr="00137ADC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Smluvní podmínky</w:t>
            </w:r>
          </w:p>
        </w:tc>
      </w:tr>
      <w:tr w:rsidR="00137ADC" w:rsidRPr="00654A3E" w:rsidTr="00935DC9">
        <w:tc>
          <w:tcPr>
            <w:tcW w:w="2551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Klíče</w:t>
            </w:r>
          </w:p>
        </w:tc>
        <w:tc>
          <w:tcPr>
            <w:tcW w:w="2973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Zabezpečení prostor školy a komunikace s bezpečnostní službou.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kód klíče, jméno, příjmení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Bezpečnostní agentura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Organizačně technické opatření</w:t>
            </w:r>
          </w:p>
        </w:tc>
        <w:tc>
          <w:tcPr>
            <w:tcW w:w="2410" w:type="dxa"/>
          </w:tcPr>
          <w:p w:rsidR="00137ADC" w:rsidRPr="00137ADC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Smluvní podmínky</w:t>
            </w:r>
          </w:p>
        </w:tc>
      </w:tr>
      <w:tr w:rsidR="00137ADC" w:rsidRPr="00654A3E" w:rsidTr="00935DC9">
        <w:tc>
          <w:tcPr>
            <w:tcW w:w="2551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Razítka</w:t>
            </w:r>
          </w:p>
        </w:tc>
        <w:tc>
          <w:tcPr>
            <w:tcW w:w="2973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Evidence dle spisového řádu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číslo razítko, jméno, příjmení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Účetní/hospodář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bookmarkStart w:id="2" w:name="_gjdgxs" w:colFirst="0" w:colLast="0"/>
            <w:bookmarkEnd w:id="2"/>
            <w:r w:rsidRPr="00137ADC">
              <w:rPr>
                <w:rFonts w:asciiTheme="minorHAnsi" w:hAnsiTheme="minorHAnsi" w:cstheme="minorHAnsi"/>
              </w:rPr>
              <w:t>Zákon č. 97/1974 o archivnictví</w:t>
            </w:r>
          </w:p>
        </w:tc>
        <w:tc>
          <w:tcPr>
            <w:tcW w:w="2410" w:type="dxa"/>
          </w:tcPr>
          <w:p w:rsidR="0061258A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Spisový a skartačního řád</w:t>
            </w:r>
          </w:p>
          <w:p w:rsidR="0061258A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Pracovní náplně</w:t>
            </w:r>
          </w:p>
          <w:p w:rsidR="00137ADC" w:rsidRPr="00137ADC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</w:tc>
      </w:tr>
      <w:tr w:rsidR="00137ADC" w:rsidRPr="00654A3E" w:rsidTr="00935DC9">
        <w:tc>
          <w:tcPr>
            <w:tcW w:w="2551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 xml:space="preserve">Kamerový systém </w:t>
            </w:r>
          </w:p>
        </w:tc>
        <w:tc>
          <w:tcPr>
            <w:tcW w:w="2973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Zabezpečení školní budovy a přilehlých prostor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 xml:space="preserve">Kamerový záznam 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Ředitel školy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§ 316 zákona č. 262/2006 Sb., zákoník práce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§ 29 odst. 2, zákona č. 561/2004 Sb., školský zákon</w:t>
            </w:r>
          </w:p>
        </w:tc>
        <w:tc>
          <w:tcPr>
            <w:tcW w:w="2410" w:type="dxa"/>
          </w:tcPr>
          <w:p w:rsidR="00137ADC" w:rsidRPr="00137ADC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Směrnice k provozování kamerového systému</w:t>
            </w:r>
          </w:p>
        </w:tc>
      </w:tr>
    </w:tbl>
    <w:p w:rsidR="003E300D" w:rsidRDefault="003E300D"/>
    <w:p w:rsidR="00E26B1C" w:rsidRDefault="00E26B1C"/>
    <w:p w:rsidR="00417EBE" w:rsidRDefault="00417EBE"/>
    <w:p w:rsidR="00417EBE" w:rsidRDefault="00417EBE"/>
    <w:p w:rsidR="00417EBE" w:rsidRDefault="00417EBE">
      <w:bookmarkStart w:id="3" w:name="_GoBack"/>
      <w:bookmarkEnd w:id="3"/>
    </w:p>
    <w:tbl>
      <w:tblPr>
        <w:tblW w:w="14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1"/>
        <w:gridCol w:w="2471"/>
        <w:gridCol w:w="1943"/>
        <w:gridCol w:w="2135"/>
        <w:gridCol w:w="1708"/>
        <w:gridCol w:w="3844"/>
      </w:tblGrid>
      <w:tr w:rsidR="00E26B1C" w:rsidRPr="00654A3E" w:rsidTr="00211814">
        <w:trPr>
          <w:trHeight w:val="485"/>
        </w:trPr>
        <w:tc>
          <w:tcPr>
            <w:tcW w:w="2701" w:type="dxa"/>
            <w:shd w:val="clear" w:color="auto" w:fill="D9D9D9"/>
          </w:tcPr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  <w:r w:rsidRPr="00137ADC">
              <w:rPr>
                <w:rFonts w:asciiTheme="minorHAnsi" w:hAnsiTheme="minorHAnsi" w:cstheme="minorHAnsi"/>
                <w:b/>
              </w:rPr>
              <w:lastRenderedPageBreak/>
              <w:t>Doklad</w:t>
            </w:r>
          </w:p>
        </w:tc>
        <w:tc>
          <w:tcPr>
            <w:tcW w:w="2471" w:type="dxa"/>
            <w:shd w:val="clear" w:color="auto" w:fill="D9D9D9"/>
          </w:tcPr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  <w:r w:rsidRPr="00137ADC">
              <w:rPr>
                <w:rFonts w:asciiTheme="minorHAnsi" w:hAnsiTheme="minorHAnsi" w:cstheme="minorHAnsi"/>
                <w:b/>
              </w:rPr>
              <w:t>Účel zpracování</w:t>
            </w:r>
          </w:p>
        </w:tc>
        <w:tc>
          <w:tcPr>
            <w:tcW w:w="1943" w:type="dxa"/>
            <w:shd w:val="clear" w:color="auto" w:fill="D9D9D9"/>
          </w:tcPr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  <w:r w:rsidRPr="00137ADC">
              <w:rPr>
                <w:rFonts w:asciiTheme="minorHAnsi" w:hAnsiTheme="minorHAnsi" w:cstheme="minorHAnsi"/>
                <w:b/>
              </w:rPr>
              <w:t>Příjemce</w:t>
            </w:r>
          </w:p>
        </w:tc>
        <w:tc>
          <w:tcPr>
            <w:tcW w:w="2135" w:type="dxa"/>
            <w:shd w:val="clear" w:color="auto" w:fill="FFF2CC" w:themeFill="accent4" w:themeFillTint="33"/>
          </w:tcPr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Nutný souhlas – ano x ne</w:t>
            </w:r>
          </w:p>
        </w:tc>
        <w:tc>
          <w:tcPr>
            <w:tcW w:w="1708" w:type="dxa"/>
            <w:shd w:val="clear" w:color="auto" w:fill="D9D9D9"/>
          </w:tcPr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Zákon</w:t>
            </w:r>
          </w:p>
        </w:tc>
        <w:tc>
          <w:tcPr>
            <w:tcW w:w="3844" w:type="dxa"/>
            <w:shd w:val="clear" w:color="auto" w:fill="D9D9D9"/>
          </w:tcPr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Ochrana a zabezpečení</w:t>
            </w:r>
          </w:p>
        </w:tc>
      </w:tr>
      <w:tr w:rsidR="00E26B1C" w:rsidRPr="00654A3E" w:rsidTr="00211814">
        <w:trPr>
          <w:trHeight w:val="495"/>
        </w:trPr>
        <w:tc>
          <w:tcPr>
            <w:tcW w:w="2701" w:type="dxa"/>
            <w:shd w:val="clear" w:color="auto" w:fill="D9E2F3" w:themeFill="accent1" w:themeFillTint="33"/>
          </w:tcPr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Osobní údaje zaměstnanců</w:t>
            </w:r>
          </w:p>
        </w:tc>
        <w:tc>
          <w:tcPr>
            <w:tcW w:w="2471" w:type="dxa"/>
            <w:shd w:val="clear" w:color="auto" w:fill="D9E2F3" w:themeFill="accent1" w:themeFillTint="33"/>
          </w:tcPr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3" w:type="dxa"/>
            <w:shd w:val="clear" w:color="auto" w:fill="D9E2F3" w:themeFill="accent1" w:themeFillTint="33"/>
          </w:tcPr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5" w:type="dxa"/>
            <w:shd w:val="clear" w:color="auto" w:fill="D9E2F3" w:themeFill="accent1" w:themeFillTint="33"/>
          </w:tcPr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8" w:type="dxa"/>
            <w:shd w:val="clear" w:color="auto" w:fill="D9E2F3" w:themeFill="accent1" w:themeFillTint="33"/>
          </w:tcPr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44" w:type="dxa"/>
            <w:shd w:val="clear" w:color="auto" w:fill="D9E2F3" w:themeFill="accent1" w:themeFillTint="33"/>
          </w:tcPr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</w:p>
        </w:tc>
      </w:tr>
      <w:tr w:rsidR="00E26B1C" w:rsidRPr="00654A3E" w:rsidTr="00211814">
        <w:trPr>
          <w:trHeight w:val="1223"/>
        </w:trPr>
        <w:tc>
          <w:tcPr>
            <w:tcW w:w="2701" w:type="dxa"/>
          </w:tcPr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Jméno, příjmení, rodné příjmení </w:t>
            </w:r>
          </w:p>
        </w:tc>
        <w:tc>
          <w:tcPr>
            <w:tcW w:w="2471" w:type="dxa"/>
          </w:tcPr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Podklad pro evidenční listy důchodového pojištění</w:t>
            </w:r>
          </w:p>
        </w:tc>
        <w:tc>
          <w:tcPr>
            <w:tcW w:w="1943" w:type="dxa"/>
          </w:tcPr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Účetní/mzdová účetní</w:t>
            </w:r>
          </w:p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Ředitelka školy</w:t>
            </w:r>
          </w:p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Zástupce ředitele</w:t>
            </w:r>
          </w:p>
        </w:tc>
        <w:tc>
          <w:tcPr>
            <w:tcW w:w="2135" w:type="dxa"/>
            <w:shd w:val="clear" w:color="auto" w:fill="FFF2CC" w:themeFill="accent4" w:themeFillTint="33"/>
          </w:tcPr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 - Splnění právní povinnosti zaměstnavatele (6/1/c GDPR)</w:t>
            </w:r>
          </w:p>
        </w:tc>
        <w:tc>
          <w:tcPr>
            <w:tcW w:w="1708" w:type="dxa"/>
          </w:tcPr>
          <w:p w:rsidR="00E26B1C" w:rsidRDefault="00E26B1C" w:rsidP="00A56685">
            <w:pPr>
              <w:pStyle w:val="Bezmezer"/>
              <w:ind w:left="114" w:hanging="57"/>
            </w:pPr>
            <w:r>
              <w:t>Zákon č. 582/1197 o organizaci a provádění soc. zabezpečení</w:t>
            </w:r>
          </w:p>
        </w:tc>
        <w:tc>
          <w:tcPr>
            <w:tcW w:w="3844" w:type="dxa"/>
          </w:tcPr>
          <w:p w:rsidR="00E26B1C" w:rsidRDefault="00E26B1C" w:rsidP="00A56685">
            <w:pPr>
              <w:pStyle w:val="Bezmezer"/>
              <w:ind w:left="114" w:hanging="57"/>
            </w:pPr>
            <w:r>
              <w:t>Uzamykatelná skříň s osobními spisy zaměstnanců</w:t>
            </w:r>
          </w:p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Omezený přístup do kanceláře </w:t>
            </w:r>
          </w:p>
        </w:tc>
      </w:tr>
      <w:tr w:rsidR="00E26B1C" w:rsidRPr="00654A3E" w:rsidTr="00211814">
        <w:trPr>
          <w:trHeight w:val="1234"/>
        </w:trPr>
        <w:tc>
          <w:tcPr>
            <w:tcW w:w="2701" w:type="dxa"/>
          </w:tcPr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 narození</w:t>
            </w:r>
          </w:p>
        </w:tc>
        <w:tc>
          <w:tcPr>
            <w:tcW w:w="2471" w:type="dxa"/>
          </w:tcPr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Podklad pro evidenční listy důchodového pojištění</w:t>
            </w:r>
          </w:p>
        </w:tc>
        <w:tc>
          <w:tcPr>
            <w:tcW w:w="1943" w:type="dxa"/>
          </w:tcPr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Účetní/mzdová účetní</w:t>
            </w:r>
          </w:p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Ředitelka školy</w:t>
            </w:r>
          </w:p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Zástupce ředitele</w:t>
            </w:r>
          </w:p>
        </w:tc>
        <w:tc>
          <w:tcPr>
            <w:tcW w:w="2135" w:type="dxa"/>
            <w:shd w:val="clear" w:color="auto" w:fill="FFF2CC" w:themeFill="accent4" w:themeFillTint="33"/>
          </w:tcPr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 - Splnění právní povinnosti zaměstnavatele (6/1/c GDPR)</w:t>
            </w:r>
          </w:p>
        </w:tc>
        <w:tc>
          <w:tcPr>
            <w:tcW w:w="1708" w:type="dxa"/>
          </w:tcPr>
          <w:p w:rsidR="00E26B1C" w:rsidRDefault="00E26B1C" w:rsidP="00A56685">
            <w:pPr>
              <w:pStyle w:val="Bezmezer"/>
              <w:ind w:left="114" w:hanging="57"/>
            </w:pPr>
            <w:r>
              <w:t>Zákon č. 582/1197 o organizaci a provádění soc. zabezpečení</w:t>
            </w:r>
          </w:p>
        </w:tc>
        <w:tc>
          <w:tcPr>
            <w:tcW w:w="3844" w:type="dxa"/>
          </w:tcPr>
          <w:p w:rsidR="00E26B1C" w:rsidRDefault="00E26B1C" w:rsidP="00A56685">
            <w:pPr>
              <w:pStyle w:val="Bezmezer"/>
              <w:ind w:left="114" w:hanging="57"/>
            </w:pPr>
            <w:r>
              <w:t>Uzamykatelná skříň s osobními spisy zaměstnanců</w:t>
            </w:r>
          </w:p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Omezený přístup do kanceláře</w:t>
            </w:r>
          </w:p>
        </w:tc>
      </w:tr>
      <w:tr w:rsidR="00E26B1C" w:rsidRPr="00654A3E" w:rsidTr="00211814">
        <w:trPr>
          <w:trHeight w:val="1223"/>
        </w:trPr>
        <w:tc>
          <w:tcPr>
            <w:tcW w:w="2701" w:type="dxa"/>
          </w:tcPr>
          <w:p w:rsidR="00E26B1C" w:rsidRPr="00137ADC" w:rsidRDefault="00E26B1C" w:rsidP="00A56685">
            <w:pPr>
              <w:pStyle w:val="Default"/>
              <w:ind w:left="114" w:hanging="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Rodné číslo</w:t>
            </w:r>
          </w:p>
        </w:tc>
        <w:tc>
          <w:tcPr>
            <w:tcW w:w="2471" w:type="dxa"/>
          </w:tcPr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Podklad pro evidenční listy důchodového pojištění</w:t>
            </w:r>
          </w:p>
        </w:tc>
        <w:tc>
          <w:tcPr>
            <w:tcW w:w="1943" w:type="dxa"/>
          </w:tcPr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Účetní/mzdová účetní</w:t>
            </w:r>
          </w:p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Ředitelka školy</w:t>
            </w:r>
          </w:p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Zástupce ředitele</w:t>
            </w:r>
          </w:p>
        </w:tc>
        <w:tc>
          <w:tcPr>
            <w:tcW w:w="2135" w:type="dxa"/>
            <w:shd w:val="clear" w:color="auto" w:fill="FFF2CC" w:themeFill="accent4" w:themeFillTint="33"/>
          </w:tcPr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 - Splnění právní povinnosti zaměstnavatele (6/1/c GDPR)</w:t>
            </w:r>
          </w:p>
        </w:tc>
        <w:tc>
          <w:tcPr>
            <w:tcW w:w="1708" w:type="dxa"/>
          </w:tcPr>
          <w:p w:rsidR="00E26B1C" w:rsidRDefault="00E26B1C" w:rsidP="00A56685">
            <w:pPr>
              <w:pStyle w:val="Bezmezer"/>
              <w:ind w:left="114" w:hanging="57"/>
            </w:pPr>
            <w:r>
              <w:t>Zákon č. 582/1197 o organizaci a provádění soc. zabezpečení</w:t>
            </w:r>
          </w:p>
        </w:tc>
        <w:tc>
          <w:tcPr>
            <w:tcW w:w="3844" w:type="dxa"/>
          </w:tcPr>
          <w:p w:rsidR="00E26B1C" w:rsidRDefault="00E26B1C" w:rsidP="00A56685">
            <w:pPr>
              <w:pStyle w:val="Bezmezer"/>
              <w:ind w:left="114" w:hanging="57"/>
            </w:pPr>
            <w:r>
              <w:t>Uzamykatelná skříň s osobními spisy zaměstnanců</w:t>
            </w:r>
          </w:p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Omezený přístup do kanceláře</w:t>
            </w:r>
          </w:p>
        </w:tc>
      </w:tr>
      <w:tr w:rsidR="00E26B1C" w:rsidRPr="00654A3E" w:rsidTr="00211814">
        <w:trPr>
          <w:trHeight w:val="1234"/>
        </w:trPr>
        <w:tc>
          <w:tcPr>
            <w:tcW w:w="2701" w:type="dxa"/>
          </w:tcPr>
          <w:p w:rsidR="00E26B1C" w:rsidRPr="00137ADC" w:rsidRDefault="00E26B1C" w:rsidP="00A56685">
            <w:pPr>
              <w:pStyle w:val="Default"/>
              <w:ind w:left="114" w:hanging="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Místo narození</w:t>
            </w:r>
          </w:p>
        </w:tc>
        <w:tc>
          <w:tcPr>
            <w:tcW w:w="2471" w:type="dxa"/>
          </w:tcPr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Podklad pro evidenční listy důchodového pojištění</w:t>
            </w:r>
          </w:p>
        </w:tc>
        <w:tc>
          <w:tcPr>
            <w:tcW w:w="1943" w:type="dxa"/>
          </w:tcPr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Účetní/mzdová účetní</w:t>
            </w:r>
          </w:p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Ředitelka školy</w:t>
            </w:r>
          </w:p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Zástupce ředitele</w:t>
            </w:r>
          </w:p>
        </w:tc>
        <w:tc>
          <w:tcPr>
            <w:tcW w:w="2135" w:type="dxa"/>
            <w:shd w:val="clear" w:color="auto" w:fill="FFF2CC" w:themeFill="accent4" w:themeFillTint="33"/>
          </w:tcPr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 - Splnění právní povinnosti zaměstnavatele (6/1/c GDPR)</w:t>
            </w:r>
          </w:p>
        </w:tc>
        <w:tc>
          <w:tcPr>
            <w:tcW w:w="1708" w:type="dxa"/>
          </w:tcPr>
          <w:p w:rsidR="00E26B1C" w:rsidRDefault="00E26B1C" w:rsidP="00A56685">
            <w:pPr>
              <w:pStyle w:val="Bezmezer"/>
              <w:ind w:left="114" w:hanging="57"/>
            </w:pPr>
            <w:r>
              <w:t>Zákon č. 582/1197 o organizaci a provádění soc. zabezpečení</w:t>
            </w:r>
          </w:p>
        </w:tc>
        <w:tc>
          <w:tcPr>
            <w:tcW w:w="3844" w:type="dxa"/>
          </w:tcPr>
          <w:p w:rsidR="00E26B1C" w:rsidRDefault="00E26B1C" w:rsidP="00A56685">
            <w:pPr>
              <w:pStyle w:val="Bezmezer"/>
              <w:ind w:left="114" w:hanging="57"/>
            </w:pPr>
            <w:r>
              <w:t>Uzamykatelná skříň s osobními spisy zaměstnanců</w:t>
            </w:r>
          </w:p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Omezený přístup do kanceláře</w:t>
            </w:r>
          </w:p>
        </w:tc>
      </w:tr>
      <w:tr w:rsidR="00E26B1C" w:rsidRPr="00654A3E" w:rsidTr="00211814">
        <w:trPr>
          <w:trHeight w:val="1223"/>
        </w:trPr>
        <w:tc>
          <w:tcPr>
            <w:tcW w:w="2701" w:type="dxa"/>
          </w:tcPr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Trvalé bydliště</w:t>
            </w:r>
          </w:p>
        </w:tc>
        <w:tc>
          <w:tcPr>
            <w:tcW w:w="2471" w:type="dxa"/>
          </w:tcPr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Podklad pro evidenční listy důchodového pojištění</w:t>
            </w:r>
          </w:p>
        </w:tc>
        <w:tc>
          <w:tcPr>
            <w:tcW w:w="1943" w:type="dxa"/>
          </w:tcPr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Účetní/mzdová účetní</w:t>
            </w:r>
          </w:p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Ředitelka školy</w:t>
            </w:r>
          </w:p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Zástupce ředitele</w:t>
            </w:r>
          </w:p>
        </w:tc>
        <w:tc>
          <w:tcPr>
            <w:tcW w:w="2135" w:type="dxa"/>
            <w:shd w:val="clear" w:color="auto" w:fill="FFF2CC" w:themeFill="accent4" w:themeFillTint="33"/>
          </w:tcPr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 - Splnění právní povinnosti zaměstnavatele (6/1/c GDPR)</w:t>
            </w:r>
          </w:p>
        </w:tc>
        <w:tc>
          <w:tcPr>
            <w:tcW w:w="1708" w:type="dxa"/>
          </w:tcPr>
          <w:p w:rsidR="00E26B1C" w:rsidRDefault="00E26B1C" w:rsidP="00A56685">
            <w:pPr>
              <w:pStyle w:val="Bezmezer"/>
              <w:ind w:left="114" w:hanging="57"/>
            </w:pPr>
            <w:r>
              <w:t>Zákon č. 582/1197 o organizaci a provádění soc. zabezpečení</w:t>
            </w:r>
          </w:p>
        </w:tc>
        <w:tc>
          <w:tcPr>
            <w:tcW w:w="3844" w:type="dxa"/>
          </w:tcPr>
          <w:p w:rsidR="00E26B1C" w:rsidRDefault="00E26B1C" w:rsidP="00A56685">
            <w:pPr>
              <w:pStyle w:val="Bezmezer"/>
              <w:ind w:left="114" w:hanging="57"/>
            </w:pPr>
            <w:r>
              <w:t>Uzamykatelná skříň s osobními spisy zaměstnanců</w:t>
            </w:r>
          </w:p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Omezený přístup do kanceláře</w:t>
            </w:r>
          </w:p>
        </w:tc>
      </w:tr>
      <w:tr w:rsidR="00E26B1C" w:rsidRPr="00654A3E" w:rsidTr="00211814">
        <w:trPr>
          <w:trHeight w:val="1593"/>
        </w:trPr>
        <w:tc>
          <w:tcPr>
            <w:tcW w:w="2701" w:type="dxa"/>
          </w:tcPr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Telefon mobilní </w:t>
            </w:r>
            <w:proofErr w:type="spellStart"/>
            <w:r>
              <w:rPr>
                <w:rFonts w:asciiTheme="minorHAnsi" w:hAnsiTheme="minorHAnsi" w:cstheme="minorHAnsi"/>
              </w:rPr>
              <w:t>soukr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71" w:type="dxa"/>
          </w:tcPr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Kontaktování zaměstnance v nutných případech</w:t>
            </w:r>
          </w:p>
        </w:tc>
        <w:tc>
          <w:tcPr>
            <w:tcW w:w="1943" w:type="dxa"/>
          </w:tcPr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Účetní/mzdová účetní</w:t>
            </w:r>
          </w:p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Ředitelka školy</w:t>
            </w:r>
          </w:p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Zástupce ředitele</w:t>
            </w:r>
          </w:p>
        </w:tc>
        <w:tc>
          <w:tcPr>
            <w:tcW w:w="2135" w:type="dxa"/>
            <w:shd w:val="clear" w:color="auto" w:fill="FFF2CC" w:themeFill="accent4" w:themeFillTint="33"/>
          </w:tcPr>
          <w:p w:rsidR="00E26B1C" w:rsidRDefault="00E26B1C" w:rsidP="00A56685">
            <w:r>
              <w:rPr>
                <w:rFonts w:asciiTheme="minorHAnsi" w:hAnsiTheme="minorHAnsi" w:cstheme="minorHAnsi"/>
              </w:rPr>
              <w:t>NE - Oprávněné zájmy zaměstnavatele či třetí strany (6/1/f GDPR)</w:t>
            </w:r>
          </w:p>
        </w:tc>
        <w:tc>
          <w:tcPr>
            <w:tcW w:w="1708" w:type="dxa"/>
          </w:tcPr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3844" w:type="dxa"/>
          </w:tcPr>
          <w:p w:rsidR="00E26B1C" w:rsidRDefault="00E26B1C" w:rsidP="00A56685">
            <w:pPr>
              <w:pStyle w:val="Bezmezer"/>
              <w:ind w:left="114" w:hanging="57"/>
            </w:pPr>
            <w:r>
              <w:t>Uzamykatelná skříň s osobními spisy zaměstnanců</w:t>
            </w:r>
          </w:p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Omezený přístup do kanceláře</w:t>
            </w:r>
          </w:p>
        </w:tc>
      </w:tr>
      <w:tr w:rsidR="00E26B1C" w:rsidRPr="00654A3E" w:rsidTr="00211814">
        <w:trPr>
          <w:trHeight w:val="738"/>
        </w:trPr>
        <w:tc>
          <w:tcPr>
            <w:tcW w:w="2701" w:type="dxa"/>
          </w:tcPr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Zdravotní pojišťovna</w:t>
            </w:r>
          </w:p>
        </w:tc>
        <w:tc>
          <w:tcPr>
            <w:tcW w:w="2471" w:type="dxa"/>
          </w:tcPr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Plnění povinností v souvislosti </w:t>
            </w:r>
            <w:r>
              <w:rPr>
                <w:rFonts w:asciiTheme="minorHAnsi" w:hAnsiTheme="minorHAnsi" w:cstheme="minorHAnsi"/>
              </w:rPr>
              <w:lastRenderedPageBreak/>
              <w:t>s personální a mzdovou agendou</w:t>
            </w:r>
          </w:p>
        </w:tc>
        <w:tc>
          <w:tcPr>
            <w:tcW w:w="1943" w:type="dxa"/>
          </w:tcPr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Účetní/mzdová účetní</w:t>
            </w:r>
          </w:p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Ředitelka školy</w:t>
            </w:r>
          </w:p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Zástupce ředitele</w:t>
            </w:r>
          </w:p>
        </w:tc>
        <w:tc>
          <w:tcPr>
            <w:tcW w:w="2135" w:type="dxa"/>
            <w:shd w:val="clear" w:color="auto" w:fill="FFF2CC" w:themeFill="accent4" w:themeFillTint="33"/>
          </w:tcPr>
          <w:p w:rsidR="00E26B1C" w:rsidRDefault="00E26B1C" w:rsidP="00A56685">
            <w:r>
              <w:rPr>
                <w:rFonts w:asciiTheme="minorHAnsi" w:hAnsiTheme="minorHAnsi" w:cstheme="minorHAnsi"/>
              </w:rPr>
              <w:lastRenderedPageBreak/>
              <w:t xml:space="preserve">NE - </w:t>
            </w:r>
            <w:r w:rsidRPr="00BB11A1">
              <w:rPr>
                <w:rFonts w:asciiTheme="minorHAnsi" w:hAnsiTheme="minorHAnsi" w:cstheme="minorHAnsi"/>
              </w:rPr>
              <w:t xml:space="preserve">Splnění právní povinnosti </w:t>
            </w:r>
            <w:r w:rsidRPr="00BB11A1">
              <w:rPr>
                <w:rFonts w:asciiTheme="minorHAnsi" w:hAnsiTheme="minorHAnsi" w:cstheme="minorHAnsi"/>
              </w:rPr>
              <w:lastRenderedPageBreak/>
              <w:t>zaměstnavatele (6/1/c GDPR)</w:t>
            </w:r>
          </w:p>
        </w:tc>
        <w:tc>
          <w:tcPr>
            <w:tcW w:w="1708" w:type="dxa"/>
          </w:tcPr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lastRenderedPageBreak/>
              <w:t xml:space="preserve">Zákon č. 48/1997 o veřejném </w:t>
            </w:r>
            <w:r>
              <w:lastRenderedPageBreak/>
              <w:t>zdravotním pojištění</w:t>
            </w:r>
          </w:p>
        </w:tc>
        <w:tc>
          <w:tcPr>
            <w:tcW w:w="3844" w:type="dxa"/>
          </w:tcPr>
          <w:p w:rsidR="00E26B1C" w:rsidRDefault="00E26B1C" w:rsidP="00A56685">
            <w:pPr>
              <w:pStyle w:val="Bezmezer"/>
              <w:ind w:left="114" w:hanging="57"/>
            </w:pPr>
            <w:r>
              <w:lastRenderedPageBreak/>
              <w:t>Uzamykatelná skříň s osobními spisy zaměstnanců</w:t>
            </w:r>
          </w:p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Omezený přístup do kanceláře</w:t>
            </w:r>
          </w:p>
        </w:tc>
      </w:tr>
      <w:tr w:rsidR="00E26B1C" w:rsidRPr="00654A3E" w:rsidTr="00211814">
        <w:trPr>
          <w:trHeight w:val="1033"/>
        </w:trPr>
        <w:tc>
          <w:tcPr>
            <w:tcW w:w="2701" w:type="dxa"/>
          </w:tcPr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Číslo bankovního účtu</w:t>
            </w:r>
          </w:p>
        </w:tc>
        <w:tc>
          <w:tcPr>
            <w:tcW w:w="2471" w:type="dxa"/>
          </w:tcPr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Podklad pro bezhotovostní vyplacení mzdy</w:t>
            </w:r>
          </w:p>
        </w:tc>
        <w:tc>
          <w:tcPr>
            <w:tcW w:w="1943" w:type="dxa"/>
          </w:tcPr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Účetní/mzdová účetní</w:t>
            </w:r>
          </w:p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Ředitelka školy</w:t>
            </w:r>
          </w:p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Zástupce ředitele</w:t>
            </w:r>
          </w:p>
        </w:tc>
        <w:tc>
          <w:tcPr>
            <w:tcW w:w="2135" w:type="dxa"/>
            <w:shd w:val="clear" w:color="auto" w:fill="FFF2CC" w:themeFill="accent4" w:themeFillTint="33"/>
          </w:tcPr>
          <w:p w:rsidR="00E26B1C" w:rsidRDefault="00E26B1C" w:rsidP="00A56685">
            <w:r>
              <w:rPr>
                <w:rFonts w:asciiTheme="minorHAnsi" w:hAnsiTheme="minorHAnsi" w:cstheme="minorHAnsi"/>
              </w:rPr>
              <w:t xml:space="preserve">NE - Pracovní plnění smlouvy </w:t>
            </w:r>
            <w:r w:rsidRPr="00BB11A1">
              <w:rPr>
                <w:rFonts w:asciiTheme="minorHAnsi" w:hAnsiTheme="minorHAnsi" w:cstheme="minorHAnsi"/>
              </w:rPr>
              <w:t xml:space="preserve"> (6/1/</w:t>
            </w:r>
            <w:r>
              <w:rPr>
                <w:rFonts w:asciiTheme="minorHAnsi" w:hAnsiTheme="minorHAnsi" w:cstheme="minorHAnsi"/>
              </w:rPr>
              <w:t>b</w:t>
            </w:r>
            <w:r w:rsidRPr="00BB11A1">
              <w:rPr>
                <w:rFonts w:asciiTheme="minorHAnsi" w:hAnsiTheme="minorHAnsi" w:cstheme="minorHAnsi"/>
              </w:rPr>
              <w:t xml:space="preserve"> GDPR)</w:t>
            </w:r>
          </w:p>
        </w:tc>
        <w:tc>
          <w:tcPr>
            <w:tcW w:w="1708" w:type="dxa"/>
          </w:tcPr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3844" w:type="dxa"/>
          </w:tcPr>
          <w:p w:rsidR="00E26B1C" w:rsidRDefault="00E26B1C" w:rsidP="00A56685">
            <w:pPr>
              <w:pStyle w:val="Bezmezer"/>
              <w:ind w:left="114" w:hanging="57"/>
            </w:pPr>
            <w:r>
              <w:t>Uzamykatelná skříň s osobními spisy zaměstnanců</w:t>
            </w:r>
          </w:p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Omezený přístup do kanceláře</w:t>
            </w:r>
          </w:p>
        </w:tc>
      </w:tr>
      <w:tr w:rsidR="00E26B1C" w:rsidRPr="00654A3E" w:rsidTr="00211814">
        <w:trPr>
          <w:trHeight w:val="1307"/>
        </w:trPr>
        <w:tc>
          <w:tcPr>
            <w:tcW w:w="2701" w:type="dxa"/>
          </w:tcPr>
          <w:p w:rsidR="00E26B1C" w:rsidRPr="00137ADC" w:rsidRDefault="00E26B1C" w:rsidP="00A56685">
            <w:pPr>
              <w:pStyle w:val="Bezmez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Doklady k přiznání </w:t>
            </w:r>
            <w:proofErr w:type="spellStart"/>
            <w:r>
              <w:rPr>
                <w:rFonts w:asciiTheme="minorHAnsi" w:hAnsiTheme="minorHAnsi" w:cstheme="minorHAnsi"/>
              </w:rPr>
              <w:t>inv.důchodu</w:t>
            </w:r>
            <w:proofErr w:type="spellEnd"/>
            <w:r>
              <w:rPr>
                <w:rFonts w:asciiTheme="minorHAnsi" w:hAnsiTheme="minorHAnsi" w:cstheme="minorHAnsi"/>
              </w:rPr>
              <w:t>, ZPS</w:t>
            </w:r>
          </w:p>
        </w:tc>
        <w:tc>
          <w:tcPr>
            <w:tcW w:w="2471" w:type="dxa"/>
          </w:tcPr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Podklad pro plnění povinného podílu osob ZP, daňové slevy</w:t>
            </w:r>
          </w:p>
        </w:tc>
        <w:tc>
          <w:tcPr>
            <w:tcW w:w="1943" w:type="dxa"/>
          </w:tcPr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Účetní/mzdová účetní</w:t>
            </w:r>
          </w:p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Ředitelka školy</w:t>
            </w:r>
          </w:p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Zástupce ředitele</w:t>
            </w:r>
          </w:p>
        </w:tc>
        <w:tc>
          <w:tcPr>
            <w:tcW w:w="2135" w:type="dxa"/>
            <w:shd w:val="clear" w:color="auto" w:fill="FFF2CC" w:themeFill="accent4" w:themeFillTint="33"/>
          </w:tcPr>
          <w:p w:rsidR="00E26B1C" w:rsidRDefault="00E26B1C" w:rsidP="00A56685">
            <w:r>
              <w:rPr>
                <w:rFonts w:asciiTheme="minorHAnsi" w:hAnsiTheme="minorHAnsi" w:cstheme="minorHAnsi"/>
              </w:rPr>
              <w:t xml:space="preserve">NE - </w:t>
            </w:r>
            <w:r w:rsidRPr="00BB11A1">
              <w:rPr>
                <w:rFonts w:asciiTheme="minorHAnsi" w:hAnsiTheme="minorHAnsi" w:cstheme="minorHAnsi"/>
              </w:rPr>
              <w:t>Splnění právní povinnosti zaměstnavatele (6/1/c GDPR)</w:t>
            </w:r>
          </w:p>
        </w:tc>
        <w:tc>
          <w:tcPr>
            <w:tcW w:w="1708" w:type="dxa"/>
          </w:tcPr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t>Zákon č. 435/2004 o zaměstnanosti</w:t>
            </w:r>
          </w:p>
        </w:tc>
        <w:tc>
          <w:tcPr>
            <w:tcW w:w="3844" w:type="dxa"/>
          </w:tcPr>
          <w:p w:rsidR="00E26B1C" w:rsidRDefault="00E26B1C" w:rsidP="00A56685">
            <w:pPr>
              <w:pStyle w:val="Bezmezer"/>
              <w:ind w:left="114" w:hanging="57"/>
            </w:pPr>
            <w:r>
              <w:t>Uzamykatelná skříň s osobními spisy zaměstnanců</w:t>
            </w:r>
          </w:p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Omezený přístup do kanceláře</w:t>
            </w:r>
          </w:p>
        </w:tc>
      </w:tr>
      <w:tr w:rsidR="00E26B1C" w:rsidRPr="00654A3E" w:rsidTr="00211814">
        <w:trPr>
          <w:trHeight w:val="1033"/>
        </w:trPr>
        <w:tc>
          <w:tcPr>
            <w:tcW w:w="2701" w:type="dxa"/>
          </w:tcPr>
          <w:p w:rsidR="00E26B1C" w:rsidRPr="00137ADC" w:rsidRDefault="00E26B1C" w:rsidP="00A56685">
            <w:pPr>
              <w:pStyle w:val="Bezmez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Kopie dokladu o ukončeném vzdělání</w:t>
            </w:r>
          </w:p>
        </w:tc>
        <w:tc>
          <w:tcPr>
            <w:tcW w:w="2471" w:type="dxa"/>
          </w:tcPr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Podklad pro správné stanovení platu</w:t>
            </w:r>
          </w:p>
        </w:tc>
        <w:tc>
          <w:tcPr>
            <w:tcW w:w="1943" w:type="dxa"/>
          </w:tcPr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Účetní/mzdová účetní</w:t>
            </w:r>
          </w:p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Ředitelka školy</w:t>
            </w:r>
          </w:p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Zástupce ředitele</w:t>
            </w:r>
          </w:p>
        </w:tc>
        <w:tc>
          <w:tcPr>
            <w:tcW w:w="2135" w:type="dxa"/>
            <w:shd w:val="clear" w:color="auto" w:fill="FFF2CC" w:themeFill="accent4" w:themeFillTint="33"/>
          </w:tcPr>
          <w:p w:rsidR="00E26B1C" w:rsidRDefault="00E26B1C" w:rsidP="00A56685">
            <w:r>
              <w:rPr>
                <w:rFonts w:asciiTheme="minorHAnsi" w:hAnsiTheme="minorHAnsi" w:cstheme="minorHAnsi"/>
              </w:rPr>
              <w:t xml:space="preserve">NE - Pracovní plnění smlouvy </w:t>
            </w:r>
            <w:r w:rsidRPr="00BB11A1">
              <w:rPr>
                <w:rFonts w:asciiTheme="minorHAnsi" w:hAnsiTheme="minorHAnsi" w:cstheme="minorHAnsi"/>
              </w:rPr>
              <w:t xml:space="preserve"> (6/1/</w:t>
            </w:r>
            <w:r>
              <w:rPr>
                <w:rFonts w:asciiTheme="minorHAnsi" w:hAnsiTheme="minorHAnsi" w:cstheme="minorHAnsi"/>
              </w:rPr>
              <w:t>b</w:t>
            </w:r>
            <w:r w:rsidRPr="00BB11A1">
              <w:rPr>
                <w:rFonts w:asciiTheme="minorHAnsi" w:hAnsiTheme="minorHAnsi" w:cstheme="minorHAnsi"/>
              </w:rPr>
              <w:t xml:space="preserve"> GDPR)</w:t>
            </w:r>
          </w:p>
        </w:tc>
        <w:tc>
          <w:tcPr>
            <w:tcW w:w="1708" w:type="dxa"/>
          </w:tcPr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3844" w:type="dxa"/>
          </w:tcPr>
          <w:p w:rsidR="00E26B1C" w:rsidRDefault="00E26B1C" w:rsidP="00A56685">
            <w:pPr>
              <w:pStyle w:val="Bezmezer"/>
              <w:ind w:left="114" w:hanging="57"/>
            </w:pPr>
            <w:r>
              <w:t>Uzamykatelná skříň s osobními spisy zaměstnanců</w:t>
            </w:r>
          </w:p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Omezený přístup do kanceláře</w:t>
            </w:r>
          </w:p>
        </w:tc>
      </w:tr>
      <w:tr w:rsidR="00E26B1C" w:rsidRPr="00654A3E" w:rsidTr="00211814">
        <w:trPr>
          <w:trHeight w:val="1022"/>
        </w:trPr>
        <w:tc>
          <w:tcPr>
            <w:tcW w:w="2701" w:type="dxa"/>
          </w:tcPr>
          <w:p w:rsidR="00E26B1C" w:rsidRPr="00137ADC" w:rsidRDefault="00E26B1C" w:rsidP="00A56685">
            <w:pPr>
              <w:pStyle w:val="Bezmez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Seznam doložené praxe</w:t>
            </w:r>
          </w:p>
        </w:tc>
        <w:tc>
          <w:tcPr>
            <w:tcW w:w="2471" w:type="dxa"/>
          </w:tcPr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Podklad pro zařazení zaměstnance do platového stupně</w:t>
            </w:r>
          </w:p>
        </w:tc>
        <w:tc>
          <w:tcPr>
            <w:tcW w:w="1943" w:type="dxa"/>
          </w:tcPr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Účetní/mzdová účetní</w:t>
            </w:r>
          </w:p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Ředitelka školy</w:t>
            </w:r>
          </w:p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Zástupce ředitele</w:t>
            </w:r>
          </w:p>
        </w:tc>
        <w:tc>
          <w:tcPr>
            <w:tcW w:w="2135" w:type="dxa"/>
            <w:shd w:val="clear" w:color="auto" w:fill="FFF2CC" w:themeFill="accent4" w:themeFillTint="33"/>
          </w:tcPr>
          <w:p w:rsidR="00E26B1C" w:rsidRDefault="00E26B1C" w:rsidP="00A56685">
            <w:r>
              <w:rPr>
                <w:rFonts w:asciiTheme="minorHAnsi" w:hAnsiTheme="minorHAnsi" w:cstheme="minorHAnsi"/>
              </w:rPr>
              <w:t xml:space="preserve">NE - Pracovní plnění smlouvy </w:t>
            </w:r>
            <w:r w:rsidRPr="00BB11A1">
              <w:rPr>
                <w:rFonts w:asciiTheme="minorHAnsi" w:hAnsiTheme="minorHAnsi" w:cstheme="minorHAnsi"/>
              </w:rPr>
              <w:t xml:space="preserve"> (6/1/</w:t>
            </w:r>
            <w:r>
              <w:rPr>
                <w:rFonts w:asciiTheme="minorHAnsi" w:hAnsiTheme="minorHAnsi" w:cstheme="minorHAnsi"/>
              </w:rPr>
              <w:t>b</w:t>
            </w:r>
            <w:r w:rsidRPr="00BB11A1">
              <w:rPr>
                <w:rFonts w:asciiTheme="minorHAnsi" w:hAnsiTheme="minorHAnsi" w:cstheme="minorHAnsi"/>
              </w:rPr>
              <w:t xml:space="preserve"> GDPR)</w:t>
            </w:r>
          </w:p>
        </w:tc>
        <w:tc>
          <w:tcPr>
            <w:tcW w:w="1708" w:type="dxa"/>
          </w:tcPr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3844" w:type="dxa"/>
          </w:tcPr>
          <w:p w:rsidR="00E26B1C" w:rsidRDefault="00E26B1C" w:rsidP="00A56685">
            <w:pPr>
              <w:pStyle w:val="Bezmezer"/>
              <w:ind w:left="114" w:hanging="57"/>
            </w:pPr>
            <w:r>
              <w:t>Uzamykatelná skříň s osobními spisy zaměstnanců</w:t>
            </w:r>
          </w:p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Omezený přístup do kanceláře</w:t>
            </w:r>
          </w:p>
        </w:tc>
      </w:tr>
      <w:tr w:rsidR="00E26B1C" w:rsidRPr="00654A3E" w:rsidTr="00211814">
        <w:trPr>
          <w:trHeight w:val="1033"/>
        </w:trPr>
        <w:tc>
          <w:tcPr>
            <w:tcW w:w="2701" w:type="dxa"/>
          </w:tcPr>
          <w:p w:rsidR="00E26B1C" w:rsidRPr="00137ADC" w:rsidRDefault="00E26B1C" w:rsidP="00A56685">
            <w:pPr>
              <w:pStyle w:val="Bezmez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Životopis</w:t>
            </w:r>
          </w:p>
        </w:tc>
        <w:tc>
          <w:tcPr>
            <w:tcW w:w="2471" w:type="dxa"/>
          </w:tcPr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Plnění povinností v souvislosti s personální a mzdovou agendou</w:t>
            </w:r>
          </w:p>
        </w:tc>
        <w:tc>
          <w:tcPr>
            <w:tcW w:w="1943" w:type="dxa"/>
          </w:tcPr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Účetní/mzdová účetní</w:t>
            </w:r>
          </w:p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Ředitelka školy</w:t>
            </w:r>
          </w:p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Zástupce ředitele</w:t>
            </w:r>
          </w:p>
        </w:tc>
        <w:tc>
          <w:tcPr>
            <w:tcW w:w="2135" w:type="dxa"/>
            <w:shd w:val="clear" w:color="auto" w:fill="FFF2CC" w:themeFill="accent4" w:themeFillTint="33"/>
          </w:tcPr>
          <w:p w:rsidR="00E26B1C" w:rsidRDefault="00E26B1C" w:rsidP="00A56685">
            <w:r>
              <w:rPr>
                <w:rFonts w:asciiTheme="minorHAnsi" w:hAnsiTheme="minorHAnsi" w:cstheme="minorHAnsi"/>
              </w:rPr>
              <w:t xml:space="preserve">NE - Pracovní plnění smlouvy </w:t>
            </w:r>
            <w:r w:rsidRPr="00BB11A1">
              <w:rPr>
                <w:rFonts w:asciiTheme="minorHAnsi" w:hAnsiTheme="minorHAnsi" w:cstheme="minorHAnsi"/>
              </w:rPr>
              <w:t xml:space="preserve"> (6/1/</w:t>
            </w:r>
            <w:r>
              <w:rPr>
                <w:rFonts w:asciiTheme="minorHAnsi" w:hAnsiTheme="minorHAnsi" w:cstheme="minorHAnsi"/>
              </w:rPr>
              <w:t>b</w:t>
            </w:r>
            <w:r w:rsidRPr="00BB11A1">
              <w:rPr>
                <w:rFonts w:asciiTheme="minorHAnsi" w:hAnsiTheme="minorHAnsi" w:cstheme="minorHAnsi"/>
              </w:rPr>
              <w:t xml:space="preserve"> GDPR)</w:t>
            </w:r>
          </w:p>
        </w:tc>
        <w:tc>
          <w:tcPr>
            <w:tcW w:w="1708" w:type="dxa"/>
          </w:tcPr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3844" w:type="dxa"/>
          </w:tcPr>
          <w:p w:rsidR="00E26B1C" w:rsidRDefault="00E26B1C" w:rsidP="00A56685">
            <w:pPr>
              <w:pStyle w:val="Bezmezer"/>
              <w:ind w:left="114" w:hanging="57"/>
            </w:pPr>
            <w:r>
              <w:t>Uzamykatelná skříň s osobními spisy zaměstnanců</w:t>
            </w:r>
          </w:p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Zachovávání mlčenlivosti </w:t>
            </w:r>
          </w:p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Omezený přístup do kanceláře</w:t>
            </w:r>
          </w:p>
        </w:tc>
      </w:tr>
      <w:tr w:rsidR="00E26B1C" w:rsidRPr="00654A3E" w:rsidTr="00211814">
        <w:trPr>
          <w:trHeight w:val="1307"/>
        </w:trPr>
        <w:tc>
          <w:tcPr>
            <w:tcW w:w="2701" w:type="dxa"/>
          </w:tcPr>
          <w:p w:rsidR="00E26B1C" w:rsidRPr="00137ADC" w:rsidRDefault="00E26B1C" w:rsidP="00A56685">
            <w:pPr>
              <w:pStyle w:val="Bezmez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Rodinní příslušníci (manžel/</w:t>
            </w:r>
            <w:proofErr w:type="spellStart"/>
            <w:r>
              <w:rPr>
                <w:rFonts w:asciiTheme="minorHAnsi" w:hAnsiTheme="minorHAnsi" w:cstheme="minorHAnsi"/>
              </w:rPr>
              <w:t>ka,děti</w:t>
            </w:r>
            <w:proofErr w:type="spellEnd"/>
            <w:r>
              <w:rPr>
                <w:rFonts w:asciiTheme="minorHAnsi" w:hAnsiTheme="minorHAnsi" w:cstheme="minorHAnsi"/>
              </w:rPr>
              <w:t xml:space="preserve">) zaměstnanců a kopie rodných listů dětí (pokud je uplatněno </w:t>
            </w:r>
            <w:proofErr w:type="spellStart"/>
            <w:proofErr w:type="gramStart"/>
            <w:r>
              <w:rPr>
                <w:rFonts w:asciiTheme="minorHAnsi" w:hAnsiTheme="minorHAnsi" w:cstheme="minorHAnsi"/>
              </w:rPr>
              <w:t>daň</w:t>
            </w:r>
            <w:proofErr w:type="gramEnd"/>
            <w:r>
              <w:rPr>
                <w:rFonts w:asciiTheme="minorHAnsi" w:hAnsiTheme="minorHAnsi" w:cstheme="minorHAnsi"/>
              </w:rPr>
              <w:t>.</w:t>
            </w:r>
            <w:proofErr w:type="gramStart"/>
            <w:r>
              <w:rPr>
                <w:rFonts w:asciiTheme="minorHAnsi" w:hAnsiTheme="minorHAnsi" w:cstheme="minorHAnsi"/>
              </w:rPr>
              <w:t>zvýhodnění</w:t>
            </w:r>
            <w:proofErr w:type="spellEnd"/>
            <w:proofErr w:type="gram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471" w:type="dxa"/>
          </w:tcPr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Zjištění nároku na odchod do důchodu, podklad pro daňové slevy, daňové přiznání</w:t>
            </w:r>
          </w:p>
        </w:tc>
        <w:tc>
          <w:tcPr>
            <w:tcW w:w="1943" w:type="dxa"/>
          </w:tcPr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Účetní/mzdová účetní</w:t>
            </w:r>
          </w:p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Ředitelka školy</w:t>
            </w:r>
          </w:p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Zástupce ředitele</w:t>
            </w:r>
          </w:p>
        </w:tc>
        <w:tc>
          <w:tcPr>
            <w:tcW w:w="2135" w:type="dxa"/>
            <w:shd w:val="clear" w:color="auto" w:fill="FFF2CC" w:themeFill="accent4" w:themeFillTint="33"/>
          </w:tcPr>
          <w:p w:rsidR="00E26B1C" w:rsidRDefault="00E26B1C" w:rsidP="00A56685">
            <w:r>
              <w:rPr>
                <w:rFonts w:asciiTheme="minorHAnsi" w:hAnsiTheme="minorHAnsi" w:cstheme="minorHAnsi"/>
              </w:rPr>
              <w:t xml:space="preserve">NE - </w:t>
            </w:r>
            <w:r w:rsidRPr="00BB11A1">
              <w:rPr>
                <w:rFonts w:asciiTheme="minorHAnsi" w:hAnsiTheme="minorHAnsi" w:cstheme="minorHAnsi"/>
              </w:rPr>
              <w:t>Splnění právní povinnosti zaměstnavatele (6/1/c GDPR)</w:t>
            </w:r>
          </w:p>
        </w:tc>
        <w:tc>
          <w:tcPr>
            <w:tcW w:w="1708" w:type="dxa"/>
          </w:tcPr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Zákon č.586/1992 o daních z příjmů</w:t>
            </w:r>
          </w:p>
        </w:tc>
        <w:tc>
          <w:tcPr>
            <w:tcW w:w="3844" w:type="dxa"/>
          </w:tcPr>
          <w:p w:rsidR="00E26B1C" w:rsidRDefault="00E26B1C" w:rsidP="00A56685">
            <w:pPr>
              <w:pStyle w:val="Bezmezer"/>
              <w:ind w:left="114" w:hanging="57"/>
            </w:pPr>
            <w:r>
              <w:t>Uzamykatelná skříň s osobními spisy zaměstnanců</w:t>
            </w:r>
          </w:p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Omezený přístup do kanceláře</w:t>
            </w:r>
          </w:p>
        </w:tc>
      </w:tr>
      <w:tr w:rsidR="00E26B1C" w:rsidRPr="00654A3E" w:rsidTr="00211814">
        <w:trPr>
          <w:trHeight w:val="1318"/>
        </w:trPr>
        <w:tc>
          <w:tcPr>
            <w:tcW w:w="2701" w:type="dxa"/>
          </w:tcPr>
          <w:p w:rsidR="00E26B1C" w:rsidRPr="00137ADC" w:rsidRDefault="00E26B1C" w:rsidP="00A56685">
            <w:pPr>
              <w:pStyle w:val="Bezmez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Potvrzení o studiu dětí nebo zaměstnanců (pokud je uplatněno </w:t>
            </w:r>
            <w:proofErr w:type="spellStart"/>
            <w:proofErr w:type="gramStart"/>
            <w:r>
              <w:rPr>
                <w:rFonts w:asciiTheme="minorHAnsi" w:hAnsiTheme="minorHAnsi" w:cstheme="minorHAnsi"/>
              </w:rPr>
              <w:t>daň</w:t>
            </w:r>
            <w:proofErr w:type="gramEnd"/>
            <w:r>
              <w:rPr>
                <w:rFonts w:asciiTheme="minorHAnsi" w:hAnsiTheme="minorHAnsi" w:cstheme="minorHAnsi"/>
              </w:rPr>
              <w:t>.</w:t>
            </w:r>
            <w:proofErr w:type="gramStart"/>
            <w:r>
              <w:rPr>
                <w:rFonts w:asciiTheme="minorHAnsi" w:hAnsiTheme="minorHAnsi" w:cstheme="minorHAnsi"/>
              </w:rPr>
              <w:t>zvýhodnění</w:t>
            </w:r>
            <w:proofErr w:type="spellEnd"/>
            <w:proofErr w:type="gram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471" w:type="dxa"/>
          </w:tcPr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Podklad pro daňové slevy </w:t>
            </w:r>
          </w:p>
        </w:tc>
        <w:tc>
          <w:tcPr>
            <w:tcW w:w="1943" w:type="dxa"/>
          </w:tcPr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Účetní/mzdová účetní</w:t>
            </w:r>
          </w:p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Ředitelka školy</w:t>
            </w:r>
          </w:p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Zástupce ředitele</w:t>
            </w:r>
          </w:p>
        </w:tc>
        <w:tc>
          <w:tcPr>
            <w:tcW w:w="2135" w:type="dxa"/>
            <w:shd w:val="clear" w:color="auto" w:fill="FFF2CC" w:themeFill="accent4" w:themeFillTint="33"/>
          </w:tcPr>
          <w:p w:rsidR="00E26B1C" w:rsidRDefault="00E26B1C" w:rsidP="00A56685">
            <w:r>
              <w:rPr>
                <w:rFonts w:asciiTheme="minorHAnsi" w:hAnsiTheme="minorHAnsi" w:cstheme="minorHAnsi"/>
              </w:rPr>
              <w:t xml:space="preserve">NE - </w:t>
            </w:r>
            <w:r w:rsidRPr="00BB11A1">
              <w:rPr>
                <w:rFonts w:asciiTheme="minorHAnsi" w:hAnsiTheme="minorHAnsi" w:cstheme="minorHAnsi"/>
              </w:rPr>
              <w:t>Splnění právní povinnosti zaměstnavatele (6/1/c GDPR)</w:t>
            </w:r>
          </w:p>
        </w:tc>
        <w:tc>
          <w:tcPr>
            <w:tcW w:w="1708" w:type="dxa"/>
          </w:tcPr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Zákon č.586/1992 o daních z příjmů</w:t>
            </w:r>
          </w:p>
        </w:tc>
        <w:tc>
          <w:tcPr>
            <w:tcW w:w="3844" w:type="dxa"/>
          </w:tcPr>
          <w:p w:rsidR="00E26B1C" w:rsidRDefault="00E26B1C" w:rsidP="00A56685">
            <w:pPr>
              <w:pStyle w:val="Bezmezer"/>
              <w:ind w:left="114" w:hanging="57"/>
            </w:pPr>
            <w:r>
              <w:t>Uzamykatelná skříň s osobními spisy zaměstnanců</w:t>
            </w:r>
          </w:p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Omezený přístup do kanceláře</w:t>
            </w:r>
          </w:p>
        </w:tc>
      </w:tr>
      <w:tr w:rsidR="00E26B1C" w:rsidRPr="00654A3E" w:rsidTr="00211814">
        <w:trPr>
          <w:trHeight w:val="1307"/>
        </w:trPr>
        <w:tc>
          <w:tcPr>
            <w:tcW w:w="2701" w:type="dxa"/>
          </w:tcPr>
          <w:p w:rsidR="00E26B1C" w:rsidRPr="00137ADC" w:rsidRDefault="00E26B1C" w:rsidP="00A56685">
            <w:pPr>
              <w:pStyle w:val="Bezmez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Potvrzení o předchozím zaměstnání, dokumenty nutné pro exekuci a insolvenci</w:t>
            </w:r>
          </w:p>
        </w:tc>
        <w:tc>
          <w:tcPr>
            <w:tcW w:w="2471" w:type="dxa"/>
          </w:tcPr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Podklad pro exekuční a insolvenční srážky, doložení praxe</w:t>
            </w:r>
          </w:p>
        </w:tc>
        <w:tc>
          <w:tcPr>
            <w:tcW w:w="1943" w:type="dxa"/>
          </w:tcPr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Účetní/mzdová účetní</w:t>
            </w:r>
          </w:p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Ředitelka školy</w:t>
            </w:r>
          </w:p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Zástupce ředitele</w:t>
            </w:r>
          </w:p>
        </w:tc>
        <w:tc>
          <w:tcPr>
            <w:tcW w:w="2135" w:type="dxa"/>
            <w:shd w:val="clear" w:color="auto" w:fill="FFF2CC" w:themeFill="accent4" w:themeFillTint="33"/>
          </w:tcPr>
          <w:p w:rsidR="00E26B1C" w:rsidRDefault="00E26B1C" w:rsidP="00A56685">
            <w:r>
              <w:rPr>
                <w:rFonts w:asciiTheme="minorHAnsi" w:hAnsiTheme="minorHAnsi" w:cstheme="minorHAnsi"/>
              </w:rPr>
              <w:t xml:space="preserve">NE - </w:t>
            </w:r>
            <w:r w:rsidRPr="00BB11A1">
              <w:rPr>
                <w:rFonts w:asciiTheme="minorHAnsi" w:hAnsiTheme="minorHAnsi" w:cstheme="minorHAnsi"/>
              </w:rPr>
              <w:t>Splnění právní povinnosti zaměstnavatele (6/1/c GDPR)</w:t>
            </w:r>
          </w:p>
        </w:tc>
        <w:tc>
          <w:tcPr>
            <w:tcW w:w="1708" w:type="dxa"/>
          </w:tcPr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Zákon č. 120/2001 exekuční řád</w:t>
            </w:r>
          </w:p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182/2006 insolvenční z.</w:t>
            </w:r>
          </w:p>
        </w:tc>
        <w:tc>
          <w:tcPr>
            <w:tcW w:w="3844" w:type="dxa"/>
          </w:tcPr>
          <w:p w:rsidR="00E26B1C" w:rsidRDefault="00E26B1C" w:rsidP="00A56685">
            <w:pPr>
              <w:pStyle w:val="Bezmezer"/>
              <w:ind w:left="114" w:hanging="57"/>
            </w:pPr>
            <w:r>
              <w:t>Uzamykatelná skříň s osobními spisy zaměstnanců</w:t>
            </w:r>
          </w:p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Omezený přístup do kanceláře</w:t>
            </w:r>
          </w:p>
        </w:tc>
      </w:tr>
      <w:tr w:rsidR="00E26B1C" w:rsidRPr="00654A3E" w:rsidTr="00211814">
        <w:trPr>
          <w:trHeight w:val="1318"/>
        </w:trPr>
        <w:tc>
          <w:tcPr>
            <w:tcW w:w="2701" w:type="dxa"/>
          </w:tcPr>
          <w:p w:rsidR="00E26B1C" w:rsidRPr="00137ADC" w:rsidRDefault="00E26B1C" w:rsidP="00A56685">
            <w:pPr>
              <w:pStyle w:val="Bezmez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Výpis z evidence rejstříku trestů</w:t>
            </w:r>
          </w:p>
        </w:tc>
        <w:tc>
          <w:tcPr>
            <w:tcW w:w="2471" w:type="dxa"/>
          </w:tcPr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Doložení bezúhonnosti pedagogického pracovníka</w:t>
            </w:r>
          </w:p>
        </w:tc>
        <w:tc>
          <w:tcPr>
            <w:tcW w:w="1943" w:type="dxa"/>
          </w:tcPr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Účetní/mzdová účetní</w:t>
            </w:r>
          </w:p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Ředitelka školy</w:t>
            </w:r>
          </w:p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Zástupce ředitele</w:t>
            </w:r>
          </w:p>
        </w:tc>
        <w:tc>
          <w:tcPr>
            <w:tcW w:w="2135" w:type="dxa"/>
            <w:shd w:val="clear" w:color="auto" w:fill="FFF2CC" w:themeFill="accent4" w:themeFillTint="33"/>
          </w:tcPr>
          <w:p w:rsidR="00E26B1C" w:rsidRDefault="00E26B1C" w:rsidP="00A56685">
            <w:r>
              <w:rPr>
                <w:rFonts w:asciiTheme="minorHAnsi" w:hAnsiTheme="minorHAnsi" w:cstheme="minorHAnsi"/>
              </w:rPr>
              <w:t xml:space="preserve">NE - </w:t>
            </w:r>
            <w:r w:rsidRPr="00BB11A1">
              <w:rPr>
                <w:rFonts w:asciiTheme="minorHAnsi" w:hAnsiTheme="minorHAnsi" w:cstheme="minorHAnsi"/>
              </w:rPr>
              <w:t>Splnění právní povinnosti zaměstnavatele (6/1/c GDPR)</w:t>
            </w:r>
          </w:p>
        </w:tc>
        <w:tc>
          <w:tcPr>
            <w:tcW w:w="1708" w:type="dxa"/>
          </w:tcPr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auto"/>
              </w:rPr>
              <w:t>Z</w:t>
            </w:r>
            <w:r w:rsidRPr="00137ADC">
              <w:rPr>
                <w:rFonts w:asciiTheme="minorHAnsi" w:hAnsiTheme="minorHAnsi" w:cstheme="minorHAnsi"/>
                <w:color w:val="auto"/>
              </w:rPr>
              <w:t>ákon č. 563/2004 o pedagogických pracovnících</w:t>
            </w:r>
          </w:p>
        </w:tc>
        <w:tc>
          <w:tcPr>
            <w:tcW w:w="3844" w:type="dxa"/>
          </w:tcPr>
          <w:p w:rsidR="00E26B1C" w:rsidRDefault="00E26B1C" w:rsidP="00A56685">
            <w:pPr>
              <w:pStyle w:val="Bezmezer"/>
              <w:ind w:left="114" w:hanging="57"/>
            </w:pPr>
            <w:r>
              <w:t>Uzamykatelná skříň s osobními spisy zaměstnanců</w:t>
            </w:r>
          </w:p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Omezený přístup do kanceláře</w:t>
            </w:r>
          </w:p>
        </w:tc>
      </w:tr>
      <w:tr w:rsidR="00E26B1C" w:rsidRPr="00654A3E" w:rsidTr="00211814">
        <w:trPr>
          <w:trHeight w:val="1033"/>
        </w:trPr>
        <w:tc>
          <w:tcPr>
            <w:tcW w:w="2701" w:type="dxa"/>
          </w:tcPr>
          <w:p w:rsidR="00E26B1C" w:rsidRPr="00137ADC" w:rsidRDefault="00E26B1C" w:rsidP="00A56685">
            <w:pPr>
              <w:pStyle w:val="Bezmez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Potvrzení o evidenci na UP</w:t>
            </w:r>
          </w:p>
        </w:tc>
        <w:tc>
          <w:tcPr>
            <w:tcW w:w="2471" w:type="dxa"/>
          </w:tcPr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Podklad pro doložení praxe a správné stanovení platu</w:t>
            </w:r>
          </w:p>
        </w:tc>
        <w:tc>
          <w:tcPr>
            <w:tcW w:w="1943" w:type="dxa"/>
          </w:tcPr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Účetní/mzdová účetní</w:t>
            </w:r>
          </w:p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Ředitelka školy</w:t>
            </w:r>
          </w:p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Zástupce ředitele</w:t>
            </w:r>
          </w:p>
        </w:tc>
        <w:tc>
          <w:tcPr>
            <w:tcW w:w="2135" w:type="dxa"/>
            <w:shd w:val="clear" w:color="auto" w:fill="FFF2CC" w:themeFill="accent4" w:themeFillTint="33"/>
          </w:tcPr>
          <w:p w:rsidR="00E26B1C" w:rsidRDefault="00E26B1C" w:rsidP="00A56685">
            <w:r>
              <w:rPr>
                <w:rFonts w:asciiTheme="minorHAnsi" w:hAnsiTheme="minorHAnsi" w:cstheme="minorHAnsi"/>
              </w:rPr>
              <w:t xml:space="preserve">NE - Pracovní plnění smlouvy </w:t>
            </w:r>
            <w:r w:rsidRPr="00BB11A1">
              <w:rPr>
                <w:rFonts w:asciiTheme="minorHAnsi" w:hAnsiTheme="minorHAnsi" w:cstheme="minorHAnsi"/>
              </w:rPr>
              <w:t xml:space="preserve"> (6/1/</w:t>
            </w:r>
            <w:r>
              <w:rPr>
                <w:rFonts w:asciiTheme="minorHAnsi" w:hAnsiTheme="minorHAnsi" w:cstheme="minorHAnsi"/>
              </w:rPr>
              <w:t>b</w:t>
            </w:r>
            <w:r w:rsidRPr="00BB11A1">
              <w:rPr>
                <w:rFonts w:asciiTheme="minorHAnsi" w:hAnsiTheme="minorHAnsi" w:cstheme="minorHAnsi"/>
              </w:rPr>
              <w:t xml:space="preserve"> GDPR)</w:t>
            </w:r>
          </w:p>
        </w:tc>
        <w:tc>
          <w:tcPr>
            <w:tcW w:w="1708" w:type="dxa"/>
          </w:tcPr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3844" w:type="dxa"/>
          </w:tcPr>
          <w:p w:rsidR="00E26B1C" w:rsidRDefault="00E26B1C" w:rsidP="00A56685">
            <w:pPr>
              <w:pStyle w:val="Bezmezer"/>
              <w:ind w:left="114" w:hanging="57"/>
            </w:pPr>
            <w:r>
              <w:t>Uzamykatelná skříň s osobními spisy zaměstnanců</w:t>
            </w:r>
          </w:p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Omezený přístup do kanceláře</w:t>
            </w:r>
          </w:p>
        </w:tc>
      </w:tr>
      <w:tr w:rsidR="00E26B1C" w:rsidRPr="00654A3E" w:rsidTr="00211814">
        <w:trPr>
          <w:trHeight w:val="1593"/>
        </w:trPr>
        <w:tc>
          <w:tcPr>
            <w:tcW w:w="2701" w:type="dxa"/>
          </w:tcPr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Školní kontakty – telefon, e-mail</w:t>
            </w:r>
          </w:p>
        </w:tc>
        <w:tc>
          <w:tcPr>
            <w:tcW w:w="2471" w:type="dxa"/>
          </w:tcPr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Kontakty pro rodiče žáků školy a </w:t>
            </w:r>
            <w:proofErr w:type="spellStart"/>
            <w:r>
              <w:rPr>
                <w:rFonts w:asciiTheme="minorHAnsi" w:hAnsiTheme="minorHAnsi" w:cstheme="minorHAnsi"/>
              </w:rPr>
              <w:t>vnitroorganizační</w:t>
            </w:r>
            <w:proofErr w:type="spellEnd"/>
            <w:r>
              <w:rPr>
                <w:rFonts w:asciiTheme="minorHAnsi" w:hAnsiTheme="minorHAnsi" w:cstheme="minorHAnsi"/>
              </w:rPr>
              <w:t xml:space="preserve"> komunikace</w:t>
            </w:r>
          </w:p>
        </w:tc>
        <w:tc>
          <w:tcPr>
            <w:tcW w:w="1943" w:type="dxa"/>
          </w:tcPr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Webové stránky školy</w:t>
            </w:r>
          </w:p>
        </w:tc>
        <w:tc>
          <w:tcPr>
            <w:tcW w:w="2135" w:type="dxa"/>
            <w:shd w:val="clear" w:color="auto" w:fill="FFF2CC" w:themeFill="accent4" w:themeFillTint="33"/>
          </w:tcPr>
          <w:p w:rsidR="00E26B1C" w:rsidRDefault="00E26B1C" w:rsidP="00A56685">
            <w:r>
              <w:rPr>
                <w:rFonts w:asciiTheme="minorHAnsi" w:hAnsiTheme="minorHAnsi" w:cstheme="minorHAnsi"/>
              </w:rPr>
              <w:t>NE - Oprávněné zájmy zaměstnavatele či třetí strany (6/1/f GDPR)</w:t>
            </w:r>
          </w:p>
        </w:tc>
        <w:tc>
          <w:tcPr>
            <w:tcW w:w="1708" w:type="dxa"/>
          </w:tcPr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3844" w:type="dxa"/>
          </w:tcPr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</w:tr>
      <w:tr w:rsidR="00E26B1C" w:rsidRPr="00654A3E" w:rsidTr="00211814">
        <w:trPr>
          <w:trHeight w:val="1033"/>
        </w:trPr>
        <w:tc>
          <w:tcPr>
            <w:tcW w:w="2701" w:type="dxa"/>
          </w:tcPr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Informace o zdravotním stavu zaměstnanců – lékařské posudky </w:t>
            </w:r>
          </w:p>
        </w:tc>
        <w:tc>
          <w:tcPr>
            <w:tcW w:w="2471" w:type="dxa"/>
          </w:tcPr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Doklad o zdravotní způsobilosti zaměstnance konat přidělenou práci</w:t>
            </w:r>
          </w:p>
        </w:tc>
        <w:tc>
          <w:tcPr>
            <w:tcW w:w="1943" w:type="dxa"/>
          </w:tcPr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Ředitelka školy</w:t>
            </w:r>
          </w:p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Zástupce ředitele</w:t>
            </w:r>
          </w:p>
        </w:tc>
        <w:tc>
          <w:tcPr>
            <w:tcW w:w="2135" w:type="dxa"/>
            <w:shd w:val="clear" w:color="auto" w:fill="FFF2CC" w:themeFill="accent4" w:themeFillTint="33"/>
          </w:tcPr>
          <w:p w:rsidR="00E26B1C" w:rsidRDefault="00E26B1C" w:rsidP="00A56685">
            <w:r>
              <w:rPr>
                <w:rFonts w:asciiTheme="minorHAnsi" w:hAnsiTheme="minorHAnsi" w:cstheme="minorHAnsi"/>
              </w:rPr>
              <w:t xml:space="preserve">NE - Pracovní plnění smlouvy </w:t>
            </w:r>
            <w:r w:rsidRPr="00BB11A1">
              <w:rPr>
                <w:rFonts w:asciiTheme="minorHAnsi" w:hAnsiTheme="minorHAnsi" w:cstheme="minorHAnsi"/>
              </w:rPr>
              <w:t xml:space="preserve"> (6/1/</w:t>
            </w:r>
            <w:r>
              <w:rPr>
                <w:rFonts w:asciiTheme="minorHAnsi" w:hAnsiTheme="minorHAnsi" w:cstheme="minorHAnsi"/>
              </w:rPr>
              <w:t>b</w:t>
            </w:r>
            <w:r w:rsidRPr="00BB11A1">
              <w:rPr>
                <w:rFonts w:asciiTheme="minorHAnsi" w:hAnsiTheme="minorHAnsi" w:cstheme="minorHAnsi"/>
              </w:rPr>
              <w:t xml:space="preserve"> GDPR)</w:t>
            </w:r>
          </w:p>
        </w:tc>
        <w:tc>
          <w:tcPr>
            <w:tcW w:w="1708" w:type="dxa"/>
          </w:tcPr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3844" w:type="dxa"/>
          </w:tcPr>
          <w:p w:rsidR="00E26B1C" w:rsidRDefault="00E26B1C" w:rsidP="00A56685">
            <w:pPr>
              <w:pStyle w:val="Bezmezer"/>
              <w:ind w:left="114" w:hanging="57"/>
            </w:pPr>
            <w:r>
              <w:t xml:space="preserve">Uzamykatelná skříň </w:t>
            </w:r>
          </w:p>
          <w:p w:rsidR="00E26B1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  <w:p w:rsidR="00E26B1C" w:rsidRPr="00137ADC" w:rsidRDefault="00E26B1C" w:rsidP="00A56685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Omezený přístup do kanceláře</w:t>
            </w:r>
          </w:p>
        </w:tc>
      </w:tr>
    </w:tbl>
    <w:p w:rsidR="00E26B1C" w:rsidRDefault="00E26B1C" w:rsidP="00211814"/>
    <w:sectPr w:rsidR="00E26B1C" w:rsidSect="00FA10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59"/>
    <w:rsid w:val="00087B6B"/>
    <w:rsid w:val="000B6136"/>
    <w:rsid w:val="00137ADC"/>
    <w:rsid w:val="00164F11"/>
    <w:rsid w:val="00166661"/>
    <w:rsid w:val="00211814"/>
    <w:rsid w:val="00227980"/>
    <w:rsid w:val="002D173E"/>
    <w:rsid w:val="00375F78"/>
    <w:rsid w:val="003A2F23"/>
    <w:rsid w:val="003E300D"/>
    <w:rsid w:val="00402C07"/>
    <w:rsid w:val="00417EBE"/>
    <w:rsid w:val="0043169E"/>
    <w:rsid w:val="004A13E6"/>
    <w:rsid w:val="004A31D6"/>
    <w:rsid w:val="00512C81"/>
    <w:rsid w:val="00587E95"/>
    <w:rsid w:val="0061258A"/>
    <w:rsid w:val="00654A3E"/>
    <w:rsid w:val="006C11AC"/>
    <w:rsid w:val="007169E4"/>
    <w:rsid w:val="007C272B"/>
    <w:rsid w:val="00806A89"/>
    <w:rsid w:val="00851937"/>
    <w:rsid w:val="008B1D7A"/>
    <w:rsid w:val="008E6E6C"/>
    <w:rsid w:val="00935DC9"/>
    <w:rsid w:val="00993B64"/>
    <w:rsid w:val="009D3FB2"/>
    <w:rsid w:val="00A42731"/>
    <w:rsid w:val="00AF2BC1"/>
    <w:rsid w:val="00C0441A"/>
    <w:rsid w:val="00C13A6B"/>
    <w:rsid w:val="00C60C3A"/>
    <w:rsid w:val="00CD61DE"/>
    <w:rsid w:val="00D44396"/>
    <w:rsid w:val="00E26B1C"/>
    <w:rsid w:val="00E26F18"/>
    <w:rsid w:val="00EC16AB"/>
    <w:rsid w:val="00F3517B"/>
    <w:rsid w:val="00F72AE2"/>
    <w:rsid w:val="00FA1059"/>
    <w:rsid w:val="00FB213C"/>
    <w:rsid w:val="00FE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24C8"/>
  <w15:chartTrackingRefBased/>
  <w15:docId w15:val="{30E762E7-CCBE-4559-8F7D-45EAB2F7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1059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E6E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FA1059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cs-CZ"/>
    </w:rPr>
  </w:style>
  <w:style w:type="table" w:styleId="Mkatabulky">
    <w:name w:val="Table Grid"/>
    <w:basedOn w:val="Normlntabulka"/>
    <w:uiPriority w:val="39"/>
    <w:rsid w:val="000B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0B613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cs-CZ"/>
    </w:rPr>
  </w:style>
  <w:style w:type="character" w:customStyle="1" w:styleId="BezmezerChar">
    <w:name w:val="Bez mezer Char"/>
    <w:link w:val="Bezmezer"/>
    <w:uiPriority w:val="1"/>
    <w:rsid w:val="00227980"/>
    <w:rPr>
      <w:rFonts w:ascii="Calibri" w:eastAsia="Calibri" w:hAnsi="Calibri" w:cs="Calibri"/>
      <w:color w:val="00000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E6E6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E6E6C"/>
    <w:rPr>
      <w:color w:val="0000FF"/>
      <w:u w:val="single"/>
    </w:rPr>
  </w:style>
  <w:style w:type="paragraph" w:customStyle="1" w:styleId="Default">
    <w:name w:val="Default"/>
    <w:rsid w:val="00C13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akonyprolidi.cz/cs/1997-4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CC07DE7</Template>
  <TotalTime>77</TotalTime>
  <Pages>7</Pages>
  <Words>1972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inteli5</dc:creator>
  <cp:keywords/>
  <dc:description/>
  <cp:lastModifiedBy>Eva Adamcová</cp:lastModifiedBy>
  <cp:revision>7</cp:revision>
  <dcterms:created xsi:type="dcterms:W3CDTF">2018-01-15T12:46:00Z</dcterms:created>
  <dcterms:modified xsi:type="dcterms:W3CDTF">2018-06-12T09:59:00Z</dcterms:modified>
</cp:coreProperties>
</file>